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C6" w:rsidRDefault="00145BC6" w:rsidP="00145BC6">
      <w:pPr>
        <w:pStyle w:val="Brdtext"/>
      </w:pPr>
    </w:p>
    <w:p w:rsidR="00145BC6" w:rsidRDefault="00145BC6" w:rsidP="00145BC6">
      <w:pPr>
        <w:pStyle w:val="Brdtext"/>
      </w:pPr>
    </w:p>
    <w:p w:rsidR="00145BC6" w:rsidRDefault="00145BC6" w:rsidP="00145BC6">
      <w:pPr>
        <w:pStyle w:val="Brdtext"/>
      </w:pPr>
    </w:p>
    <w:p w:rsidR="00145BC6" w:rsidRDefault="00145BC6" w:rsidP="00145BC6">
      <w:pPr>
        <w:pStyle w:val="Brdtext"/>
      </w:pPr>
    </w:p>
    <w:p w:rsidR="00145BC6" w:rsidRDefault="00145BC6" w:rsidP="00145BC6">
      <w:pPr>
        <w:pStyle w:val="Brdtext"/>
      </w:pPr>
    </w:p>
    <w:p w:rsidR="00145BC6" w:rsidRDefault="00145BC6" w:rsidP="00145BC6">
      <w:pPr>
        <w:pStyle w:val="Brdtext"/>
      </w:pPr>
    </w:p>
    <w:p w:rsidR="00145BC6" w:rsidRDefault="00145BC6" w:rsidP="00145BC6">
      <w:pPr>
        <w:pStyle w:val="Brdtext"/>
      </w:pPr>
    </w:p>
    <w:p w:rsidR="00BF0B01" w:rsidRDefault="00A43188" w:rsidP="00BF0B01">
      <w:pPr>
        <w:pStyle w:val="Titel"/>
      </w:pPr>
      <w:r w:rsidRPr="00A43188">
        <w:t>Säkerhetsplan</w:t>
      </w:r>
    </w:p>
    <w:p w:rsidR="001F76B3" w:rsidRPr="001F76B3" w:rsidRDefault="001F76B3" w:rsidP="001F76B3">
      <w:pPr>
        <w:pStyle w:val="Brdtext"/>
        <w:rPr>
          <w:rFonts w:asciiTheme="majorHAnsi" w:hAnsiTheme="majorHAnsi" w:cstheme="majorHAnsi"/>
          <w:b/>
          <w:sz w:val="28"/>
          <w:szCs w:val="28"/>
        </w:rPr>
      </w:pPr>
      <w:r w:rsidRPr="001F76B3">
        <w:rPr>
          <w:rFonts w:asciiTheme="majorHAnsi" w:hAnsiTheme="majorHAnsi" w:cstheme="majorHAnsi"/>
          <w:b/>
          <w:sz w:val="28"/>
          <w:szCs w:val="28"/>
        </w:rPr>
        <w:t xml:space="preserve">För </w:t>
      </w:r>
      <w:r w:rsidR="00142C31">
        <w:rPr>
          <w:rFonts w:asciiTheme="majorHAnsi" w:hAnsiTheme="majorHAnsi" w:cstheme="majorHAnsi"/>
          <w:b/>
          <w:sz w:val="28"/>
          <w:szCs w:val="28"/>
        </w:rPr>
        <w:t>större evenemang</w:t>
      </w:r>
    </w:p>
    <w:p w:rsidR="0021412B" w:rsidRDefault="0021412B" w:rsidP="00BF0B01">
      <w:pPr>
        <w:pStyle w:val="Brdtext"/>
      </w:pPr>
    </w:p>
    <w:p w:rsidR="00145BC6" w:rsidRDefault="00145BC6" w:rsidP="00BF0B01">
      <w:pPr>
        <w:pStyle w:val="Brdtext"/>
      </w:pPr>
    </w:p>
    <w:p w:rsidR="00145BC6" w:rsidRDefault="00145BC6" w:rsidP="00BF0B01">
      <w:pPr>
        <w:pStyle w:val="Brdtext"/>
      </w:pPr>
    </w:p>
    <w:p w:rsidR="00145BC6" w:rsidRPr="001B445D" w:rsidRDefault="00145BC6" w:rsidP="00BF0B01">
      <w:pPr>
        <w:pStyle w:val="Brdtext"/>
      </w:pPr>
    </w:p>
    <w:p w:rsidR="0021412B" w:rsidRDefault="0021412B" w:rsidP="00BF0B01">
      <w:pPr>
        <w:pStyle w:val="Brdtext"/>
      </w:pPr>
    </w:p>
    <w:p w:rsidR="00145BC6" w:rsidRDefault="00145BC6" w:rsidP="00BF0B01">
      <w:pPr>
        <w:pStyle w:val="Brdtext"/>
      </w:pPr>
    </w:p>
    <w:p w:rsidR="00145BC6" w:rsidRDefault="00145BC6" w:rsidP="00BF0B01">
      <w:pPr>
        <w:pStyle w:val="Brdtext"/>
      </w:pPr>
    </w:p>
    <w:p w:rsidR="00145BC6" w:rsidRPr="001B445D" w:rsidRDefault="00145BC6" w:rsidP="00BF0B01">
      <w:pPr>
        <w:pStyle w:val="Brdtext"/>
      </w:pPr>
    </w:p>
    <w:p w:rsidR="0021412B" w:rsidRPr="001B445D" w:rsidRDefault="00A43188" w:rsidP="00BF0B01">
      <w:pPr>
        <w:pStyle w:val="Handlggare"/>
        <w:tabs>
          <w:tab w:val="left" w:pos="2268"/>
        </w:tabs>
      </w:pPr>
      <w:r>
        <w:t xml:space="preserve">Handläggare: </w:t>
      </w:r>
      <w:r w:rsidR="00BF0B01" w:rsidRPr="00BF0B01">
        <w:fldChar w:fldCharType="begin"/>
      </w:r>
      <w:r w:rsidR="00BF0B01" w:rsidRPr="00BF0B01">
        <w:instrText xml:space="preserve"> MACROBUTTON NOMACRO [Klicka och skriv</w:instrText>
      </w:r>
      <w:r w:rsidR="003353C5">
        <w:instrText xml:space="preserve"> handläggare</w:instrText>
      </w:r>
      <w:r w:rsidR="00BF0B01" w:rsidRPr="00BF0B01">
        <w:instrText>]</w:instrText>
      </w:r>
      <w:r w:rsidR="00BF0B01" w:rsidRPr="00BF0B01">
        <w:fldChar w:fldCharType="end"/>
      </w:r>
    </w:p>
    <w:p w:rsidR="0021412B" w:rsidRDefault="00A43188" w:rsidP="00BF0B01">
      <w:pPr>
        <w:pStyle w:val="Handlggare"/>
        <w:tabs>
          <w:tab w:val="left" w:pos="2268"/>
        </w:tabs>
      </w:pPr>
      <w:r>
        <w:t xml:space="preserve">Datum: </w:t>
      </w:r>
      <w:r w:rsidR="00BF0B01" w:rsidRPr="00BF0B01">
        <w:fldChar w:fldCharType="begin"/>
      </w:r>
      <w:r w:rsidR="00BF0B01" w:rsidRPr="00BF0B01">
        <w:instrText xml:space="preserve"> MACROBUTTON NOMACRO [Klicka och skriv</w:instrText>
      </w:r>
      <w:r w:rsidR="003353C5">
        <w:instrText xml:space="preserve"> datum</w:instrText>
      </w:r>
      <w:r w:rsidR="00BF0B01" w:rsidRPr="00BF0B01">
        <w:instrText>]</w:instrText>
      </w:r>
      <w:r w:rsidR="00BF0B01" w:rsidRPr="00BF0B01">
        <w:fldChar w:fldCharType="end"/>
      </w:r>
    </w:p>
    <w:p w:rsidR="00A43188" w:rsidRPr="00BF0B01" w:rsidRDefault="00A43188" w:rsidP="00A43188">
      <w:pPr>
        <w:pStyle w:val="Handlggare"/>
        <w:tabs>
          <w:tab w:val="left" w:pos="2268"/>
        </w:tabs>
        <w:rPr>
          <w:lang w:val="en-US"/>
        </w:rPr>
      </w:pPr>
      <w:r>
        <w:t xml:space="preserve">Arrangör: </w:t>
      </w:r>
      <w:r w:rsidRPr="00BF0B01">
        <w:fldChar w:fldCharType="begin"/>
      </w:r>
      <w:r w:rsidRPr="00BF0B01">
        <w:instrText xml:space="preserve"> MACROBUTTON NOMACRO [Klicka och skriv</w:instrText>
      </w:r>
      <w:r>
        <w:instrText xml:space="preserve"> arrangör</w:instrText>
      </w:r>
      <w:r w:rsidRPr="00BF0B01">
        <w:instrText>]</w:instrText>
      </w:r>
      <w:r w:rsidRPr="00BF0B01">
        <w:fldChar w:fldCharType="end"/>
      </w:r>
    </w:p>
    <w:p w:rsidR="001F76B3" w:rsidRDefault="001F76B3" w:rsidP="00BF0B01">
      <w:pPr>
        <w:pStyle w:val="Handlggare"/>
        <w:tabs>
          <w:tab w:val="left" w:pos="2268"/>
        </w:tabs>
      </w:pPr>
    </w:p>
    <w:p w:rsidR="00156269" w:rsidRDefault="00156269" w:rsidP="00BF0B01">
      <w:pPr>
        <w:pStyle w:val="Handlggare"/>
        <w:tabs>
          <w:tab w:val="left" w:pos="2268"/>
        </w:tabs>
        <w:rPr>
          <w:lang w:val="en-US"/>
        </w:rPr>
      </w:pPr>
    </w:p>
    <w:p w:rsidR="00156269" w:rsidRDefault="00156269" w:rsidP="0021412B">
      <w:pPr>
        <w:pStyle w:val="Brdtext"/>
        <w:rPr>
          <w:lang w:val="en-US"/>
        </w:rPr>
        <w:sectPr w:rsidR="00156269" w:rsidSect="00B248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2410" w:bottom="1985" w:left="2410" w:header="680" w:footer="227" w:gutter="0"/>
          <w:cols w:space="708"/>
          <w:titlePg/>
          <w:docGrid w:linePitch="360"/>
        </w:sectPr>
      </w:pPr>
    </w:p>
    <w:p w:rsidR="00156269" w:rsidRDefault="00156269" w:rsidP="00156269">
      <w:pPr>
        <w:pStyle w:val="Orubrik"/>
      </w:pPr>
      <w:r>
        <w:lastRenderedPageBreak/>
        <w:t>Innehåll</w:t>
      </w:r>
    </w:p>
    <w:p w:rsidR="00550E4E" w:rsidRDefault="00156269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</w:instrText>
      </w:r>
      <w:r>
        <w:rPr>
          <w:bCs/>
        </w:rPr>
        <w:fldChar w:fldCharType="separate"/>
      </w:r>
      <w:hyperlink w:anchor="_Toc384014327" w:history="1">
        <w:r w:rsidR="00550E4E" w:rsidRPr="008C4E38">
          <w:rPr>
            <w:rStyle w:val="Hyperlnk"/>
            <w:noProof/>
          </w:rPr>
          <w:t>1</w:t>
        </w:r>
        <w:r w:rsidR="00550E4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Säkerhetsinformation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_Toc384014327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5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28" w:history="1">
        <w:r w:rsidR="00550E4E" w:rsidRPr="008C4E38">
          <w:rPr>
            <w:rStyle w:val="Hyperlnk"/>
            <w:noProof/>
          </w:rPr>
          <w:t>1.1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Arrangemangs tider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_Toc384014328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5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29" w:history="1">
        <w:r w:rsidR="00550E4E" w:rsidRPr="008C4E38">
          <w:rPr>
            <w:rStyle w:val="Hyperlnk"/>
            <w:noProof/>
          </w:rPr>
          <w:t>1.2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Ansvarsområden och bemyndigande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_Toc384014329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5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0" w:history="1">
        <w:r w:rsidR="00550E4E" w:rsidRPr="008C4E38">
          <w:rPr>
            <w:rStyle w:val="Hyperlnk"/>
            <w:noProof/>
          </w:rPr>
          <w:t>1.3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Försäkring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_Toc384014330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5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1" w:history="1">
        <w:r w:rsidR="00550E4E" w:rsidRPr="008C4E38">
          <w:rPr>
            <w:rStyle w:val="Hyperlnk"/>
            <w:noProof/>
          </w:rPr>
          <w:t>1.4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Tillstånd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_Toc384014331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5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2" w:history="1">
        <w:r w:rsidR="00550E4E" w:rsidRPr="008C4E38">
          <w:rPr>
            <w:rStyle w:val="Hyperlnk"/>
            <w:noProof/>
          </w:rPr>
          <w:t>1.5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Brandutrustning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_Toc384014332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5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3" w:history="1">
        <w:r w:rsidR="00550E4E" w:rsidRPr="008C4E38">
          <w:rPr>
            <w:rStyle w:val="Hyperlnk"/>
            <w:noProof/>
          </w:rPr>
          <w:t>1.6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Brandvakter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_Toc384014333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5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4" w:history="1">
        <w:r w:rsidR="00550E4E" w:rsidRPr="008C4E38">
          <w:rPr>
            <w:rStyle w:val="Hyperlnk"/>
            <w:noProof/>
          </w:rPr>
          <w:t>1.7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Brandposter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_Toc384014334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5" w:history="1">
        <w:r w:rsidR="00550E4E" w:rsidRPr="008C4E38">
          <w:rPr>
            <w:rStyle w:val="Hyperlnk"/>
            <w:noProof/>
          </w:rPr>
          <w:t>1.8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Brandfarlig vara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_Toc384014335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6" w:history="1">
        <w:r w:rsidR="00550E4E" w:rsidRPr="008C4E38">
          <w:rPr>
            <w:rStyle w:val="Hyperlnk"/>
            <w:noProof/>
          </w:rPr>
          <w:t>1.9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Förstahjälpen utrustning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_Toc384014336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7" w:history="1">
        <w:r w:rsidR="00550E4E" w:rsidRPr="008C4E38">
          <w:rPr>
            <w:rStyle w:val="Hyperlnk"/>
            <w:noProof/>
          </w:rPr>
          <w:t>1.10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Elsäkerhet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_Toc384014337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8" w:history="1">
        <w:r w:rsidR="00550E4E" w:rsidRPr="008C4E38">
          <w:rPr>
            <w:rStyle w:val="Hyperlnk"/>
            <w:noProof/>
          </w:rPr>
          <w:t>1.11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Hot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_Toc384014338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39" w:history="1">
        <w:r w:rsidR="00550E4E" w:rsidRPr="008C4E38">
          <w:rPr>
            <w:rStyle w:val="Hyperlnk"/>
            <w:noProof/>
          </w:rPr>
          <w:t>1.12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Avvikelserapport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_Toc384014339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0" w:history="1">
        <w:r w:rsidR="00550E4E" w:rsidRPr="008C4E38">
          <w:rPr>
            <w:rStyle w:val="Hyperlnk"/>
            <w:noProof/>
          </w:rPr>
          <w:t>1.13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Krisgrupp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_Toc384014340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1" w:history="1">
        <w:r w:rsidR="00550E4E" w:rsidRPr="008C4E38">
          <w:rPr>
            <w:rStyle w:val="Hyperlnk"/>
            <w:noProof/>
          </w:rPr>
          <w:t>1.14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Nödutrymningsplan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_Toc384014341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2" w:history="1">
        <w:r w:rsidR="00550E4E" w:rsidRPr="008C4E38">
          <w:rPr>
            <w:rStyle w:val="Hyperlnk"/>
            <w:noProof/>
          </w:rPr>
          <w:t>1.15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Tillgänglighet för räddningstjänsten/ polis/ambulans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_Toc384014342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3" w:history="1">
        <w:r w:rsidR="00550E4E" w:rsidRPr="008C4E38">
          <w:rPr>
            <w:rStyle w:val="Hyperlnk"/>
            <w:noProof/>
          </w:rPr>
          <w:t>1.16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Olyckor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_Toc384014343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6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4" w:history="1">
        <w:r w:rsidR="00550E4E" w:rsidRPr="008C4E38">
          <w:rPr>
            <w:rStyle w:val="Hyperlnk"/>
            <w:noProof/>
          </w:rPr>
          <w:t>1.17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Polisen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_Toc384014344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5" w:history="1">
        <w:r w:rsidR="00550E4E" w:rsidRPr="008C4E38">
          <w:rPr>
            <w:rStyle w:val="Hyperlnk"/>
            <w:noProof/>
          </w:rPr>
          <w:t>1.18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Ordningsproblem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_Toc384014345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6" w:history="1">
        <w:r w:rsidR="00550E4E" w:rsidRPr="008C4E38">
          <w:rPr>
            <w:rStyle w:val="Hyperlnk"/>
            <w:noProof/>
          </w:rPr>
          <w:t>1.19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Publikkapacitet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_Toc384014346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7" w:history="1">
        <w:r w:rsidR="00550E4E" w:rsidRPr="008C4E38">
          <w:rPr>
            <w:rStyle w:val="Hyperlnk"/>
            <w:noProof/>
          </w:rPr>
          <w:t>1.20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Trafiksituationen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_Toc384014347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8" w:history="1">
        <w:r w:rsidR="00550E4E" w:rsidRPr="008C4E38">
          <w:rPr>
            <w:rStyle w:val="Hyperlnk"/>
            <w:noProof/>
          </w:rPr>
          <w:t>1.21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Staket/Avspärrning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_Toc384014348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49" w:history="1">
        <w:r w:rsidR="00550E4E" w:rsidRPr="008C4E38">
          <w:rPr>
            <w:rStyle w:val="Hyperlnk"/>
            <w:noProof/>
          </w:rPr>
          <w:t>1.22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Parkeringsvakter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_Toc384014349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0" w:history="1">
        <w:r w:rsidR="00550E4E" w:rsidRPr="008C4E38">
          <w:rPr>
            <w:rStyle w:val="Hyperlnk"/>
            <w:noProof/>
          </w:rPr>
          <w:t>1.23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Servering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_Toc384014350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1" w:history="1">
        <w:r w:rsidR="00550E4E" w:rsidRPr="008C4E38">
          <w:rPr>
            <w:rStyle w:val="Hyperlnk"/>
            <w:noProof/>
          </w:rPr>
          <w:t>1.24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Återsamlingsplats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_Toc384014351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b/>
            <w:bCs/>
            <w:noProof/>
            <w:webHidden/>
          </w:rPr>
          <w:t>Fel! Bokmärket är inte definierat.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2" w:history="1">
        <w:r w:rsidR="00550E4E" w:rsidRPr="008C4E38">
          <w:rPr>
            <w:rStyle w:val="Hyperlnk"/>
            <w:noProof/>
          </w:rPr>
          <w:t>1.25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Plan för inställt arrangemang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_Toc384014352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3" w:history="1">
        <w:r w:rsidR="00550E4E" w:rsidRPr="008C4E38">
          <w:rPr>
            <w:rStyle w:val="Hyperlnk"/>
            <w:noProof/>
          </w:rPr>
          <w:t>1.26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Plan för avbrytande av pågående arrangemang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_Toc384014353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4" w:history="1">
        <w:r w:rsidR="00550E4E" w:rsidRPr="008C4E38">
          <w:rPr>
            <w:rStyle w:val="Hyperlnk"/>
            <w:noProof/>
          </w:rPr>
          <w:t>1.27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Publikhanteringsplan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_Toc384014354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5" w:history="1">
        <w:r w:rsidR="00550E4E" w:rsidRPr="008C4E38">
          <w:rPr>
            <w:rStyle w:val="Hyperlnk"/>
            <w:noProof/>
          </w:rPr>
          <w:t>1.28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Dotmap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_Toc384014355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6" w:history="1">
        <w:r w:rsidR="00550E4E" w:rsidRPr="008C4E38">
          <w:rPr>
            <w:rStyle w:val="Hyperlnk"/>
            <w:noProof/>
          </w:rPr>
          <w:t>1.29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Nödutgångar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_Toc384014356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84014357" w:history="1">
        <w:r w:rsidR="00550E4E" w:rsidRPr="008C4E38">
          <w:rPr>
            <w:rStyle w:val="Hyperlnk"/>
            <w:noProof/>
          </w:rPr>
          <w:t>2</w:t>
        </w:r>
        <w:r w:rsidR="00550E4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Instruktion vid brand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_Toc384014357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8" w:history="1">
        <w:r w:rsidR="00550E4E" w:rsidRPr="008C4E38">
          <w:rPr>
            <w:rStyle w:val="Hyperlnk"/>
            <w:noProof/>
          </w:rPr>
          <w:t>2.1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Rädda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_Toc384014358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59" w:history="1">
        <w:r w:rsidR="00550E4E" w:rsidRPr="008C4E38">
          <w:rPr>
            <w:rStyle w:val="Hyperlnk"/>
            <w:noProof/>
          </w:rPr>
          <w:t>2.2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Varna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_Toc384014359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0" w:history="1">
        <w:r w:rsidR="00550E4E" w:rsidRPr="008C4E38">
          <w:rPr>
            <w:rStyle w:val="Hyperlnk"/>
            <w:noProof/>
          </w:rPr>
          <w:t>2.3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Larma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_Toc384014360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1" w:history="1">
        <w:r w:rsidR="00550E4E" w:rsidRPr="008C4E38">
          <w:rPr>
            <w:rStyle w:val="Hyperlnk"/>
            <w:noProof/>
          </w:rPr>
          <w:t>2.4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Släck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_Toc384014361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2" w:history="1">
        <w:r w:rsidR="00550E4E" w:rsidRPr="008C4E38">
          <w:rPr>
            <w:rStyle w:val="Hyperlnk"/>
            <w:noProof/>
          </w:rPr>
          <w:t>2.5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Brandutrustning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_Toc384014362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3" w:history="1">
        <w:r w:rsidR="00550E4E" w:rsidRPr="008C4E38">
          <w:rPr>
            <w:rStyle w:val="Hyperlnk"/>
            <w:noProof/>
          </w:rPr>
          <w:t>2.6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Återsamlingsplats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_Toc384014363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84014364" w:history="1">
        <w:r w:rsidR="00550E4E" w:rsidRPr="008C4E38">
          <w:rPr>
            <w:rStyle w:val="Hyperlnk"/>
            <w:noProof/>
          </w:rPr>
          <w:t>3</w:t>
        </w:r>
        <w:r w:rsidR="00550E4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Rutiner vid olycksfall - personskada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_Toc384014364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5" w:history="1">
        <w:r w:rsidR="00550E4E" w:rsidRPr="008C4E38">
          <w:rPr>
            <w:rStyle w:val="Hyperlnk"/>
            <w:noProof/>
          </w:rPr>
          <w:t>3.1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Lägesbedömning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_Toc384014365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6" w:history="1">
        <w:r w:rsidR="00550E4E" w:rsidRPr="008C4E38">
          <w:rPr>
            <w:rStyle w:val="Hyperlnk"/>
            <w:noProof/>
          </w:rPr>
          <w:t>3.2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Andning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_Toc384014366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7" w:history="1">
        <w:r w:rsidR="00550E4E" w:rsidRPr="008C4E38">
          <w:rPr>
            <w:rStyle w:val="Hyperlnk"/>
            <w:noProof/>
          </w:rPr>
          <w:t>3.3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Blödning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_Toc384014367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8" w:history="1">
        <w:r w:rsidR="00550E4E" w:rsidRPr="008C4E38">
          <w:rPr>
            <w:rStyle w:val="Hyperlnk"/>
            <w:noProof/>
          </w:rPr>
          <w:t>3.4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Brännskador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_Toc384014368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69" w:history="1">
        <w:r w:rsidR="00550E4E" w:rsidRPr="008C4E38">
          <w:rPr>
            <w:rStyle w:val="Hyperlnk"/>
            <w:noProof/>
          </w:rPr>
          <w:t>3.5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Chock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_Toc384014369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70" w:history="1">
        <w:r w:rsidR="00550E4E" w:rsidRPr="008C4E38">
          <w:rPr>
            <w:rStyle w:val="Hyperlnk"/>
            <w:noProof/>
          </w:rPr>
          <w:t>3.6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Övrigt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_Toc384014370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84014371" w:history="1">
        <w:r w:rsidR="00550E4E" w:rsidRPr="008C4E38">
          <w:rPr>
            <w:rStyle w:val="Hyperlnk"/>
            <w:noProof/>
          </w:rPr>
          <w:t>4</w:t>
        </w:r>
        <w:r w:rsidR="00550E4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Krishantering/Omfattande skador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_Toc384014371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72" w:history="1">
        <w:r w:rsidR="00550E4E" w:rsidRPr="008C4E38">
          <w:rPr>
            <w:rStyle w:val="Hyperlnk"/>
            <w:noProof/>
          </w:rPr>
          <w:t>4.1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Omfattande personskador och dödsfall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_Toc384014372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73" w:history="1">
        <w:r w:rsidR="00550E4E" w:rsidRPr="008C4E38">
          <w:rPr>
            <w:rStyle w:val="Hyperlnk"/>
            <w:noProof/>
          </w:rPr>
          <w:t>4.2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Omfattande skador/brand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_Toc384014373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74" w:history="1">
        <w:r w:rsidR="00550E4E" w:rsidRPr="008C4E38">
          <w:rPr>
            <w:rStyle w:val="Hyperlnk"/>
            <w:noProof/>
          </w:rPr>
          <w:t>4.3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Securitas ordningsvakter och väktare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_Toc384014374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84014375" w:history="1">
        <w:r w:rsidR="00550E4E" w:rsidRPr="008C4E38">
          <w:rPr>
            <w:rStyle w:val="Hyperlnk"/>
            <w:noProof/>
          </w:rPr>
          <w:t>4.4</w:t>
        </w:r>
        <w:r w:rsidR="00550E4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Krisstöd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_Toc384014375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84014376" w:history="1">
        <w:r w:rsidR="00550E4E" w:rsidRPr="008C4E38">
          <w:rPr>
            <w:rStyle w:val="Hyperlnk"/>
            <w:noProof/>
          </w:rPr>
          <w:t>5</w:t>
        </w:r>
        <w:r w:rsidR="00550E4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Riskanalys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_Toc384014376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550E4E" w:rsidRDefault="008D533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384014377" w:history="1">
        <w:r w:rsidR="00550E4E" w:rsidRPr="008C4E38">
          <w:rPr>
            <w:rStyle w:val="Hyperlnk"/>
            <w:noProof/>
          </w:rPr>
          <w:t>6</w:t>
        </w:r>
        <w:r w:rsidR="00550E4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50E4E" w:rsidRPr="008C4E38">
          <w:rPr>
            <w:rStyle w:val="Hyperlnk"/>
            <w:noProof/>
          </w:rPr>
          <w:t>Arrangemangsområde</w:t>
        </w:r>
        <w:r w:rsidR="00550E4E">
          <w:rPr>
            <w:noProof/>
            <w:webHidden/>
          </w:rPr>
          <w:tab/>
        </w:r>
        <w:r w:rsidR="00550E4E">
          <w:rPr>
            <w:noProof/>
            <w:webHidden/>
          </w:rPr>
          <w:fldChar w:fldCharType="begin"/>
        </w:r>
        <w:r w:rsidR="00550E4E">
          <w:rPr>
            <w:noProof/>
            <w:webHidden/>
          </w:rPr>
          <w:instrText xml:space="preserve"> PAGEREF _Toc384014377 \h </w:instrText>
        </w:r>
        <w:r w:rsidR="00550E4E">
          <w:rPr>
            <w:noProof/>
            <w:webHidden/>
          </w:rPr>
        </w:r>
        <w:r w:rsidR="00550E4E">
          <w:rPr>
            <w:noProof/>
            <w:webHidden/>
          </w:rPr>
          <w:fldChar w:fldCharType="separate"/>
        </w:r>
        <w:r w:rsidR="007939BF">
          <w:rPr>
            <w:noProof/>
            <w:webHidden/>
          </w:rPr>
          <w:t>7</w:t>
        </w:r>
        <w:r w:rsidR="00550E4E">
          <w:rPr>
            <w:noProof/>
            <w:webHidden/>
          </w:rPr>
          <w:fldChar w:fldCharType="end"/>
        </w:r>
      </w:hyperlink>
    </w:p>
    <w:p w:rsidR="00BF0B01" w:rsidRDefault="00156269" w:rsidP="00156269">
      <w:pPr>
        <w:pStyle w:val="Brdtext"/>
        <w:rPr>
          <w:rFonts w:ascii="Arial" w:hAnsi="Arial"/>
          <w:bCs/>
          <w:noProof/>
          <w:sz w:val="22"/>
        </w:rPr>
      </w:pPr>
      <w:r>
        <w:rPr>
          <w:rFonts w:ascii="Arial" w:hAnsi="Arial"/>
          <w:bCs/>
          <w:noProof/>
          <w:sz w:val="22"/>
        </w:rPr>
        <w:fldChar w:fldCharType="end"/>
      </w:r>
    </w:p>
    <w:p w:rsidR="0062266B" w:rsidRDefault="0062266B" w:rsidP="006E56C4">
      <w:pPr>
        <w:pStyle w:val="Brdtext"/>
        <w:rPr>
          <w:lang w:val="en-US"/>
        </w:rPr>
      </w:pPr>
    </w:p>
    <w:p w:rsidR="00156269" w:rsidRPr="006E56C4" w:rsidRDefault="00156269" w:rsidP="006E56C4">
      <w:pPr>
        <w:pStyle w:val="Brdtext"/>
        <w:sectPr w:rsidR="00156269" w:rsidRPr="006E56C4" w:rsidSect="00BB6BEC">
          <w:headerReference w:type="first" r:id="rId13"/>
          <w:footerReference w:type="first" r:id="rId14"/>
          <w:pgSz w:w="11906" w:h="16838" w:code="9"/>
          <w:pgMar w:top="1985" w:right="2410" w:bottom="1985" w:left="2410" w:header="680" w:footer="227" w:gutter="0"/>
          <w:cols w:space="708"/>
          <w:docGrid w:linePitch="360"/>
        </w:sectPr>
      </w:pPr>
    </w:p>
    <w:p w:rsidR="00A43188" w:rsidRDefault="00A43188" w:rsidP="001B445D">
      <w:pPr>
        <w:pStyle w:val="Rubrik1"/>
      </w:pPr>
      <w:bookmarkStart w:id="1" w:name="_Toc384014327"/>
      <w:r>
        <w:lastRenderedPageBreak/>
        <w:t>Säkerhetsinformation</w:t>
      </w:r>
      <w:bookmarkEnd w:id="1"/>
    </w:p>
    <w:p w:rsidR="00A43188" w:rsidRDefault="00A43188" w:rsidP="001B445D">
      <w:pPr>
        <w:pStyle w:val="Rubrik2"/>
      </w:pPr>
      <w:bookmarkStart w:id="2" w:name="_Toc384014328"/>
      <w:r>
        <w:t>Arrangemangs tider</w:t>
      </w:r>
      <w:bookmarkEnd w:id="2"/>
    </w:p>
    <w:p w:rsidR="00A43188" w:rsidRDefault="001B445D" w:rsidP="001B445D">
      <w:pPr>
        <w:pStyle w:val="Punktlista0"/>
      </w:pPr>
      <w:r>
        <w:t>Uppbyggnad</w:t>
      </w:r>
      <w:r w:rsidR="00C37A04">
        <w:t xml:space="preserve">  </w:t>
      </w:r>
      <w:r w:rsidR="00C37A04" w:rsidRPr="00C37A04">
        <w:rPr>
          <w:highlight w:val="yellow"/>
        </w:rPr>
        <w:fldChar w:fldCharType="begin"/>
      </w:r>
      <w:r w:rsidR="00C37A04" w:rsidRPr="00C37A04">
        <w:rPr>
          <w:highlight w:val="yellow"/>
        </w:rPr>
        <w:instrText xml:space="preserve"> MACROBUTTON /NOMACRO [Klicka här och skriv tid] </w:instrText>
      </w:r>
      <w:r w:rsidR="00C37A04" w:rsidRPr="00C37A04">
        <w:rPr>
          <w:highlight w:val="yellow"/>
        </w:rPr>
        <w:fldChar w:fldCharType="end"/>
      </w:r>
      <w:r w:rsidR="00C37A04">
        <w:t xml:space="preserve"> </w:t>
      </w:r>
    </w:p>
    <w:p w:rsidR="001B445D" w:rsidRDefault="001B445D" w:rsidP="001B445D">
      <w:pPr>
        <w:pStyle w:val="Punktlista0"/>
      </w:pPr>
      <w:r>
        <w:t>Arrangemanget genomförs</w:t>
      </w:r>
      <w:r w:rsidR="00C37A04">
        <w:t xml:space="preserve"> </w:t>
      </w:r>
      <w:r w:rsidR="00C37A04" w:rsidRPr="00C37A04">
        <w:rPr>
          <w:highlight w:val="yellow"/>
        </w:rPr>
        <w:fldChar w:fldCharType="begin"/>
      </w:r>
      <w:r w:rsidR="00C37A04" w:rsidRPr="00C37A04">
        <w:rPr>
          <w:highlight w:val="yellow"/>
        </w:rPr>
        <w:instrText xml:space="preserve"> MACROBUTTON /NOMACRO [Klicka här och skriv tid] </w:instrText>
      </w:r>
      <w:r w:rsidR="00C37A04" w:rsidRPr="00C37A04">
        <w:rPr>
          <w:highlight w:val="yellow"/>
        </w:rPr>
        <w:fldChar w:fldCharType="end"/>
      </w:r>
    </w:p>
    <w:p w:rsidR="00A43188" w:rsidRDefault="001B445D" w:rsidP="001B445D">
      <w:pPr>
        <w:pStyle w:val="Punktlista0"/>
      </w:pPr>
      <w:r>
        <w:t>Avveckling</w:t>
      </w:r>
      <w:r w:rsidR="00C37A04">
        <w:t xml:space="preserve"> </w:t>
      </w:r>
      <w:r w:rsidR="00C37A04" w:rsidRPr="00C37A04">
        <w:rPr>
          <w:highlight w:val="yellow"/>
        </w:rPr>
        <w:fldChar w:fldCharType="begin"/>
      </w:r>
      <w:r w:rsidR="00C37A04" w:rsidRPr="00C37A04">
        <w:rPr>
          <w:highlight w:val="yellow"/>
        </w:rPr>
        <w:instrText xml:space="preserve"> MACROBUTTON /NOMACRO [Klicka här och skriv tid] </w:instrText>
      </w:r>
      <w:r w:rsidR="00C37A04" w:rsidRPr="00C37A04">
        <w:rPr>
          <w:highlight w:val="yellow"/>
        </w:rPr>
        <w:fldChar w:fldCharType="end"/>
      </w:r>
    </w:p>
    <w:p w:rsidR="00A43188" w:rsidRDefault="00A43188" w:rsidP="001B445D">
      <w:pPr>
        <w:pStyle w:val="Rubrik2"/>
      </w:pPr>
      <w:bookmarkStart w:id="3" w:name="_Toc384014329"/>
      <w:r>
        <w:t>Ansvarsområden och bemyndigande</w:t>
      </w:r>
      <w:bookmarkEnd w:id="3"/>
    </w:p>
    <w:p w:rsidR="00A43188" w:rsidRDefault="00A43188" w:rsidP="00D3330B">
      <w:pPr>
        <w:pStyle w:val="Punktlista0"/>
      </w:pPr>
      <w:r>
        <w:t xml:space="preserve">Huvudarrangör </w:t>
      </w:r>
      <w:r w:rsidR="00142C31">
        <w:t>som</w:t>
      </w:r>
      <w:r>
        <w:t xml:space="preserve"> har det totala ansvaret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D3330B">
      <w:pPr>
        <w:pStyle w:val="Punktlista0"/>
      </w:pPr>
      <w:r>
        <w:t xml:space="preserve">Projektledare: </w:t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[Skriv namn och telefonnummer] </w:instrText>
      </w:r>
      <w:r w:rsidR="00D3330B" w:rsidRPr="00D3330B">
        <w:rPr>
          <w:highlight w:val="yellow"/>
        </w:rPr>
        <w:fldChar w:fldCharType="end"/>
      </w:r>
      <w:r w:rsidR="00D3330B">
        <w:br/>
      </w:r>
      <w:r>
        <w:t>Ansvarsområde/Uppgift:</w:t>
      </w:r>
      <w:r w:rsidR="00D3330B">
        <w:t xml:space="preserve"> </w:t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[Skriv Ansvarsområde/Uppgift]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  <w:r w:rsidR="00D3330B">
        <w:br/>
      </w:r>
      <w:r>
        <w:t>Befogenhet:</w:t>
      </w:r>
      <w:r w:rsidR="00D3330B">
        <w:t xml:space="preserve"> </w:t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[Skriv befogenhet]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D3330B">
      <w:pPr>
        <w:pStyle w:val="Punktlista0"/>
      </w:pPr>
      <w:r>
        <w:t xml:space="preserve">Ansvarsområde/Uppgift: </w:t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[Skriv namn och telefonnummer]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D3330B">
      <w:pPr>
        <w:pStyle w:val="Punktlista0"/>
      </w:pPr>
      <w:r>
        <w:t>Ordningsvakter</w:t>
      </w:r>
      <w:r w:rsidR="00D3330B">
        <w:br/>
      </w:r>
      <w:r>
        <w:t>Finns det behov av ordningsvakter? Om</w:t>
      </w:r>
      <w:r w:rsidR="00142C31">
        <w:t xml:space="preserve"> ja</w:t>
      </w:r>
      <w:r>
        <w:t>? Vilken befogenhet har</w:t>
      </w:r>
      <w:r w:rsidR="00D3330B">
        <w:t xml:space="preserve"> </w:t>
      </w:r>
      <w:r>
        <w:t>de?</w:t>
      </w:r>
      <w:r w:rsidR="00D3330B">
        <w:t xml:space="preserve"> </w:t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D3330B">
      <w:pPr>
        <w:pStyle w:val="Punktlista0"/>
      </w:pPr>
      <w:r>
        <w:t>Väktare</w:t>
      </w:r>
      <w:r w:rsidR="00D3330B">
        <w:br/>
      </w:r>
      <w:r>
        <w:t>Finns det behov av väktare? Om</w:t>
      </w:r>
      <w:r w:rsidR="00142C31">
        <w:t xml:space="preserve"> ja</w:t>
      </w:r>
      <w:r>
        <w:t>? Vilken befogenhet har de?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4" w:name="_Toc384014330"/>
      <w:r>
        <w:t>Försäkring</w:t>
      </w:r>
      <w:bookmarkEnd w:id="4"/>
    </w:p>
    <w:p w:rsidR="00142C31" w:rsidRDefault="00A43188" w:rsidP="00D3330B">
      <w:pPr>
        <w:pStyle w:val="Punktlista0"/>
      </w:pPr>
      <w:r>
        <w:t>Vilken ansvarsförsäkring gäller för arrangemanget?</w:t>
      </w:r>
      <w:r w:rsidR="00D3330B">
        <w:t xml:space="preserve"> </w:t>
      </w:r>
    </w:p>
    <w:p w:rsidR="00A43188" w:rsidRDefault="00A43188" w:rsidP="00D3330B">
      <w:pPr>
        <w:pStyle w:val="Punktlista0"/>
      </w:pPr>
      <w:r>
        <w:t>Externa deltagare står för sina egna olycksfallsförsäkringar?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5" w:name="_Toc384014331"/>
      <w:r>
        <w:t>Tillstånd</w:t>
      </w:r>
      <w:bookmarkEnd w:id="5"/>
    </w:p>
    <w:p w:rsidR="00A43188" w:rsidRDefault="00A43188" w:rsidP="00D3330B">
      <w:pPr>
        <w:pStyle w:val="Punktlista0"/>
      </w:pPr>
      <w:r>
        <w:t>Vilka tillstånd behöver sökas/har sökts?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6" w:name="_Toc384014332"/>
      <w:r>
        <w:t>Brandutrustning</w:t>
      </w:r>
      <w:bookmarkEnd w:id="6"/>
    </w:p>
    <w:p w:rsidR="00142C31" w:rsidRDefault="00142C31" w:rsidP="00D3330B">
      <w:pPr>
        <w:pStyle w:val="Punktlista0"/>
      </w:pPr>
      <w:r>
        <w:t xml:space="preserve">Vilken brandutrustning finns tillgänglig? </w:t>
      </w:r>
    </w:p>
    <w:p w:rsidR="00142C31" w:rsidRDefault="00142C31" w:rsidP="00D3330B">
      <w:pPr>
        <w:pStyle w:val="Punktlista0"/>
      </w:pPr>
      <w:r>
        <w:t>Var är den</w:t>
      </w:r>
      <w:r w:rsidRPr="00142C31">
        <w:t xml:space="preserve"> </w:t>
      </w:r>
      <w:r>
        <w:t>placerad?</w:t>
      </w:r>
    </w:p>
    <w:p w:rsidR="00A43188" w:rsidRDefault="00142C31" w:rsidP="00142C31">
      <w:pPr>
        <w:pStyle w:val="Punktlista0"/>
        <w:numPr>
          <w:ilvl w:val="0"/>
          <w:numId w:val="0"/>
        </w:numPr>
        <w:ind w:left="357"/>
      </w:pPr>
      <w:r w:rsidRPr="00142C31">
        <w:rPr>
          <w:i/>
        </w:rPr>
        <w:t>Exempel</w:t>
      </w:r>
      <w:r w:rsidR="00A43188" w:rsidRPr="00142C31">
        <w:rPr>
          <w:i/>
        </w:rPr>
        <w:t xml:space="preserve">: Räddningstjänsten </w:t>
      </w:r>
      <w:r w:rsidR="00D3330B" w:rsidRPr="00142C31">
        <w:rPr>
          <w:i/>
        </w:rPr>
        <w:t xml:space="preserve">finns på plats. Det finns även två </w:t>
      </w:r>
      <w:r w:rsidR="00A43188" w:rsidRPr="00142C31">
        <w:rPr>
          <w:i/>
        </w:rPr>
        <w:t>brandsläckare i varje tält.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7" w:name="_Toc384014333"/>
      <w:r>
        <w:t>Brandvakter</w:t>
      </w:r>
      <w:bookmarkEnd w:id="7"/>
    </w:p>
    <w:p w:rsidR="00A43188" w:rsidRDefault="00A43188" w:rsidP="00D3330B">
      <w:pPr>
        <w:pStyle w:val="Punktlista0"/>
      </w:pPr>
      <w:r>
        <w:t>Skall det vara brandvakt på plats? Tider</w:t>
      </w:r>
      <w:r w:rsidR="00142C31">
        <w:t xml:space="preserve"> </w:t>
      </w:r>
      <w:r>
        <w:t>/Var</w:t>
      </w:r>
      <w:r w:rsidR="00142C31">
        <w:t xml:space="preserve"> /</w:t>
      </w:r>
      <w:r>
        <w:t>Vem /Vilka.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8" w:name="_Toc384014334"/>
      <w:r>
        <w:lastRenderedPageBreak/>
        <w:t>Brandposter</w:t>
      </w:r>
      <w:bookmarkEnd w:id="8"/>
    </w:p>
    <w:p w:rsidR="00A43188" w:rsidRDefault="00A43188" w:rsidP="00D3330B">
      <w:pPr>
        <w:pStyle w:val="Punktlista0"/>
      </w:pPr>
      <w:r>
        <w:t>Var finns närmaste brandpost?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9" w:name="_Toc384014335"/>
      <w:r>
        <w:t>Brandfarlig vara</w:t>
      </w:r>
      <w:bookmarkEnd w:id="9"/>
    </w:p>
    <w:p w:rsidR="00A43188" w:rsidRDefault="00A43188" w:rsidP="00D3330B">
      <w:pPr>
        <w:pStyle w:val="Punktlista0"/>
      </w:pPr>
      <w:r>
        <w:t>Var finns det brandfarlig vara/varor?</w:t>
      </w:r>
      <w:r w:rsidR="00D3330B">
        <w:t xml:space="preserve"> </w:t>
      </w:r>
      <w:r>
        <w:t>Hur har man säkrat upp det?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10" w:name="_Toc384014336"/>
      <w:r>
        <w:t>Första</w:t>
      </w:r>
      <w:r w:rsidR="00142C31">
        <w:t xml:space="preserve"> </w:t>
      </w:r>
      <w:r>
        <w:t>hjälpen utrustning</w:t>
      </w:r>
      <w:bookmarkEnd w:id="10"/>
    </w:p>
    <w:p w:rsidR="00A43188" w:rsidRDefault="00A43188" w:rsidP="00D3330B">
      <w:pPr>
        <w:pStyle w:val="Punktlista0"/>
      </w:pPr>
      <w:r>
        <w:t>Var finns första</w:t>
      </w:r>
      <w:r w:rsidR="00142C31">
        <w:t xml:space="preserve"> </w:t>
      </w:r>
      <w:r>
        <w:t>hjälpen utrustning?</w:t>
      </w:r>
      <w:r w:rsidR="00D3330B">
        <w:t xml:space="preserve"> </w:t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11" w:name="_Toc384014337"/>
      <w:r>
        <w:t>Elsäkerhet</w:t>
      </w:r>
      <w:bookmarkEnd w:id="11"/>
    </w:p>
    <w:p w:rsidR="00A43188" w:rsidRDefault="00D3330B" w:rsidP="00D3330B">
      <w:pPr>
        <w:pStyle w:val="Punktlista0"/>
      </w:pPr>
      <w:r>
        <w:t>Intyg om att all el</w:t>
      </w:r>
      <w:r w:rsidR="00A43188">
        <w:t>utrustning är kontrollerad och godkänd.</w:t>
      </w:r>
      <w:r>
        <w:br/>
      </w:r>
      <w:r w:rsidRPr="00D3330B">
        <w:rPr>
          <w:highlight w:val="yellow"/>
        </w:rPr>
        <w:fldChar w:fldCharType="begin"/>
      </w:r>
      <w:r w:rsidRPr="00D3330B">
        <w:rPr>
          <w:highlight w:val="yellow"/>
        </w:rPr>
        <w:instrText xml:space="preserve"> MACROBUTTON /NOMACRO [Klicka här och skriv] </w:instrText>
      </w:r>
      <w:r w:rsidRPr="00D3330B">
        <w:rPr>
          <w:highlight w:val="yellow"/>
        </w:rPr>
        <w:fldChar w:fldCharType="end"/>
      </w:r>
      <w:r>
        <w:t xml:space="preserve"> </w:t>
      </w:r>
    </w:p>
    <w:p w:rsidR="00A43188" w:rsidRDefault="00A43188" w:rsidP="001B445D">
      <w:pPr>
        <w:pStyle w:val="Rubrik2"/>
      </w:pPr>
      <w:bookmarkStart w:id="12" w:name="_Toc384014338"/>
      <w:r>
        <w:t>Hot</w:t>
      </w:r>
      <w:bookmarkEnd w:id="12"/>
    </w:p>
    <w:p w:rsidR="00A43188" w:rsidRDefault="00A43188" w:rsidP="00D3330B">
      <w:pPr>
        <w:pStyle w:val="Punktlista0"/>
      </w:pPr>
      <w:r>
        <w:t xml:space="preserve">Hur hanteras hot? </w:t>
      </w:r>
      <w:r w:rsidRPr="00142C31">
        <w:rPr>
          <w:i/>
        </w:rPr>
        <w:t>Ex</w:t>
      </w:r>
      <w:r w:rsidR="00D3330B" w:rsidRPr="00142C31">
        <w:rPr>
          <w:i/>
        </w:rPr>
        <w:t>empel</w:t>
      </w:r>
      <w:r w:rsidRPr="00142C31">
        <w:rPr>
          <w:i/>
        </w:rPr>
        <w:t>: Informeras säkerhetssamordnaren eller</w:t>
      </w:r>
      <w:r w:rsidR="00D3330B" w:rsidRPr="00142C31">
        <w:rPr>
          <w:i/>
        </w:rPr>
        <w:t xml:space="preserve"> </w:t>
      </w:r>
      <w:r w:rsidRPr="00142C31">
        <w:rPr>
          <w:i/>
        </w:rPr>
        <w:t>projektledaren om alla inkomna hot under arrangemanget.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13" w:name="_Toc384014339"/>
      <w:r>
        <w:t>Avvikelserapport</w:t>
      </w:r>
      <w:bookmarkEnd w:id="13"/>
    </w:p>
    <w:p w:rsidR="00D3330B" w:rsidRDefault="00A43188" w:rsidP="00D3330B">
      <w:pPr>
        <w:pStyle w:val="Punktlista0"/>
      </w:pPr>
      <w:r>
        <w:t>Alla avvikelser rapporteras på blanketten för</w:t>
      </w:r>
      <w:r w:rsidR="00D3330B">
        <w:t xml:space="preserve"> </w:t>
      </w:r>
      <w:r>
        <w:t>”Avvikelserapport arrangemang”</w:t>
      </w:r>
      <w:r w:rsidR="00142C31">
        <w:t>.</w:t>
      </w:r>
    </w:p>
    <w:p w:rsidR="00A43188" w:rsidRDefault="00A43188" w:rsidP="00D3330B">
      <w:pPr>
        <w:pStyle w:val="Rubrik2"/>
      </w:pPr>
      <w:bookmarkStart w:id="14" w:name="_Toc384014340"/>
      <w:r>
        <w:t>Krisgrupp</w:t>
      </w:r>
      <w:bookmarkEnd w:id="14"/>
    </w:p>
    <w:p w:rsidR="00142C31" w:rsidRDefault="00142C31" w:rsidP="00D3330B">
      <w:pPr>
        <w:pStyle w:val="Punktlista0"/>
      </w:pPr>
      <w:r>
        <w:t>Namnge eventuell krisgrupp</w:t>
      </w:r>
    </w:p>
    <w:p w:rsidR="00A43188" w:rsidRDefault="00A43188" w:rsidP="00142C31">
      <w:pPr>
        <w:pStyle w:val="Punktlista0"/>
        <w:numPr>
          <w:ilvl w:val="0"/>
          <w:numId w:val="0"/>
        </w:numPr>
        <w:ind w:left="357"/>
      </w:pPr>
      <w:r w:rsidRPr="00142C31">
        <w:rPr>
          <w:i/>
        </w:rPr>
        <w:t>Ex</w:t>
      </w:r>
      <w:r w:rsidR="00D3330B" w:rsidRPr="00142C31">
        <w:rPr>
          <w:i/>
        </w:rPr>
        <w:t>empel</w:t>
      </w:r>
      <w:r w:rsidRPr="00142C31">
        <w:rPr>
          <w:i/>
        </w:rPr>
        <w:t>: Vid en större kris/katastrof kontaktar projektledaren eller</w:t>
      </w:r>
      <w:r w:rsidR="00D3330B" w:rsidRPr="00142C31">
        <w:rPr>
          <w:i/>
        </w:rPr>
        <w:t xml:space="preserve"> </w:t>
      </w:r>
      <w:r w:rsidRPr="00142C31">
        <w:rPr>
          <w:i/>
        </w:rPr>
        <w:t>säkerhetssamordnaren krisledningsstaben.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15" w:name="_Toc384014341"/>
      <w:r>
        <w:t>Nödutrymningsplan</w:t>
      </w:r>
      <w:bookmarkEnd w:id="15"/>
    </w:p>
    <w:p w:rsidR="00A43188" w:rsidRDefault="00142C31" w:rsidP="00D3330B">
      <w:pPr>
        <w:pStyle w:val="Punktlista0"/>
      </w:pPr>
      <w:r>
        <w:t>Ange samlingsplatser vid eventuell</w:t>
      </w:r>
      <w:r w:rsidR="00A43188">
        <w:t xml:space="preserve"> nödutrymning?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16" w:name="_Toc384014342"/>
      <w:r>
        <w:t>Tillgänglighet för räddningstjänsten/</w:t>
      </w:r>
      <w:r w:rsidR="00BE03FA">
        <w:t xml:space="preserve"> </w:t>
      </w:r>
      <w:r>
        <w:t>polis/ambulans</w:t>
      </w:r>
      <w:bookmarkEnd w:id="16"/>
    </w:p>
    <w:p w:rsidR="00A43188" w:rsidRDefault="00A43188" w:rsidP="00D3330B">
      <w:pPr>
        <w:pStyle w:val="Punktlista0"/>
      </w:pPr>
      <w:r>
        <w:t>Rutiner och planering för räddningsfordon.</w:t>
      </w:r>
      <w:r w:rsidR="00D3330B">
        <w:br/>
      </w:r>
      <w:r w:rsidR="00D3330B" w:rsidRPr="00D3330B">
        <w:rPr>
          <w:highlight w:val="yellow"/>
        </w:rPr>
        <w:fldChar w:fldCharType="begin"/>
      </w:r>
      <w:r w:rsidR="00D3330B" w:rsidRPr="00D3330B">
        <w:rPr>
          <w:highlight w:val="yellow"/>
        </w:rPr>
        <w:instrText xml:space="preserve"> MACROBUTTON /NOMACRO [Klicka här och skriv] </w:instrText>
      </w:r>
      <w:r w:rsidR="00D3330B" w:rsidRPr="00D3330B">
        <w:rPr>
          <w:highlight w:val="yellow"/>
        </w:rPr>
        <w:fldChar w:fldCharType="end"/>
      </w:r>
      <w:r w:rsidR="00D3330B">
        <w:t xml:space="preserve"> </w:t>
      </w:r>
    </w:p>
    <w:p w:rsidR="00A43188" w:rsidRDefault="00A43188" w:rsidP="001B445D">
      <w:pPr>
        <w:pStyle w:val="Rubrik2"/>
      </w:pPr>
      <w:bookmarkStart w:id="17" w:name="_Toc384014343"/>
      <w:r>
        <w:t>Olyckor</w:t>
      </w:r>
      <w:bookmarkEnd w:id="17"/>
    </w:p>
    <w:p w:rsidR="00A43188" w:rsidRDefault="00A43188" w:rsidP="00D3330B">
      <w:pPr>
        <w:pStyle w:val="Punktlista0"/>
      </w:pPr>
      <w:r>
        <w:t>112, SOS Alarm</w:t>
      </w:r>
    </w:p>
    <w:p w:rsidR="00A43188" w:rsidRDefault="00A43188" w:rsidP="001B445D">
      <w:pPr>
        <w:pStyle w:val="Rubrik2"/>
      </w:pPr>
      <w:bookmarkStart w:id="18" w:name="_Toc384014344"/>
      <w:r>
        <w:lastRenderedPageBreak/>
        <w:t>Polisen</w:t>
      </w:r>
      <w:bookmarkEnd w:id="18"/>
    </w:p>
    <w:p w:rsidR="00A43188" w:rsidRDefault="00A43188" w:rsidP="00D3330B">
      <w:pPr>
        <w:pStyle w:val="Punktlista0"/>
      </w:pPr>
      <w:r>
        <w:t>112, Akut</w:t>
      </w:r>
    </w:p>
    <w:p w:rsidR="00A43188" w:rsidRDefault="00A43188" w:rsidP="00D3330B">
      <w:pPr>
        <w:pStyle w:val="Punktlista0"/>
      </w:pPr>
      <w:r>
        <w:t>114 14, icke akuta frågor</w:t>
      </w:r>
    </w:p>
    <w:p w:rsidR="00A43188" w:rsidRDefault="00A43188" w:rsidP="001B445D">
      <w:pPr>
        <w:pStyle w:val="Rubrik2"/>
      </w:pPr>
      <w:bookmarkStart w:id="19" w:name="_Toc384014345"/>
      <w:r>
        <w:t>Ordningsproblem</w:t>
      </w:r>
      <w:bookmarkEnd w:id="19"/>
    </w:p>
    <w:p w:rsidR="00A43188" w:rsidRDefault="00A43188" w:rsidP="00D3330B">
      <w:pPr>
        <w:pStyle w:val="Punktlista0"/>
      </w:pPr>
      <w:r>
        <w:t>Hur hanteras eventuella ordningsproblem?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0" w:name="_Toc384014346"/>
      <w:r>
        <w:t>Publikkapacitet</w:t>
      </w:r>
      <w:bookmarkEnd w:id="20"/>
    </w:p>
    <w:p w:rsidR="00A43188" w:rsidRDefault="00A43188" w:rsidP="00BE03FA">
      <w:pPr>
        <w:pStyle w:val="Punktlista0"/>
      </w:pPr>
      <w:r>
        <w:t>Max antal besökare</w:t>
      </w:r>
      <w:r w:rsidR="00BE03FA">
        <w:t xml:space="preserve"> </w:t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1" w:name="_Toc384014347"/>
      <w:r>
        <w:t>Trafiksituationen</w:t>
      </w:r>
      <w:bookmarkEnd w:id="21"/>
    </w:p>
    <w:p w:rsidR="00A43188" w:rsidRDefault="00A43188" w:rsidP="00BE03FA">
      <w:pPr>
        <w:pStyle w:val="Punktlista0"/>
      </w:pPr>
      <w:r>
        <w:t>Påverkar arrangemanget trafiksituationen? Hur?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2" w:name="_Toc384014348"/>
      <w:r>
        <w:t>Staket/Avspärrning</w:t>
      </w:r>
      <w:bookmarkEnd w:id="22"/>
    </w:p>
    <w:p w:rsidR="00A43188" w:rsidRDefault="00A43188" w:rsidP="00BE03FA">
      <w:pPr>
        <w:pStyle w:val="Punktlista0"/>
      </w:pPr>
      <w:r>
        <w:t>Godkända grindar</w:t>
      </w:r>
      <w:r w:rsidR="00BE03FA">
        <w:t xml:space="preserve"> </w:t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BE03FA">
      <w:pPr>
        <w:pStyle w:val="Punktlista0"/>
      </w:pPr>
      <w:r>
        <w:t>Avspärrat arrangemangsområde? Ingångar/utgångar</w:t>
      </w:r>
      <w:r w:rsidR="00BE03FA">
        <w:t xml:space="preserve"> </w:t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BE03FA">
      <w:pPr>
        <w:pStyle w:val="Punktlista0"/>
      </w:pPr>
      <w:r>
        <w:t>Uppsättning/nedtagande</w:t>
      </w:r>
      <w:r w:rsidR="00BE03FA">
        <w:t xml:space="preserve"> </w:t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BE03FA">
      <w:pPr>
        <w:pStyle w:val="Punktlista0"/>
      </w:pPr>
      <w:r>
        <w:t>Information</w:t>
      </w:r>
      <w:r w:rsidR="00BE03FA">
        <w:t xml:space="preserve"> </w:t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3" w:name="_Toc384014349"/>
      <w:r>
        <w:t>Parkeringsvakter</w:t>
      </w:r>
      <w:bookmarkEnd w:id="23"/>
    </w:p>
    <w:p w:rsidR="00A43188" w:rsidRDefault="00A43188" w:rsidP="00BE03FA">
      <w:pPr>
        <w:pStyle w:val="Punktlista0"/>
      </w:pPr>
      <w:r>
        <w:t>Behövs det parkeringsvakter? Var/Hur många? Ansvarig.</w:t>
      </w:r>
      <w:r w:rsidR="00BE03FA">
        <w:t xml:space="preserve"> 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4" w:name="_Toc384014350"/>
      <w:r>
        <w:t>Servering</w:t>
      </w:r>
      <w:bookmarkEnd w:id="24"/>
    </w:p>
    <w:p w:rsidR="00A43188" w:rsidRDefault="00A43188" w:rsidP="00BE03FA">
      <w:pPr>
        <w:pStyle w:val="Punktlista0"/>
      </w:pPr>
      <w:r>
        <w:t>Försäljning av mat, alkohol, kaffe, saft och bullar etc?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5" w:name="_Toc384014352"/>
      <w:r>
        <w:t>Plan för inställt arrangemang</w:t>
      </w:r>
      <w:bookmarkEnd w:id="25"/>
    </w:p>
    <w:p w:rsidR="00A43188" w:rsidRDefault="00A43188" w:rsidP="00BE03FA">
      <w:pPr>
        <w:pStyle w:val="Punktlista0"/>
      </w:pPr>
      <w:r>
        <w:t>Rutiner för inställt arrangemang. Vem gör vad?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6" w:name="_Toc384014353"/>
      <w:r>
        <w:t>Plan för avbrytande av pågående arrangemang</w:t>
      </w:r>
      <w:bookmarkEnd w:id="26"/>
    </w:p>
    <w:p w:rsidR="00A43188" w:rsidRDefault="00A43188" w:rsidP="00142C31">
      <w:pPr>
        <w:pStyle w:val="Punktlista0"/>
      </w:pPr>
      <w:r>
        <w:t>Rutiner för att avbryta ett pågående arrangemang. Vem gör</w:t>
      </w:r>
      <w:r w:rsidR="00BE03FA">
        <w:t xml:space="preserve"> </w:t>
      </w:r>
      <w:r>
        <w:t>vad?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7" w:name="_Toc384014354"/>
      <w:r>
        <w:t>Publikhanteringsplan</w:t>
      </w:r>
      <w:bookmarkEnd w:id="27"/>
    </w:p>
    <w:p w:rsidR="00A43188" w:rsidRDefault="00A43188" w:rsidP="00BE03FA">
      <w:pPr>
        <w:pStyle w:val="Punktlista0"/>
      </w:pPr>
      <w:r>
        <w:t>Rutiner för att hantera publiken vid uppkomna situationer</w:t>
      </w:r>
      <w:r w:rsidR="00BE03FA">
        <w:t>.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</w:p>
    <w:p w:rsidR="00A43188" w:rsidRDefault="00A43188" w:rsidP="001B445D">
      <w:pPr>
        <w:pStyle w:val="Rubrik2"/>
      </w:pPr>
      <w:bookmarkStart w:id="28" w:name="_Toc384014355"/>
      <w:r>
        <w:lastRenderedPageBreak/>
        <w:t>Dotmap</w:t>
      </w:r>
      <w:bookmarkEnd w:id="28"/>
    </w:p>
    <w:p w:rsidR="00A43188" w:rsidRDefault="00A43188" w:rsidP="00142C31">
      <w:pPr>
        <w:pStyle w:val="Punktlista0"/>
      </w:pPr>
      <w:r>
        <w:t>Karta över arrangemangsområdet med nyckelpersoners</w:t>
      </w:r>
      <w:r w:rsidR="00BE03FA">
        <w:t xml:space="preserve"> </w:t>
      </w:r>
      <w:r>
        <w:t>placering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  <w:r w:rsidR="00142C31">
        <w:t>Komplettera med karta</w:t>
      </w:r>
    </w:p>
    <w:p w:rsidR="00A43188" w:rsidRDefault="00A43188" w:rsidP="001B445D">
      <w:pPr>
        <w:pStyle w:val="Rubrik2"/>
      </w:pPr>
      <w:bookmarkStart w:id="29" w:name="_Toc384014356"/>
      <w:r>
        <w:t>Nödutgångar</w:t>
      </w:r>
      <w:bookmarkEnd w:id="29"/>
    </w:p>
    <w:p w:rsidR="00A43188" w:rsidRDefault="00A43188" w:rsidP="00BE03FA">
      <w:pPr>
        <w:pStyle w:val="Punktlista0"/>
      </w:pPr>
      <w:r>
        <w:t>Var? Väl markerade? Inte blockerade?</w:t>
      </w:r>
      <w:r w:rsidR="00BE03FA">
        <w:t xml:space="preserve"> </w:t>
      </w:r>
      <w:r w:rsidR="00BE03FA">
        <w:br/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[Klicka här och skriv]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  <w:r w:rsidR="00142C31">
        <w:t>Komplettera med översiktsbild</w:t>
      </w:r>
    </w:p>
    <w:p w:rsidR="00A43188" w:rsidRDefault="00A43188" w:rsidP="001B445D">
      <w:pPr>
        <w:pStyle w:val="Rubrik1"/>
      </w:pPr>
      <w:bookmarkStart w:id="30" w:name="_Toc384014357"/>
      <w:r>
        <w:lastRenderedPageBreak/>
        <w:t>Instruktion vid brand</w:t>
      </w:r>
      <w:bookmarkEnd w:id="30"/>
    </w:p>
    <w:p w:rsidR="001B445D" w:rsidRDefault="00A43188" w:rsidP="001B445D">
      <w:pPr>
        <w:pStyle w:val="Rubrik2"/>
      </w:pPr>
      <w:bookmarkStart w:id="31" w:name="_Toc384014358"/>
      <w:r>
        <w:t>Rädda</w:t>
      </w:r>
      <w:bookmarkEnd w:id="31"/>
      <w:r>
        <w:t xml:space="preserve"> </w:t>
      </w:r>
    </w:p>
    <w:p w:rsidR="00A43188" w:rsidRDefault="00A43188" w:rsidP="00106DA5">
      <w:pPr>
        <w:pStyle w:val="Punktlista0"/>
      </w:pPr>
      <w:r>
        <w:t>Rädda först den som är i uppenbar fara</w:t>
      </w:r>
      <w:r w:rsidR="001D1F8B">
        <w:t xml:space="preserve">. </w:t>
      </w:r>
      <w:r>
        <w:t>Personer som inte kan ta hand om sig själva, skadade,</w:t>
      </w:r>
      <w:r w:rsidR="00BE03FA">
        <w:t xml:space="preserve"> </w:t>
      </w:r>
      <w:r>
        <w:t>chockade och personer i panik som behöver hjälp</w:t>
      </w:r>
    </w:p>
    <w:p w:rsidR="001B445D" w:rsidRDefault="00A43188" w:rsidP="001B445D">
      <w:pPr>
        <w:pStyle w:val="Rubrik2"/>
      </w:pPr>
      <w:bookmarkStart w:id="32" w:name="_Toc384014359"/>
      <w:r>
        <w:t>Varna</w:t>
      </w:r>
      <w:bookmarkEnd w:id="32"/>
      <w:r>
        <w:t xml:space="preserve"> </w:t>
      </w:r>
    </w:p>
    <w:p w:rsidR="00A43188" w:rsidRDefault="00A43188" w:rsidP="00BE03FA">
      <w:pPr>
        <w:pStyle w:val="Punktlista0"/>
      </w:pPr>
      <w:r>
        <w:t>Varna övriga personer i din omgivning</w:t>
      </w:r>
    </w:p>
    <w:p w:rsidR="00A43188" w:rsidRDefault="00A43188" w:rsidP="00BE03FA">
      <w:pPr>
        <w:pStyle w:val="Punktlista0"/>
      </w:pPr>
      <w:r>
        <w:t>Ropa att det brinner</w:t>
      </w:r>
    </w:p>
    <w:p w:rsidR="00A43188" w:rsidRDefault="00A43188" w:rsidP="00BE03FA">
      <w:pPr>
        <w:pStyle w:val="Punktlista0"/>
      </w:pPr>
      <w:r>
        <w:t>Engagera fler personer för att varna</w:t>
      </w:r>
    </w:p>
    <w:p w:rsidR="00A43188" w:rsidRDefault="00A43188" w:rsidP="00BE03FA">
      <w:pPr>
        <w:pStyle w:val="Punktlista0"/>
      </w:pPr>
      <w:r>
        <w:t>Påbörja utrymning av området</w:t>
      </w:r>
    </w:p>
    <w:p w:rsidR="001B445D" w:rsidRDefault="00A43188" w:rsidP="001B445D">
      <w:pPr>
        <w:pStyle w:val="Rubrik2"/>
      </w:pPr>
      <w:bookmarkStart w:id="33" w:name="_Toc384014360"/>
      <w:r>
        <w:t>Larma</w:t>
      </w:r>
      <w:bookmarkEnd w:id="33"/>
      <w:r>
        <w:t xml:space="preserve"> </w:t>
      </w:r>
    </w:p>
    <w:p w:rsidR="00A43188" w:rsidRDefault="00A43188" w:rsidP="00BE03FA">
      <w:pPr>
        <w:pStyle w:val="Punktlista0"/>
      </w:pPr>
      <w:r>
        <w:t>Ring 112 !</w:t>
      </w:r>
    </w:p>
    <w:p w:rsidR="001D1F8B" w:rsidRDefault="00A43188" w:rsidP="00142C31">
      <w:pPr>
        <w:pStyle w:val="Punktlista0"/>
      </w:pPr>
      <w:r>
        <w:t>Svara på SOS-operatörens frågor:</w:t>
      </w:r>
    </w:p>
    <w:p w:rsidR="001D1F8B" w:rsidRDefault="00A43188" w:rsidP="001D1F8B">
      <w:pPr>
        <w:pStyle w:val="Punktlista0"/>
        <w:numPr>
          <w:ilvl w:val="1"/>
          <w:numId w:val="36"/>
        </w:numPr>
      </w:pPr>
      <w:r>
        <w:t>Var det brinner</w:t>
      </w:r>
    </w:p>
    <w:p w:rsidR="001D1F8B" w:rsidRDefault="00A43188" w:rsidP="001D1F8B">
      <w:pPr>
        <w:pStyle w:val="Punktlista0"/>
        <w:numPr>
          <w:ilvl w:val="1"/>
          <w:numId w:val="36"/>
        </w:numPr>
      </w:pPr>
      <w:r>
        <w:t>Adress</w:t>
      </w:r>
    </w:p>
    <w:p w:rsidR="001D1F8B" w:rsidRDefault="00A43188" w:rsidP="001D1F8B">
      <w:pPr>
        <w:pStyle w:val="Punktlista0"/>
        <w:numPr>
          <w:ilvl w:val="1"/>
          <w:numId w:val="36"/>
        </w:numPr>
      </w:pPr>
      <w:r>
        <w:t>Vilket telefonnummer du ringer från</w:t>
      </w:r>
    </w:p>
    <w:p w:rsidR="001D1F8B" w:rsidRDefault="001D1F8B" w:rsidP="001D1F8B">
      <w:pPr>
        <w:pStyle w:val="Punktlista0"/>
        <w:numPr>
          <w:ilvl w:val="1"/>
          <w:numId w:val="36"/>
        </w:numPr>
      </w:pPr>
      <w:r>
        <w:t>V</w:t>
      </w:r>
      <w:r w:rsidR="00A43188">
        <w:t>ad som brinner</w:t>
      </w:r>
    </w:p>
    <w:p w:rsidR="00A43188" w:rsidRDefault="00A43188" w:rsidP="001D1F8B">
      <w:pPr>
        <w:pStyle w:val="Punktlista0"/>
        <w:numPr>
          <w:ilvl w:val="1"/>
          <w:numId w:val="36"/>
        </w:numPr>
      </w:pPr>
      <w:r>
        <w:t>Brandens omfattning</w:t>
      </w:r>
    </w:p>
    <w:p w:rsidR="001B445D" w:rsidRDefault="00A43188" w:rsidP="001B445D">
      <w:pPr>
        <w:pStyle w:val="Rubrik2"/>
      </w:pPr>
      <w:bookmarkStart w:id="34" w:name="_Toc384014361"/>
      <w:r>
        <w:t>Släck</w:t>
      </w:r>
      <w:bookmarkEnd w:id="34"/>
      <w:r>
        <w:t xml:space="preserve"> </w:t>
      </w:r>
    </w:p>
    <w:p w:rsidR="00A43188" w:rsidRDefault="00A43188" w:rsidP="00BE03FA">
      <w:pPr>
        <w:pStyle w:val="Punktlista0"/>
      </w:pPr>
      <w:r>
        <w:t>Försök släcka om branden är liten</w:t>
      </w:r>
    </w:p>
    <w:p w:rsidR="001B445D" w:rsidRDefault="001B445D" w:rsidP="001B445D">
      <w:pPr>
        <w:pStyle w:val="Rubrik2"/>
      </w:pPr>
      <w:bookmarkStart w:id="35" w:name="_Toc384014362"/>
      <w:r>
        <w:t>Brandutrustning</w:t>
      </w:r>
      <w:bookmarkEnd w:id="35"/>
      <w:r>
        <w:t xml:space="preserve"> </w:t>
      </w:r>
    </w:p>
    <w:p w:rsidR="00A43188" w:rsidRDefault="00A43188" w:rsidP="00A43188">
      <w:pPr>
        <w:pStyle w:val="Brdtext"/>
      </w:pPr>
      <w:r>
        <w:t>Brandsläckare finns</w:t>
      </w:r>
      <w:r w:rsidR="00BE03FA">
        <w:t xml:space="preserve"> </w:t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</w:instrText>
      </w:r>
      <w:r w:rsidR="00BE03FA">
        <w:rPr>
          <w:highlight w:val="yellow"/>
        </w:rPr>
        <w:instrText>S</w:instrText>
      </w:r>
      <w:r w:rsidR="00BE03FA" w:rsidRPr="00BE03FA">
        <w:rPr>
          <w:highlight w:val="yellow"/>
        </w:rPr>
        <w:instrText>kriv</w:instrText>
      </w:r>
      <w:r w:rsidR="00BE03FA">
        <w:rPr>
          <w:highlight w:val="yellow"/>
        </w:rPr>
        <w:instrText xml:space="preserve"> var brandläckare finns</w:instrText>
      </w:r>
      <w:r w:rsidR="00BE03FA" w:rsidRPr="00BE03FA">
        <w:rPr>
          <w:highlight w:val="yellow"/>
        </w:rPr>
        <w:instrText xml:space="preserve">] </w:instrText>
      </w:r>
      <w:r w:rsidR="00BE03FA" w:rsidRPr="00BE03FA">
        <w:rPr>
          <w:highlight w:val="yellow"/>
        </w:rPr>
        <w:fldChar w:fldCharType="end"/>
      </w:r>
      <w:r w:rsidR="00BE03FA">
        <w:t xml:space="preserve">  </w:t>
      </w:r>
      <w:r w:rsidR="001D1F8B">
        <w:t>Komplettera med karta/skiss</w:t>
      </w:r>
      <w:r w:rsidR="00BE03FA">
        <w:t>.</w:t>
      </w:r>
      <w:r w:rsidR="001D1F8B">
        <w:t xml:space="preserve"> </w:t>
      </w:r>
    </w:p>
    <w:p w:rsidR="00A43188" w:rsidRDefault="00A43188" w:rsidP="00A43188">
      <w:pPr>
        <w:pStyle w:val="Brdtext"/>
      </w:pPr>
      <w:r>
        <w:t>Brandfilta</w:t>
      </w:r>
      <w:r w:rsidR="00BE03FA">
        <w:t>r</w:t>
      </w:r>
      <w:r>
        <w:t xml:space="preserve"> och första hjälpen utrustning finns</w:t>
      </w:r>
      <w:r w:rsidR="00BE03FA">
        <w:t xml:space="preserve"> </w:t>
      </w:r>
      <w:r w:rsidR="00BE03FA" w:rsidRPr="00BE03FA">
        <w:rPr>
          <w:highlight w:val="yellow"/>
        </w:rPr>
        <w:fldChar w:fldCharType="begin"/>
      </w:r>
      <w:r w:rsidR="00BE03FA" w:rsidRPr="00BE03FA">
        <w:rPr>
          <w:highlight w:val="yellow"/>
        </w:rPr>
        <w:instrText xml:space="preserve"> MACROBUTTON /NOMACRO [Skriv var brandfil</w:instrText>
      </w:r>
      <w:r w:rsidR="00872A62">
        <w:rPr>
          <w:highlight w:val="yellow"/>
        </w:rPr>
        <w:instrText>t</w:instrText>
      </w:r>
      <w:r w:rsidR="00BE03FA" w:rsidRPr="00BE03FA">
        <w:rPr>
          <w:highlight w:val="yellow"/>
        </w:rPr>
        <w:instrText xml:space="preserve">ar och första hjälpen utrustning finns] </w:instrText>
      </w:r>
      <w:r w:rsidR="00BE03FA" w:rsidRPr="00BE03FA">
        <w:rPr>
          <w:highlight w:val="yellow"/>
        </w:rPr>
        <w:fldChar w:fldCharType="end"/>
      </w:r>
      <w:r w:rsidR="00BE03FA">
        <w:t xml:space="preserve"> </w:t>
      </w:r>
      <w:r w:rsidR="001D1F8B">
        <w:t>Komplettera med karta/skiss.</w:t>
      </w:r>
    </w:p>
    <w:p w:rsidR="001B445D" w:rsidRDefault="001B445D" w:rsidP="001B445D">
      <w:pPr>
        <w:pStyle w:val="Rubrik2"/>
      </w:pPr>
      <w:bookmarkStart w:id="36" w:name="_Toc384014363"/>
      <w:r>
        <w:t>Återsamlingsplats</w:t>
      </w:r>
      <w:bookmarkEnd w:id="36"/>
    </w:p>
    <w:p w:rsidR="00A43188" w:rsidRDefault="00BE03FA" w:rsidP="00A43188">
      <w:pPr>
        <w:pStyle w:val="Brdtext"/>
      </w:pPr>
      <w:r>
        <w:t xml:space="preserve">Platsen </w:t>
      </w:r>
      <w:r w:rsidR="00A43188">
        <w:t>dit personer ska gå vid eventuell utrymning</w:t>
      </w:r>
      <w:r>
        <w:t xml:space="preserve">: </w:t>
      </w:r>
      <w:r w:rsidRPr="00BE03FA">
        <w:rPr>
          <w:highlight w:val="yellow"/>
        </w:rPr>
        <w:fldChar w:fldCharType="begin"/>
      </w:r>
      <w:r w:rsidRPr="00BE03FA">
        <w:rPr>
          <w:highlight w:val="yellow"/>
        </w:rPr>
        <w:instrText xml:space="preserve"> MACROBUTTON /NOMACRO [Ange plats] </w:instrText>
      </w:r>
      <w:r w:rsidRPr="00BE03FA">
        <w:rPr>
          <w:highlight w:val="yellow"/>
        </w:rPr>
        <w:fldChar w:fldCharType="end"/>
      </w:r>
      <w:r>
        <w:t xml:space="preserve"> </w:t>
      </w:r>
      <w:r w:rsidR="001D1F8B">
        <w:t>Komplettera med karta/skiss.</w:t>
      </w:r>
    </w:p>
    <w:p w:rsidR="00A43188" w:rsidRDefault="00A43188" w:rsidP="001B445D">
      <w:pPr>
        <w:pStyle w:val="Rubrik1"/>
      </w:pPr>
      <w:bookmarkStart w:id="37" w:name="_Toc384014364"/>
      <w:r>
        <w:lastRenderedPageBreak/>
        <w:t>Rutiner vid olycksfall - personskada</w:t>
      </w:r>
      <w:bookmarkEnd w:id="37"/>
    </w:p>
    <w:p w:rsidR="00A43188" w:rsidRDefault="00A43188" w:rsidP="00A43188">
      <w:pPr>
        <w:pStyle w:val="Brdtext"/>
      </w:pPr>
      <w:r>
        <w:t>Vid behov, påbörja hjärt-lungräddning och larma SOS Alarm 112</w:t>
      </w:r>
    </w:p>
    <w:p w:rsidR="00A43188" w:rsidRDefault="00A43188" w:rsidP="00A43188">
      <w:pPr>
        <w:pStyle w:val="Brdtext"/>
      </w:pPr>
      <w:r>
        <w:t>FÖRSTA HJÄLPEN vid större skador/olyckor</w:t>
      </w:r>
    </w:p>
    <w:p w:rsidR="001B445D" w:rsidRDefault="00A43188" w:rsidP="001B445D">
      <w:pPr>
        <w:pStyle w:val="Rubrik2"/>
      </w:pPr>
      <w:bookmarkStart w:id="38" w:name="_Toc384014365"/>
      <w:r>
        <w:t>Lägesbedömning</w:t>
      </w:r>
      <w:bookmarkEnd w:id="38"/>
      <w:r>
        <w:t xml:space="preserve"> </w:t>
      </w:r>
    </w:p>
    <w:p w:rsidR="00A43188" w:rsidRDefault="00A43188" w:rsidP="00575CB2">
      <w:pPr>
        <w:pStyle w:val="Punktlista0"/>
      </w:pPr>
      <w:r>
        <w:t>Undersök först personens medvetande, andning och puls för</w:t>
      </w:r>
      <w:r w:rsidR="00575CB2">
        <w:t xml:space="preserve"> </w:t>
      </w:r>
      <w:r>
        <w:t>att ta reda på tillståndet och avgöra hur du på bästa sätt kan</w:t>
      </w:r>
      <w:r w:rsidR="00575CB2">
        <w:t xml:space="preserve"> </w:t>
      </w:r>
      <w:r>
        <w:t>hjälpa till.</w:t>
      </w:r>
    </w:p>
    <w:p w:rsidR="001B445D" w:rsidRDefault="00A43188" w:rsidP="001B445D">
      <w:pPr>
        <w:pStyle w:val="Rubrik2"/>
      </w:pPr>
      <w:bookmarkStart w:id="39" w:name="_Toc384014366"/>
      <w:r>
        <w:t>Andning</w:t>
      </w:r>
      <w:bookmarkEnd w:id="39"/>
      <w:r>
        <w:t xml:space="preserve"> </w:t>
      </w:r>
    </w:p>
    <w:p w:rsidR="00A43188" w:rsidRDefault="00A43188" w:rsidP="00575CB2">
      <w:pPr>
        <w:pStyle w:val="Punktlista0"/>
      </w:pPr>
      <w:r>
        <w:t>Kontrollera att luftvägarna är fria.</w:t>
      </w:r>
    </w:p>
    <w:p w:rsidR="00A43188" w:rsidRDefault="00A43188" w:rsidP="00575CB2">
      <w:pPr>
        <w:pStyle w:val="Punktlista0"/>
      </w:pPr>
      <w:r>
        <w:t>Om den skadade inte andas, påbörja mun- mot munmetoden</w:t>
      </w:r>
    </w:p>
    <w:p w:rsidR="001B445D" w:rsidRDefault="00A43188" w:rsidP="001B445D">
      <w:pPr>
        <w:pStyle w:val="Rubrik2"/>
      </w:pPr>
      <w:bookmarkStart w:id="40" w:name="_Toc384014367"/>
      <w:r>
        <w:t>Blödning</w:t>
      </w:r>
      <w:bookmarkEnd w:id="40"/>
      <w:r>
        <w:t xml:space="preserve"> </w:t>
      </w:r>
    </w:p>
    <w:p w:rsidR="00A43188" w:rsidRDefault="00A43188" w:rsidP="00142C31">
      <w:pPr>
        <w:pStyle w:val="Punktlista0"/>
      </w:pPr>
      <w:r>
        <w:t>Stor blödning – Högläge (skadade delen högt) samt fingertryck (håll</w:t>
      </w:r>
      <w:r w:rsidR="00872A62">
        <w:t> </w:t>
      </w:r>
      <w:r>
        <w:t>ihop såret). Lägg ett tryckförband.</w:t>
      </w:r>
    </w:p>
    <w:p w:rsidR="00A43188" w:rsidRDefault="00A43188" w:rsidP="00575CB2">
      <w:pPr>
        <w:pStyle w:val="Punktlista0"/>
      </w:pPr>
      <w:r>
        <w:t>Fortsatt blödning – Sätt tryckförband</w:t>
      </w:r>
    </w:p>
    <w:p w:rsidR="00A43188" w:rsidRDefault="00A43188" w:rsidP="00142C31">
      <w:pPr>
        <w:pStyle w:val="Punktlista0"/>
      </w:pPr>
      <w:r>
        <w:t>Mindre blödning – Tvätta runt såret med tvål och vatten.</w:t>
      </w:r>
      <w:r w:rsidR="00575CB2">
        <w:br/>
      </w:r>
      <w:r>
        <w:t>Tvätta rent det ytliga såret. Lägg på förband med glatt yta för att det</w:t>
      </w:r>
      <w:r w:rsidR="00575CB2">
        <w:t xml:space="preserve"> </w:t>
      </w:r>
      <w:r>
        <w:t>inte skall fastna i såret. Sätt på plåster på mindre sår.</w:t>
      </w:r>
    </w:p>
    <w:p w:rsidR="001B445D" w:rsidRDefault="00A43188" w:rsidP="001B445D">
      <w:pPr>
        <w:pStyle w:val="Rubrik2"/>
      </w:pPr>
      <w:bookmarkStart w:id="41" w:name="_Toc384014368"/>
      <w:r>
        <w:t>Brännskador</w:t>
      </w:r>
      <w:bookmarkEnd w:id="41"/>
      <w:r>
        <w:t xml:space="preserve"> </w:t>
      </w:r>
    </w:p>
    <w:p w:rsidR="00A43188" w:rsidRDefault="00A43188" w:rsidP="00575CB2">
      <w:pPr>
        <w:pStyle w:val="Punktlista0"/>
      </w:pPr>
      <w:r>
        <w:t>Skölj omedelbart med vatten.</w:t>
      </w:r>
    </w:p>
    <w:p w:rsidR="00A43188" w:rsidRDefault="00A43188" w:rsidP="00575CB2">
      <w:pPr>
        <w:pStyle w:val="Punktlista0"/>
      </w:pPr>
      <w:r>
        <w:t>Håll den skadade kroppsdelen i kallt vatten minst 15 minuter</w:t>
      </w:r>
    </w:p>
    <w:p w:rsidR="00A43188" w:rsidRDefault="00A43188" w:rsidP="00575CB2">
      <w:pPr>
        <w:pStyle w:val="Punktlista0"/>
      </w:pPr>
      <w:r>
        <w:t>Lägg på torrt förband</w:t>
      </w:r>
    </w:p>
    <w:p w:rsidR="00A43188" w:rsidRDefault="00A43188" w:rsidP="00575CB2">
      <w:pPr>
        <w:pStyle w:val="Punktlista0"/>
      </w:pPr>
      <w:r>
        <w:t>Låt eventuella blåsor vara</w:t>
      </w:r>
    </w:p>
    <w:p w:rsidR="00A43188" w:rsidRDefault="00A43188" w:rsidP="00575CB2">
      <w:pPr>
        <w:pStyle w:val="Punktlista0"/>
      </w:pPr>
      <w:r>
        <w:t>Kontakta läkare vid stora (större än en handflata) eller djupa skador</w:t>
      </w:r>
    </w:p>
    <w:p w:rsidR="001B445D" w:rsidRDefault="00A43188" w:rsidP="001B445D">
      <w:pPr>
        <w:pStyle w:val="Rubrik2"/>
      </w:pPr>
      <w:bookmarkStart w:id="42" w:name="_Toc384014369"/>
      <w:r>
        <w:t>Chock</w:t>
      </w:r>
      <w:bookmarkEnd w:id="42"/>
      <w:r>
        <w:t xml:space="preserve"> </w:t>
      </w:r>
    </w:p>
    <w:p w:rsidR="00A43188" w:rsidRDefault="00A43188" w:rsidP="00575CB2">
      <w:pPr>
        <w:pStyle w:val="Punktlista0"/>
      </w:pPr>
      <w:r>
        <w:t>Förebygg chock – Vila, varsamhet</w:t>
      </w:r>
    </w:p>
    <w:p w:rsidR="00A43188" w:rsidRDefault="00A43188" w:rsidP="00575CB2">
      <w:pPr>
        <w:pStyle w:val="Punktlista0"/>
      </w:pPr>
      <w:r>
        <w:t>Förhindra avkylning – kylan kommer vanligen underifrån</w:t>
      </w:r>
    </w:p>
    <w:p w:rsidR="00A43188" w:rsidRDefault="00A43188" w:rsidP="00575CB2">
      <w:pPr>
        <w:pStyle w:val="Punktlista0"/>
      </w:pPr>
      <w:r>
        <w:t>Stanna hos personen och lugna</w:t>
      </w:r>
    </w:p>
    <w:p w:rsidR="001B445D" w:rsidRDefault="00A43188" w:rsidP="001B445D">
      <w:pPr>
        <w:pStyle w:val="Rubrik2"/>
      </w:pPr>
      <w:bookmarkStart w:id="43" w:name="_Toc384014370"/>
      <w:r>
        <w:t>Övrigt</w:t>
      </w:r>
      <w:bookmarkEnd w:id="43"/>
      <w:r>
        <w:t xml:space="preserve"> </w:t>
      </w:r>
    </w:p>
    <w:p w:rsidR="00A43188" w:rsidRDefault="00A43188" w:rsidP="00142C31">
      <w:pPr>
        <w:pStyle w:val="Punktlista0"/>
      </w:pPr>
      <w:r>
        <w:t>Om den skadade känner sig yr: Lägg huvudet lågt och benen högt</w:t>
      </w:r>
      <w:r w:rsidR="00575CB2">
        <w:br/>
      </w:r>
      <w:r>
        <w:t>(planläge om huvudskada)</w:t>
      </w:r>
    </w:p>
    <w:p w:rsidR="00A43188" w:rsidRDefault="00A43188" w:rsidP="00575CB2">
      <w:pPr>
        <w:pStyle w:val="Punktlista0"/>
      </w:pPr>
      <w:r>
        <w:t>Vid elolycka: Bryt strömmen först!</w:t>
      </w:r>
    </w:p>
    <w:p w:rsidR="00A43188" w:rsidRDefault="00A43188" w:rsidP="00142C31">
      <w:pPr>
        <w:pStyle w:val="Punktlista0"/>
      </w:pPr>
      <w:r>
        <w:t xml:space="preserve">Avlägsna personen med hjälp av </w:t>
      </w:r>
      <w:r w:rsidR="00575CB2">
        <w:t>föremål som inte leder ström (till </w:t>
      </w:r>
      <w:r>
        <w:t>ex</w:t>
      </w:r>
      <w:r w:rsidR="00575CB2">
        <w:t xml:space="preserve">empel </w:t>
      </w:r>
      <w:r>
        <w:t>trä, plast). Följ därefter instruktionerna ovan.</w:t>
      </w:r>
    </w:p>
    <w:p w:rsidR="00A43188" w:rsidRDefault="00A43188" w:rsidP="001B445D">
      <w:pPr>
        <w:pStyle w:val="Rubrik1"/>
      </w:pPr>
      <w:bookmarkStart w:id="44" w:name="_Toc384014371"/>
      <w:r>
        <w:lastRenderedPageBreak/>
        <w:t>Krishantering/Omfattande skador</w:t>
      </w:r>
      <w:bookmarkEnd w:id="44"/>
    </w:p>
    <w:p w:rsidR="00A43188" w:rsidRDefault="00A43188" w:rsidP="001B445D">
      <w:pPr>
        <w:pStyle w:val="Rubrik2"/>
      </w:pPr>
      <w:bookmarkStart w:id="45" w:name="_Toc384014372"/>
      <w:r>
        <w:t>Omfattande personskador och dödsfall</w:t>
      </w:r>
      <w:bookmarkEnd w:id="45"/>
    </w:p>
    <w:p w:rsidR="00A43188" w:rsidRDefault="00A43188" w:rsidP="00142C31">
      <w:pPr>
        <w:pStyle w:val="Punktlista0"/>
      </w:pPr>
      <w:r>
        <w:t>Vid en större kris med omfattande personskador och/eller dödsfall som på</w:t>
      </w:r>
      <w:r w:rsidR="001B445D">
        <w:t xml:space="preserve"> </w:t>
      </w:r>
      <w:r>
        <w:t>något sätt är kopplat till arrangemanget, skall kontakt tas med</w:t>
      </w:r>
      <w:r w:rsidR="00575CB2">
        <w:t xml:space="preserve"> </w:t>
      </w:r>
      <w:r>
        <w:t>Tjänsteman i beredskap (TiB).</w:t>
      </w:r>
    </w:p>
    <w:p w:rsidR="00A43188" w:rsidRDefault="00A43188" w:rsidP="00575CB2">
      <w:pPr>
        <w:pStyle w:val="Punktlista0"/>
      </w:pPr>
      <w:r>
        <w:t xml:space="preserve">Telefonnummer Tjänsteman i beredskap </w:t>
      </w:r>
      <w:r w:rsidR="001F7C38">
        <w:t>(</w:t>
      </w:r>
      <w:r w:rsidR="001F7C38" w:rsidRPr="001F7C38">
        <w:t xml:space="preserve">TIB/RCB </w:t>
      </w:r>
      <w:r w:rsidR="001F7C38" w:rsidRPr="001F7C38">
        <w:t>)</w:t>
      </w:r>
      <w:r w:rsidR="001F7C38" w:rsidRPr="001F7C38">
        <w:t>0911</w:t>
      </w:r>
      <w:r w:rsidR="001F7C38">
        <w:t>-</w:t>
      </w:r>
      <w:r w:rsidR="001F7C38" w:rsidRPr="001F7C38">
        <w:t xml:space="preserve"> 69 64 72 eller 070</w:t>
      </w:r>
      <w:r w:rsidR="001F7C38">
        <w:t>-</w:t>
      </w:r>
      <w:bookmarkStart w:id="46" w:name="_GoBack"/>
      <w:bookmarkEnd w:id="46"/>
      <w:r w:rsidR="001F7C38" w:rsidRPr="001F7C38">
        <w:t xml:space="preserve"> 611 51 98</w:t>
      </w:r>
    </w:p>
    <w:p w:rsidR="00A43188" w:rsidRDefault="00A43188" w:rsidP="001B445D">
      <w:pPr>
        <w:pStyle w:val="Rubrik2"/>
      </w:pPr>
      <w:bookmarkStart w:id="47" w:name="_Toc384014373"/>
      <w:r>
        <w:t>Omfattande skador/brand</w:t>
      </w:r>
      <w:bookmarkEnd w:id="47"/>
    </w:p>
    <w:p w:rsidR="00A43188" w:rsidRDefault="00A43188" w:rsidP="00575CB2">
      <w:pPr>
        <w:pStyle w:val="Punktlista0"/>
      </w:pPr>
      <w:r>
        <w:t xml:space="preserve">Projektledare </w:t>
      </w:r>
      <w:r w:rsidR="00575CB2" w:rsidRPr="00575CB2">
        <w:rPr>
          <w:highlight w:val="yellow"/>
        </w:rPr>
        <w:fldChar w:fldCharType="begin"/>
      </w:r>
      <w:r w:rsidR="00575CB2" w:rsidRPr="00575CB2">
        <w:rPr>
          <w:highlight w:val="yellow"/>
        </w:rPr>
        <w:instrText xml:space="preserve"> MACROBUTTON /NOMACRO [Ange namn] </w:instrText>
      </w:r>
      <w:r w:rsidR="00575CB2" w:rsidRPr="00575CB2">
        <w:rPr>
          <w:highlight w:val="yellow"/>
        </w:rPr>
        <w:fldChar w:fldCharType="end"/>
      </w:r>
      <w:r w:rsidR="00575CB2">
        <w:t xml:space="preserve">  </w:t>
      </w:r>
      <w:r w:rsidR="00575CB2" w:rsidRPr="00575CB2">
        <w:rPr>
          <w:highlight w:val="yellow"/>
        </w:rPr>
        <w:fldChar w:fldCharType="begin"/>
      </w:r>
      <w:r w:rsidR="00575CB2" w:rsidRPr="00575CB2">
        <w:rPr>
          <w:highlight w:val="yellow"/>
        </w:rPr>
        <w:instrText xml:space="preserve"> MACROBUTTON /NOMACRO [ Ange telefonnummer] </w:instrText>
      </w:r>
      <w:r w:rsidR="00575CB2" w:rsidRPr="00575CB2">
        <w:rPr>
          <w:highlight w:val="yellow"/>
        </w:rPr>
        <w:fldChar w:fldCharType="end"/>
      </w:r>
      <w:r w:rsidR="00575CB2">
        <w:t xml:space="preserve"> </w:t>
      </w:r>
    </w:p>
    <w:p w:rsidR="00A43188" w:rsidRDefault="00A43188" w:rsidP="00575CB2">
      <w:pPr>
        <w:pStyle w:val="Punktlista0"/>
      </w:pPr>
      <w:r>
        <w:t>Arr</w:t>
      </w:r>
      <w:r w:rsidR="00575CB2">
        <w:t>ang</w:t>
      </w:r>
      <w:r>
        <w:t xml:space="preserve">emangsansvarig </w:t>
      </w:r>
      <w:r w:rsidR="00575CB2" w:rsidRPr="00575CB2">
        <w:rPr>
          <w:highlight w:val="yellow"/>
        </w:rPr>
        <w:fldChar w:fldCharType="begin"/>
      </w:r>
      <w:r w:rsidR="00575CB2" w:rsidRPr="00575CB2">
        <w:rPr>
          <w:highlight w:val="yellow"/>
        </w:rPr>
        <w:instrText xml:space="preserve"> MACROBUTTON /NOMACRO [Ange namn] </w:instrText>
      </w:r>
      <w:r w:rsidR="00575CB2" w:rsidRPr="00575CB2">
        <w:rPr>
          <w:highlight w:val="yellow"/>
        </w:rPr>
        <w:fldChar w:fldCharType="end"/>
      </w:r>
      <w:r w:rsidR="00575CB2">
        <w:t xml:space="preserve"> </w:t>
      </w:r>
      <w:r w:rsidR="00575CB2" w:rsidRPr="00575CB2">
        <w:rPr>
          <w:highlight w:val="yellow"/>
        </w:rPr>
        <w:fldChar w:fldCharType="begin"/>
      </w:r>
      <w:r w:rsidR="00575CB2" w:rsidRPr="00575CB2">
        <w:rPr>
          <w:highlight w:val="yellow"/>
        </w:rPr>
        <w:instrText xml:space="preserve"> MACROBUTTON /NOMACRO [ Ange telefonnummer] </w:instrText>
      </w:r>
      <w:r w:rsidR="00575CB2" w:rsidRPr="00575CB2">
        <w:rPr>
          <w:highlight w:val="yellow"/>
        </w:rPr>
        <w:fldChar w:fldCharType="end"/>
      </w:r>
    </w:p>
    <w:p w:rsidR="00A43188" w:rsidRDefault="00A43188" w:rsidP="00575CB2">
      <w:pPr>
        <w:pStyle w:val="Punktlista0"/>
      </w:pPr>
      <w:r>
        <w:t xml:space="preserve">Säkerhetssamordnare </w:t>
      </w:r>
      <w:r w:rsidR="00575CB2" w:rsidRPr="00575CB2">
        <w:rPr>
          <w:highlight w:val="yellow"/>
        </w:rPr>
        <w:fldChar w:fldCharType="begin"/>
      </w:r>
      <w:r w:rsidR="00575CB2" w:rsidRPr="00575CB2">
        <w:rPr>
          <w:highlight w:val="yellow"/>
        </w:rPr>
        <w:instrText xml:space="preserve"> MACROBUTTON /NOMACRO [Ange namn] </w:instrText>
      </w:r>
      <w:r w:rsidR="00575CB2" w:rsidRPr="00575CB2">
        <w:rPr>
          <w:highlight w:val="yellow"/>
        </w:rPr>
        <w:fldChar w:fldCharType="end"/>
      </w:r>
      <w:r w:rsidR="00575CB2">
        <w:t xml:space="preserve"> </w:t>
      </w:r>
      <w:r w:rsidR="00575CB2" w:rsidRPr="00575CB2">
        <w:rPr>
          <w:highlight w:val="yellow"/>
        </w:rPr>
        <w:fldChar w:fldCharType="begin"/>
      </w:r>
      <w:r w:rsidR="00575CB2" w:rsidRPr="00575CB2">
        <w:rPr>
          <w:highlight w:val="yellow"/>
        </w:rPr>
        <w:instrText xml:space="preserve"> MACROBUTTON /NOMACRO [ Ange telefonnummer] </w:instrText>
      </w:r>
      <w:r w:rsidR="00575CB2" w:rsidRPr="00575CB2">
        <w:rPr>
          <w:highlight w:val="yellow"/>
        </w:rPr>
        <w:fldChar w:fldCharType="end"/>
      </w:r>
    </w:p>
    <w:p w:rsidR="00A43188" w:rsidRDefault="00A43188" w:rsidP="00D3330B">
      <w:pPr>
        <w:pStyle w:val="Rubrik2"/>
      </w:pPr>
      <w:bookmarkStart w:id="48" w:name="_Toc384014374"/>
      <w:r>
        <w:t>Securitas ordningsvakter och väktare</w:t>
      </w:r>
      <w:bookmarkEnd w:id="48"/>
    </w:p>
    <w:p w:rsidR="008E2745" w:rsidRPr="008E2745" w:rsidRDefault="008E2745" w:rsidP="008E2745">
      <w:pPr>
        <w:pStyle w:val="Punktlista0"/>
      </w:pPr>
      <w:r w:rsidRPr="008E2745">
        <w:rPr>
          <w:highlight w:val="yellow"/>
        </w:rPr>
        <w:fldChar w:fldCharType="begin"/>
      </w:r>
      <w:r w:rsidRPr="008E2745">
        <w:rPr>
          <w:highlight w:val="yellow"/>
        </w:rPr>
        <w:instrText xml:space="preserve"> MACROBUTTON /NOMACRO [Klicka här och skriv</w:instrText>
      </w:r>
      <w:r w:rsidR="007D323E">
        <w:rPr>
          <w:highlight w:val="yellow"/>
        </w:rPr>
        <w:instrText xml:space="preserve"> namn och telefonnummer</w:instrText>
      </w:r>
      <w:r w:rsidRPr="008E2745">
        <w:rPr>
          <w:highlight w:val="yellow"/>
        </w:rPr>
        <w:instrText xml:space="preserve">] </w:instrText>
      </w:r>
      <w:r w:rsidRPr="008E2745">
        <w:rPr>
          <w:highlight w:val="yellow"/>
        </w:rPr>
        <w:fldChar w:fldCharType="end"/>
      </w:r>
      <w:r>
        <w:t xml:space="preserve"> </w:t>
      </w:r>
    </w:p>
    <w:p w:rsidR="00A43188" w:rsidRDefault="00A43188" w:rsidP="00D3330B">
      <w:pPr>
        <w:pStyle w:val="Rubrik2"/>
      </w:pPr>
      <w:bookmarkStart w:id="49" w:name="_Toc384014375"/>
      <w:r>
        <w:t>Krisstöd</w:t>
      </w:r>
      <w:bookmarkEnd w:id="49"/>
    </w:p>
    <w:p w:rsidR="008E2745" w:rsidRPr="008E2745" w:rsidRDefault="008E2745" w:rsidP="008E2745">
      <w:pPr>
        <w:pStyle w:val="Punktlista0"/>
      </w:pPr>
      <w:r w:rsidRPr="008E2745">
        <w:rPr>
          <w:highlight w:val="yellow"/>
        </w:rPr>
        <w:fldChar w:fldCharType="begin"/>
      </w:r>
      <w:r w:rsidRPr="008E2745">
        <w:rPr>
          <w:highlight w:val="yellow"/>
        </w:rPr>
        <w:instrText xml:space="preserve"> MACROBUTTON /NOMACRO [Klicka här och skriv</w:instrText>
      </w:r>
      <w:r w:rsidR="007D323E">
        <w:rPr>
          <w:highlight w:val="yellow"/>
        </w:rPr>
        <w:instrText xml:space="preserve"> namn och telefonnummer</w:instrText>
      </w:r>
      <w:r w:rsidRPr="008E2745">
        <w:rPr>
          <w:highlight w:val="yellow"/>
        </w:rPr>
        <w:instrText xml:space="preserve">] </w:instrText>
      </w:r>
      <w:r w:rsidRPr="008E2745">
        <w:rPr>
          <w:highlight w:val="yellow"/>
        </w:rPr>
        <w:fldChar w:fldCharType="end"/>
      </w:r>
      <w:r>
        <w:t xml:space="preserve"> </w:t>
      </w:r>
    </w:p>
    <w:p w:rsidR="00A43188" w:rsidRDefault="00A43188" w:rsidP="001B445D">
      <w:pPr>
        <w:pStyle w:val="Rubrik1"/>
      </w:pPr>
      <w:bookmarkStart w:id="50" w:name="_Toc384014376"/>
      <w:r>
        <w:lastRenderedPageBreak/>
        <w:t>Riskanalys</w:t>
      </w:r>
      <w:bookmarkEnd w:id="50"/>
    </w:p>
    <w:p w:rsidR="008E2745" w:rsidRPr="008E2745" w:rsidRDefault="008E2745" w:rsidP="008E2745">
      <w:pPr>
        <w:pStyle w:val="Brdtext"/>
      </w:pPr>
      <w:r>
        <w:t>Se bilaga</w:t>
      </w:r>
    </w:p>
    <w:p w:rsidR="00A43188" w:rsidRDefault="00A43188" w:rsidP="001B445D">
      <w:pPr>
        <w:pStyle w:val="Rubrik1"/>
      </w:pPr>
      <w:bookmarkStart w:id="51" w:name="_Toc384014377"/>
      <w:r>
        <w:lastRenderedPageBreak/>
        <w:t>Arrangemangsområde</w:t>
      </w:r>
      <w:bookmarkEnd w:id="51"/>
    </w:p>
    <w:p w:rsidR="00A43188" w:rsidRDefault="00A43188" w:rsidP="00A43188">
      <w:pPr>
        <w:pStyle w:val="Brdtext"/>
      </w:pPr>
      <w:r>
        <w:t>Karta/skiss över arrangemangsområdet</w:t>
      </w:r>
    </w:p>
    <w:p w:rsidR="00A43188" w:rsidRPr="00F431C6" w:rsidRDefault="00A43188" w:rsidP="00A43188">
      <w:pPr>
        <w:pStyle w:val="Brdtext"/>
      </w:pPr>
      <w:r>
        <w:t>Dotmap</w:t>
      </w:r>
    </w:p>
    <w:sectPr w:rsidR="00A43188" w:rsidRPr="00F431C6" w:rsidSect="00BB6BEC">
      <w:type w:val="oddPage"/>
      <w:pgSz w:w="11906" w:h="16838" w:code="9"/>
      <w:pgMar w:top="1985" w:right="2410" w:bottom="1985" w:left="241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3F" w:rsidRDefault="008D533F" w:rsidP="00B262EA">
      <w:r>
        <w:separator/>
      </w:r>
    </w:p>
  </w:endnote>
  <w:endnote w:type="continuationSeparator" w:id="0">
    <w:p w:rsidR="008D533F" w:rsidRDefault="008D533F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EC" w:rsidRDefault="00FC3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6"/>
    </w:tblGrid>
    <w:tr w:rsidR="00142C31" w:rsidRPr="00C7242A" w:rsidTr="00D3330B">
      <w:tc>
        <w:tcPr>
          <w:tcW w:w="7926" w:type="dxa"/>
        </w:tcPr>
        <w:p w:rsidR="00142C31" w:rsidRPr="00C7242A" w:rsidRDefault="00142C31" w:rsidP="00BB6BEC">
          <w:pPr>
            <w:pStyle w:val="Brdtext"/>
            <w:jc w:val="center"/>
            <w:rPr>
              <w:rStyle w:val="Sidnummer"/>
            </w:rPr>
          </w:pPr>
          <w:r w:rsidRPr="00C7242A">
            <w:rPr>
              <w:rStyle w:val="Sidnummer"/>
            </w:rPr>
            <w:t xml:space="preserve">Sida </w:t>
          </w:r>
          <w:r w:rsidRPr="00C7242A">
            <w:rPr>
              <w:rStyle w:val="Sidnummer"/>
            </w:rPr>
            <w:fldChar w:fldCharType="begin"/>
          </w:r>
          <w:r w:rsidRPr="00C7242A">
            <w:rPr>
              <w:rStyle w:val="Sidnummer"/>
            </w:rPr>
            <w:instrText>PAGE   \* MERGEFORMAT</w:instrText>
          </w:r>
          <w:r w:rsidRPr="00C7242A">
            <w:rPr>
              <w:rStyle w:val="Sidnummer"/>
            </w:rPr>
            <w:fldChar w:fldCharType="separate"/>
          </w:r>
          <w:r w:rsidR="001F7C38">
            <w:rPr>
              <w:rStyle w:val="Sidnummer"/>
              <w:noProof/>
            </w:rPr>
            <w:t>11</w:t>
          </w:r>
          <w:r w:rsidRPr="00C7242A">
            <w:rPr>
              <w:rStyle w:val="Sidnummer"/>
            </w:rPr>
            <w:fldChar w:fldCharType="end"/>
          </w:r>
          <w:r w:rsidRPr="00C7242A">
            <w:rPr>
              <w:rStyle w:val="Sidnummer"/>
            </w:rPr>
            <w:t xml:space="preserve"> (</w:t>
          </w:r>
          <w:r w:rsidRPr="00C7242A">
            <w:rPr>
              <w:rStyle w:val="Sidnummer"/>
            </w:rPr>
            <w:fldChar w:fldCharType="begin"/>
          </w:r>
          <w:r w:rsidRPr="00C7242A">
            <w:rPr>
              <w:rStyle w:val="Sidnummer"/>
            </w:rPr>
            <w:instrText xml:space="preserve"> NUMPAGES </w:instrText>
          </w:r>
          <w:r w:rsidRPr="00C7242A">
            <w:rPr>
              <w:rStyle w:val="Sidnummer"/>
            </w:rPr>
            <w:fldChar w:fldCharType="separate"/>
          </w:r>
          <w:r w:rsidR="001F7C38">
            <w:rPr>
              <w:rStyle w:val="Sidnummer"/>
              <w:noProof/>
            </w:rPr>
            <w:t>13</w:t>
          </w:r>
          <w:r w:rsidRPr="00C7242A">
            <w:rPr>
              <w:rStyle w:val="Sidnummer"/>
            </w:rPr>
            <w:fldChar w:fldCharType="end"/>
          </w:r>
          <w:r w:rsidRPr="00C7242A">
            <w:rPr>
              <w:rStyle w:val="Sidnummer"/>
            </w:rPr>
            <w:t>)</w:t>
          </w:r>
          <w:r>
            <w:rPr>
              <w:rStyle w:val="Sidnummer"/>
            </w:rPr>
            <w:t xml:space="preserve"> </w:t>
          </w:r>
          <w:r w:rsidRPr="00C7242A">
            <w:rPr>
              <w:rStyle w:val="Sidnummer"/>
            </w:rPr>
            <w:fldChar w:fldCharType="begin"/>
          </w:r>
          <w:r w:rsidRPr="00C7242A">
            <w:rPr>
              <w:rStyle w:val="Sidnummer"/>
            </w:rPr>
            <w:instrText xml:space="preserve"> STYLEREF  Titel  \* MERGEFORMAT </w:instrText>
          </w:r>
          <w:r w:rsidRPr="00C7242A">
            <w:rPr>
              <w:rStyle w:val="Sidnummer"/>
            </w:rPr>
            <w:fldChar w:fldCharType="separate"/>
          </w:r>
          <w:r w:rsidR="001F7C38">
            <w:rPr>
              <w:rStyle w:val="Sidnummer"/>
              <w:noProof/>
            </w:rPr>
            <w:t>Säkerhetsplan</w:t>
          </w:r>
          <w:r w:rsidRPr="00C7242A">
            <w:rPr>
              <w:rStyle w:val="Sidnummer"/>
            </w:rPr>
            <w:fldChar w:fldCharType="end"/>
          </w:r>
        </w:p>
      </w:tc>
    </w:tr>
  </w:tbl>
  <w:p w:rsidR="00142C31" w:rsidRDefault="00142C31" w:rsidP="00BB6BEC">
    <w:pPr>
      <w:pStyle w:val="Sidfot"/>
      <w:spacing w:before="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EC" w:rsidRDefault="00FC33EC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6"/>
    </w:tblGrid>
    <w:tr w:rsidR="00142C31" w:rsidRPr="00C7242A" w:rsidTr="008A04E6">
      <w:trPr>
        <w:trHeight w:val="568"/>
      </w:trPr>
      <w:tc>
        <w:tcPr>
          <w:tcW w:w="7797" w:type="dxa"/>
        </w:tcPr>
        <w:p w:rsidR="00142C31" w:rsidRPr="00C7242A" w:rsidRDefault="00142C31" w:rsidP="0006494D">
          <w:pPr>
            <w:pStyle w:val="Brdtext"/>
            <w:jc w:val="center"/>
            <w:rPr>
              <w:rStyle w:val="Sidnummer"/>
            </w:rPr>
          </w:pPr>
          <w:r w:rsidRPr="00C7242A">
            <w:rPr>
              <w:rStyle w:val="Sidnummer"/>
            </w:rPr>
            <w:t xml:space="preserve">Sida </w:t>
          </w:r>
          <w:r w:rsidRPr="00C7242A">
            <w:rPr>
              <w:rStyle w:val="Sidnummer"/>
            </w:rPr>
            <w:fldChar w:fldCharType="begin"/>
          </w:r>
          <w:r w:rsidRPr="00C7242A">
            <w:rPr>
              <w:rStyle w:val="Sidnummer"/>
            </w:rPr>
            <w:instrText>PAGE   \* MERGEFORMAT</w:instrText>
          </w:r>
          <w:r w:rsidRPr="00C7242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5</w:t>
          </w:r>
          <w:r w:rsidRPr="00C7242A">
            <w:rPr>
              <w:rStyle w:val="Sidnummer"/>
            </w:rPr>
            <w:fldChar w:fldCharType="end"/>
          </w:r>
          <w:r w:rsidRPr="00C7242A">
            <w:rPr>
              <w:rStyle w:val="Sidnummer"/>
            </w:rPr>
            <w:t xml:space="preserve"> (</w:t>
          </w:r>
          <w:r w:rsidRPr="00C7242A">
            <w:rPr>
              <w:rStyle w:val="Sidnummer"/>
            </w:rPr>
            <w:fldChar w:fldCharType="begin"/>
          </w:r>
          <w:r w:rsidRPr="00C7242A">
            <w:rPr>
              <w:rStyle w:val="Sidnummer"/>
            </w:rPr>
            <w:instrText xml:space="preserve"> NUMPAGES </w:instrText>
          </w:r>
          <w:r w:rsidRPr="00C7242A">
            <w:rPr>
              <w:rStyle w:val="Sidnummer"/>
            </w:rPr>
            <w:fldChar w:fldCharType="separate"/>
          </w:r>
          <w:r w:rsidR="007939BF">
            <w:rPr>
              <w:rStyle w:val="Sidnummer"/>
              <w:noProof/>
            </w:rPr>
            <w:t>7</w:t>
          </w:r>
          <w:r w:rsidRPr="00C7242A">
            <w:rPr>
              <w:rStyle w:val="Sidnummer"/>
            </w:rPr>
            <w:fldChar w:fldCharType="end"/>
          </w:r>
          <w:r w:rsidRPr="00C7242A">
            <w:rPr>
              <w:rStyle w:val="Sidnummer"/>
            </w:rPr>
            <w:t>)</w:t>
          </w:r>
          <w:r w:rsidRPr="00C7242A">
            <w:rPr>
              <w:rStyle w:val="Sidnummer"/>
            </w:rPr>
            <w:br/>
          </w:r>
          <w:r w:rsidRPr="00C7242A">
            <w:rPr>
              <w:rStyle w:val="Sidnummer"/>
            </w:rPr>
            <w:fldChar w:fldCharType="begin"/>
          </w:r>
          <w:r w:rsidRPr="00C7242A">
            <w:rPr>
              <w:rStyle w:val="Sidnummer"/>
            </w:rPr>
            <w:instrText xml:space="preserve"> STYLEREF  Titel  \* MERGEFORMAT </w:instrText>
          </w:r>
          <w:r w:rsidRPr="00C7242A">
            <w:rPr>
              <w:rStyle w:val="Sidnummer"/>
            </w:rPr>
            <w:fldChar w:fldCharType="separate"/>
          </w:r>
          <w:r w:rsidR="007939BF">
            <w:rPr>
              <w:rStyle w:val="Sidnummer"/>
              <w:noProof/>
            </w:rPr>
            <w:t>Säkerhetsplan</w:t>
          </w:r>
          <w:r w:rsidRPr="00C7242A">
            <w:rPr>
              <w:rStyle w:val="Sidnummer"/>
            </w:rPr>
            <w:fldChar w:fldCharType="end"/>
          </w:r>
        </w:p>
      </w:tc>
    </w:tr>
  </w:tbl>
  <w:p w:rsidR="00142C31" w:rsidRPr="00C7242A" w:rsidRDefault="00142C31" w:rsidP="00C7242A">
    <w:pPr>
      <w:pStyle w:val="Sidfot"/>
      <w:rPr>
        <w:rStyle w:val="Sidnummer"/>
        <w:color w:val="auto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3F" w:rsidRDefault="008D533F" w:rsidP="00B262EA">
      <w:r>
        <w:separator/>
      </w:r>
    </w:p>
  </w:footnote>
  <w:footnote w:type="continuationSeparator" w:id="0">
    <w:p w:rsidR="008D533F" w:rsidRDefault="008D533F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EC" w:rsidRDefault="00FC33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97" w:type="dxa"/>
      <w:tblInd w:w="-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7"/>
    </w:tblGrid>
    <w:tr w:rsidR="00142C31" w:rsidTr="00FC33EC">
      <w:trPr>
        <w:trHeight w:val="907"/>
      </w:trPr>
      <w:tc>
        <w:tcPr>
          <w:tcW w:w="7097" w:type="dxa"/>
        </w:tcPr>
        <w:p w:rsidR="00142C31" w:rsidRDefault="00FC33EC" w:rsidP="005C5E2B">
          <w:pPr>
            <w:pStyle w:val="Tabelltext"/>
          </w:pPr>
          <w:r>
            <w:rPr>
              <w:noProof/>
            </w:rPr>
            <w:drawing>
              <wp:inline distT="0" distB="0" distL="0" distR="0">
                <wp:extent cx="838200" cy="418509"/>
                <wp:effectExtent l="0" t="0" r="0" b="63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tea¦è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216" cy="429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2C31" w:rsidRDefault="00142C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31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</w:tblGrid>
    <w:tr w:rsidR="00142C31" w:rsidTr="00BB6BEC">
      <w:trPr>
        <w:trHeight w:val="1474"/>
      </w:trPr>
      <w:tc>
        <w:tcPr>
          <w:tcW w:w="8931" w:type="dxa"/>
        </w:tcPr>
        <w:p w:rsidR="00FC33EC" w:rsidRDefault="00FC33EC" w:rsidP="00FC33EC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161032" cy="1078992"/>
                <wp:effectExtent l="0" t="0" r="0" b="6985"/>
                <wp:wrapTight wrapText="bothSides">
                  <wp:wrapPolygon edited="0">
                    <wp:start x="0" y="0"/>
                    <wp:lineTo x="0" y="21358"/>
                    <wp:lineTo x="21327" y="21358"/>
                    <wp:lineTo x="21327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tea¦è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32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42C31" w:rsidRDefault="00142C31" w:rsidP="000A68AB">
          <w:pPr>
            <w:pStyle w:val="Tabelltext"/>
          </w:pPr>
        </w:p>
      </w:tc>
    </w:tr>
  </w:tbl>
  <w:p w:rsidR="00142C31" w:rsidRDefault="00142C31">
    <w:pPr>
      <w:pStyle w:val="Sidhuvud"/>
    </w:pPr>
    <w:bookmarkStart w:id="0" w:name="objStartPoint_02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1" w:rsidRDefault="00142C31" w:rsidP="00D3330B">
    <w:pPr>
      <w:pStyle w:val="Sidhuvud"/>
      <w:rPr>
        <w:szCs w:val="2"/>
      </w:rPr>
    </w:pPr>
  </w:p>
  <w:tbl>
    <w:tblPr>
      <w:tblStyle w:val="Tabellrutnt"/>
      <w:tblW w:w="7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3"/>
    </w:tblGrid>
    <w:tr w:rsidR="00142C31" w:rsidTr="0062266B">
      <w:trPr>
        <w:trHeight w:val="907"/>
      </w:trPr>
      <w:tc>
        <w:tcPr>
          <w:tcW w:w="7083" w:type="dxa"/>
        </w:tcPr>
        <w:p w:rsidR="00142C31" w:rsidRDefault="00142C31" w:rsidP="00D3330B">
          <w:pPr>
            <w:pStyle w:val="Tabelltext"/>
          </w:pPr>
          <w:r>
            <w:rPr>
              <w:noProof/>
            </w:rPr>
            <w:drawing>
              <wp:inline distT="0" distB="0" distL="0" distR="0" wp14:anchorId="2E28DC8A" wp14:editId="70A16356">
                <wp:extent cx="720000" cy="217890"/>
                <wp:effectExtent l="0" t="0" r="4445" b="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jorn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21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2C31" w:rsidRDefault="00142C31" w:rsidP="00D3330B">
    <w:pPr>
      <w:pStyle w:val="Sidhuvud"/>
      <w:rPr>
        <w:szCs w:val="2"/>
      </w:rPr>
    </w:pPr>
  </w:p>
  <w:p w:rsidR="00142C31" w:rsidRDefault="00142C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04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250DAC"/>
    <w:multiLevelType w:val="hybridMultilevel"/>
    <w:tmpl w:val="EA14C220"/>
    <w:lvl w:ilvl="0" w:tplc="1CD2E60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B96031"/>
    <w:multiLevelType w:val="multilevel"/>
    <w:tmpl w:val="C9F2F5AC"/>
    <w:lvl w:ilvl="0">
      <w:start w:val="1"/>
      <w:numFmt w:val="decimal"/>
      <w:pStyle w:val="Rubrik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911A92"/>
    <w:multiLevelType w:val="multilevel"/>
    <w:tmpl w:val="87486A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2DE"/>
    <w:multiLevelType w:val="multilevel"/>
    <w:tmpl w:val="41AE3ADA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–"/>
      <w:lvlJc w:val="left"/>
      <w:pPr>
        <w:ind w:left="1418" w:hanging="341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–"/>
      <w:lvlJc w:val="left"/>
      <w:pPr>
        <w:ind w:left="2438" w:hanging="34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ABC5955"/>
    <w:multiLevelType w:val="multilevel"/>
    <w:tmpl w:val="F94A3DE6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8" w15:restartNumberingAfterBreak="0">
    <w:nsid w:val="4E833182"/>
    <w:multiLevelType w:val="hybridMultilevel"/>
    <w:tmpl w:val="159E9928"/>
    <w:lvl w:ilvl="0" w:tplc="69E01FB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4"/>
  </w:num>
  <w:num w:numId="5">
    <w:abstractNumId w:val="16"/>
  </w:num>
  <w:num w:numId="6">
    <w:abstractNumId w:val="20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7"/>
  </w:num>
  <w:num w:numId="18">
    <w:abstractNumId w:val="22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4"/>
  </w:num>
  <w:num w:numId="28">
    <w:abstractNumId w:val="11"/>
  </w:num>
  <w:num w:numId="29">
    <w:abstractNumId w:val="14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</w:num>
  <w:num w:numId="34">
    <w:abstractNumId w:val="17"/>
  </w:num>
  <w:num w:numId="35">
    <w:abstractNumId w:val="14"/>
  </w:num>
  <w:num w:numId="36">
    <w:abstractNumId w:val="17"/>
  </w:num>
  <w:num w:numId="37">
    <w:abstractNumId w:val="19"/>
  </w:num>
  <w:num w:numId="38">
    <w:abstractNumId w:val="13"/>
  </w:num>
  <w:num w:numId="39">
    <w:abstractNumId w:val="18"/>
  </w:num>
  <w:num w:numId="40">
    <w:abstractNumId w:val="9"/>
  </w:num>
  <w:num w:numId="41">
    <w:abstractNumId w:val="12"/>
  </w:num>
  <w:num w:numId="42">
    <w:abstractNumId w:val="12"/>
  </w:num>
  <w:num w:numId="43">
    <w:abstractNumId w:val="1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BF"/>
    <w:rsid w:val="0000325E"/>
    <w:rsid w:val="00014075"/>
    <w:rsid w:val="00015238"/>
    <w:rsid w:val="000174CD"/>
    <w:rsid w:val="0002337C"/>
    <w:rsid w:val="000365D2"/>
    <w:rsid w:val="00050843"/>
    <w:rsid w:val="00051F54"/>
    <w:rsid w:val="00063F37"/>
    <w:rsid w:val="0006494D"/>
    <w:rsid w:val="00075768"/>
    <w:rsid w:val="000808F6"/>
    <w:rsid w:val="000830E0"/>
    <w:rsid w:val="00096CDF"/>
    <w:rsid w:val="000A68AB"/>
    <w:rsid w:val="000A75CF"/>
    <w:rsid w:val="000B61B6"/>
    <w:rsid w:val="000C4A7F"/>
    <w:rsid w:val="000C6561"/>
    <w:rsid w:val="000D2695"/>
    <w:rsid w:val="000F0F64"/>
    <w:rsid w:val="000F310A"/>
    <w:rsid w:val="00105B7A"/>
    <w:rsid w:val="00142C31"/>
    <w:rsid w:val="00145BC6"/>
    <w:rsid w:val="00156269"/>
    <w:rsid w:val="001678B1"/>
    <w:rsid w:val="001B13F1"/>
    <w:rsid w:val="001B2421"/>
    <w:rsid w:val="001B445D"/>
    <w:rsid w:val="001D1F8B"/>
    <w:rsid w:val="001D748F"/>
    <w:rsid w:val="001F6A8F"/>
    <w:rsid w:val="001F76B3"/>
    <w:rsid w:val="001F7C38"/>
    <w:rsid w:val="00203A08"/>
    <w:rsid w:val="002050F1"/>
    <w:rsid w:val="0020693D"/>
    <w:rsid w:val="00213AAF"/>
    <w:rsid w:val="0021412B"/>
    <w:rsid w:val="00217BF0"/>
    <w:rsid w:val="00241FF2"/>
    <w:rsid w:val="00247497"/>
    <w:rsid w:val="00253840"/>
    <w:rsid w:val="0028078C"/>
    <w:rsid w:val="00282892"/>
    <w:rsid w:val="00286B4F"/>
    <w:rsid w:val="00294BC2"/>
    <w:rsid w:val="002B383B"/>
    <w:rsid w:val="002B4CC4"/>
    <w:rsid w:val="002B67FF"/>
    <w:rsid w:val="002C45B0"/>
    <w:rsid w:val="002D6F39"/>
    <w:rsid w:val="002F0708"/>
    <w:rsid w:val="00302859"/>
    <w:rsid w:val="00307DF6"/>
    <w:rsid w:val="00311AAE"/>
    <w:rsid w:val="00321F27"/>
    <w:rsid w:val="003238B1"/>
    <w:rsid w:val="003353C5"/>
    <w:rsid w:val="00337471"/>
    <w:rsid w:val="00347160"/>
    <w:rsid w:val="00352079"/>
    <w:rsid w:val="00361605"/>
    <w:rsid w:val="00383EFF"/>
    <w:rsid w:val="00387869"/>
    <w:rsid w:val="00392CD0"/>
    <w:rsid w:val="0039456F"/>
    <w:rsid w:val="00394CDE"/>
    <w:rsid w:val="003A780C"/>
    <w:rsid w:val="003C2710"/>
    <w:rsid w:val="003C48D7"/>
    <w:rsid w:val="003D22C3"/>
    <w:rsid w:val="003D3243"/>
    <w:rsid w:val="003D5D6C"/>
    <w:rsid w:val="003D6361"/>
    <w:rsid w:val="003F04B8"/>
    <w:rsid w:val="003F5AD0"/>
    <w:rsid w:val="003F7393"/>
    <w:rsid w:val="00421455"/>
    <w:rsid w:val="004217FA"/>
    <w:rsid w:val="004528B0"/>
    <w:rsid w:val="00455D86"/>
    <w:rsid w:val="0047037C"/>
    <w:rsid w:val="00472EC0"/>
    <w:rsid w:val="0049071D"/>
    <w:rsid w:val="00492688"/>
    <w:rsid w:val="0049328B"/>
    <w:rsid w:val="00497C65"/>
    <w:rsid w:val="004A3E72"/>
    <w:rsid w:val="004A57C2"/>
    <w:rsid w:val="004A7213"/>
    <w:rsid w:val="004B1811"/>
    <w:rsid w:val="004C0882"/>
    <w:rsid w:val="004D1D11"/>
    <w:rsid w:val="004D3CDB"/>
    <w:rsid w:val="005077C3"/>
    <w:rsid w:val="00510425"/>
    <w:rsid w:val="00522B56"/>
    <w:rsid w:val="00523731"/>
    <w:rsid w:val="00535E23"/>
    <w:rsid w:val="00545DA7"/>
    <w:rsid w:val="00547AD5"/>
    <w:rsid w:val="00550E4E"/>
    <w:rsid w:val="00551B95"/>
    <w:rsid w:val="00556AF9"/>
    <w:rsid w:val="0056240D"/>
    <w:rsid w:val="00575CB2"/>
    <w:rsid w:val="00590D71"/>
    <w:rsid w:val="0059580C"/>
    <w:rsid w:val="00595928"/>
    <w:rsid w:val="005A266F"/>
    <w:rsid w:val="005B2454"/>
    <w:rsid w:val="005B2771"/>
    <w:rsid w:val="005B7B9D"/>
    <w:rsid w:val="005C5A82"/>
    <w:rsid w:val="005C5E2B"/>
    <w:rsid w:val="005C76AE"/>
    <w:rsid w:val="005D7BC9"/>
    <w:rsid w:val="005E3739"/>
    <w:rsid w:val="00601626"/>
    <w:rsid w:val="006032FA"/>
    <w:rsid w:val="0062266B"/>
    <w:rsid w:val="00622DE3"/>
    <w:rsid w:val="00636E7B"/>
    <w:rsid w:val="006469FD"/>
    <w:rsid w:val="006526E6"/>
    <w:rsid w:val="00656D64"/>
    <w:rsid w:val="006670D6"/>
    <w:rsid w:val="00670D6D"/>
    <w:rsid w:val="006755EB"/>
    <w:rsid w:val="00684354"/>
    <w:rsid w:val="006A58A8"/>
    <w:rsid w:val="006B7641"/>
    <w:rsid w:val="006E56C4"/>
    <w:rsid w:val="006F352E"/>
    <w:rsid w:val="006F74F4"/>
    <w:rsid w:val="00732C23"/>
    <w:rsid w:val="00737A85"/>
    <w:rsid w:val="007453B9"/>
    <w:rsid w:val="007462E3"/>
    <w:rsid w:val="00771F5A"/>
    <w:rsid w:val="00782C7D"/>
    <w:rsid w:val="0078325B"/>
    <w:rsid w:val="00790611"/>
    <w:rsid w:val="007939BF"/>
    <w:rsid w:val="00793C55"/>
    <w:rsid w:val="007A4AA8"/>
    <w:rsid w:val="007B1D3C"/>
    <w:rsid w:val="007C464D"/>
    <w:rsid w:val="007D323E"/>
    <w:rsid w:val="00805788"/>
    <w:rsid w:val="00806879"/>
    <w:rsid w:val="00806883"/>
    <w:rsid w:val="0081568A"/>
    <w:rsid w:val="0082651E"/>
    <w:rsid w:val="00864DAF"/>
    <w:rsid w:val="00865F3E"/>
    <w:rsid w:val="00872A62"/>
    <w:rsid w:val="008764F8"/>
    <w:rsid w:val="008867C7"/>
    <w:rsid w:val="008923AC"/>
    <w:rsid w:val="008A04E6"/>
    <w:rsid w:val="008C3031"/>
    <w:rsid w:val="008D533F"/>
    <w:rsid w:val="008E1700"/>
    <w:rsid w:val="008E2745"/>
    <w:rsid w:val="008F602B"/>
    <w:rsid w:val="009045BF"/>
    <w:rsid w:val="00937CF8"/>
    <w:rsid w:val="00965E72"/>
    <w:rsid w:val="0097285E"/>
    <w:rsid w:val="00974499"/>
    <w:rsid w:val="00981A21"/>
    <w:rsid w:val="009A7202"/>
    <w:rsid w:val="009A7544"/>
    <w:rsid w:val="009B022D"/>
    <w:rsid w:val="009B3503"/>
    <w:rsid w:val="009C0B60"/>
    <w:rsid w:val="009C2E34"/>
    <w:rsid w:val="009D6B53"/>
    <w:rsid w:val="009D6F49"/>
    <w:rsid w:val="009E04B1"/>
    <w:rsid w:val="009F6809"/>
    <w:rsid w:val="00A0723F"/>
    <w:rsid w:val="00A12164"/>
    <w:rsid w:val="00A14486"/>
    <w:rsid w:val="00A26D9B"/>
    <w:rsid w:val="00A3168D"/>
    <w:rsid w:val="00A43188"/>
    <w:rsid w:val="00A65D02"/>
    <w:rsid w:val="00A661C4"/>
    <w:rsid w:val="00A84FF4"/>
    <w:rsid w:val="00A911D7"/>
    <w:rsid w:val="00A97CB1"/>
    <w:rsid w:val="00AB2505"/>
    <w:rsid w:val="00AB2AD3"/>
    <w:rsid w:val="00AB3752"/>
    <w:rsid w:val="00AD43A8"/>
    <w:rsid w:val="00AE695B"/>
    <w:rsid w:val="00B17132"/>
    <w:rsid w:val="00B17DEC"/>
    <w:rsid w:val="00B22A63"/>
    <w:rsid w:val="00B22D8E"/>
    <w:rsid w:val="00B2485A"/>
    <w:rsid w:val="00B262EA"/>
    <w:rsid w:val="00B4129B"/>
    <w:rsid w:val="00B63C94"/>
    <w:rsid w:val="00B7516D"/>
    <w:rsid w:val="00B76999"/>
    <w:rsid w:val="00B7744C"/>
    <w:rsid w:val="00B82336"/>
    <w:rsid w:val="00BA588E"/>
    <w:rsid w:val="00BB380F"/>
    <w:rsid w:val="00BB6BEC"/>
    <w:rsid w:val="00BC0A59"/>
    <w:rsid w:val="00BC2ADE"/>
    <w:rsid w:val="00BD0032"/>
    <w:rsid w:val="00BD0456"/>
    <w:rsid w:val="00BD187E"/>
    <w:rsid w:val="00BD2BFB"/>
    <w:rsid w:val="00BD2C56"/>
    <w:rsid w:val="00BE03FA"/>
    <w:rsid w:val="00BE280C"/>
    <w:rsid w:val="00BF0B01"/>
    <w:rsid w:val="00C06B2D"/>
    <w:rsid w:val="00C31E64"/>
    <w:rsid w:val="00C33E31"/>
    <w:rsid w:val="00C37A04"/>
    <w:rsid w:val="00C46802"/>
    <w:rsid w:val="00C54884"/>
    <w:rsid w:val="00C71801"/>
    <w:rsid w:val="00C7242A"/>
    <w:rsid w:val="00C72687"/>
    <w:rsid w:val="00CA2A0B"/>
    <w:rsid w:val="00CC7439"/>
    <w:rsid w:val="00D2297A"/>
    <w:rsid w:val="00D3330B"/>
    <w:rsid w:val="00D64487"/>
    <w:rsid w:val="00D752FC"/>
    <w:rsid w:val="00D83BF5"/>
    <w:rsid w:val="00DB0191"/>
    <w:rsid w:val="00DC13D1"/>
    <w:rsid w:val="00DC243C"/>
    <w:rsid w:val="00DD2AC1"/>
    <w:rsid w:val="00DD30B9"/>
    <w:rsid w:val="00DE0CA2"/>
    <w:rsid w:val="00DF2A51"/>
    <w:rsid w:val="00E02EFC"/>
    <w:rsid w:val="00E66BE7"/>
    <w:rsid w:val="00E71736"/>
    <w:rsid w:val="00E9533B"/>
    <w:rsid w:val="00E95EF7"/>
    <w:rsid w:val="00EB7F5C"/>
    <w:rsid w:val="00EC0FD6"/>
    <w:rsid w:val="00F12B82"/>
    <w:rsid w:val="00F1678D"/>
    <w:rsid w:val="00F26043"/>
    <w:rsid w:val="00F26898"/>
    <w:rsid w:val="00F33371"/>
    <w:rsid w:val="00F365A5"/>
    <w:rsid w:val="00F431C6"/>
    <w:rsid w:val="00F677B3"/>
    <w:rsid w:val="00F76E75"/>
    <w:rsid w:val="00F9414D"/>
    <w:rsid w:val="00F96D05"/>
    <w:rsid w:val="00FA6677"/>
    <w:rsid w:val="00FB4D39"/>
    <w:rsid w:val="00FC33EC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D061"/>
  <w15:chartTrackingRefBased/>
  <w15:docId w15:val="{CBC3DF9A-7C8F-4D9B-9087-EC21AFF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56C4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97C65"/>
    <w:pPr>
      <w:keepNext/>
      <w:pageBreakBefore/>
      <w:numPr>
        <w:numId w:val="43"/>
      </w:numPr>
      <w:spacing w:after="360" w:line="300" w:lineRule="atLeast"/>
      <w:outlineLvl w:val="0"/>
    </w:pPr>
    <w:rPr>
      <w:rFonts w:ascii="Arial" w:hAnsi="Arial" w:cs="Arial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qFormat/>
    <w:rsid w:val="00AD43A8"/>
    <w:pPr>
      <w:keepNext/>
      <w:numPr>
        <w:ilvl w:val="1"/>
        <w:numId w:val="43"/>
      </w:numPr>
      <w:spacing w:before="28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5C76AE"/>
    <w:pPr>
      <w:keepNext/>
      <w:numPr>
        <w:ilvl w:val="2"/>
        <w:numId w:val="43"/>
      </w:numPr>
      <w:spacing w:before="28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AD43A8"/>
    <w:pPr>
      <w:keepNext/>
      <w:spacing w:before="120"/>
      <w:outlineLvl w:val="3"/>
    </w:pPr>
    <w:rPr>
      <w:rFonts w:asciiTheme="majorHAnsi" w:hAnsiTheme="majorHAnsi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361605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361605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361605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361605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361605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F677B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77B3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semiHidden/>
    <w:rsid w:val="00FA667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97C65"/>
    <w:rPr>
      <w:rFonts w:ascii="Arial" w:hAnsi="Arial" w:cs="Arial"/>
      <w:b/>
      <w:bCs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AD43A8"/>
    <w:rPr>
      <w:rFonts w:asciiTheme="majorHAnsi" w:hAnsiTheme="majorHAnsi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link w:val="Rubrik3"/>
    <w:rsid w:val="005C76AE"/>
    <w:rPr>
      <w:rFonts w:asciiTheme="majorHAnsi" w:hAnsiTheme="majorHAnsi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AD43A8"/>
    <w:rPr>
      <w:rFonts w:asciiTheme="majorHAnsi" w:hAnsiTheme="majorHAnsi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61605"/>
    <w:rPr>
      <w:rFonts w:asciiTheme="majorHAnsi" w:hAnsiTheme="majorHAnsi" w:cs="Times New Roman"/>
      <w:bCs/>
      <w:iCs/>
      <w:sz w:val="18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361605"/>
    <w:rPr>
      <w:rFonts w:asciiTheme="majorHAnsi" w:hAnsiTheme="majorHAnsi" w:cs="Times New Roman"/>
      <w:b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361605"/>
    <w:rPr>
      <w:rFonts w:asciiTheme="majorHAnsi" w:hAnsiTheme="majorHAnsi" w:cs="Times New Roman"/>
      <w:sz w:val="18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361605"/>
    <w:rPr>
      <w:rFonts w:asciiTheme="majorHAnsi" w:hAnsiTheme="majorHAnsi" w:cs="Times New Roman"/>
      <w:iCs/>
      <w:sz w:val="18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361605"/>
    <w:rPr>
      <w:rFonts w:asciiTheme="majorHAnsi" w:hAnsiTheme="majorHAnsi" w:cs="Arial"/>
      <w:sz w:val="18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FA6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522B56"/>
    <w:pPr>
      <w:spacing w:after="120"/>
    </w:pPr>
    <w:rPr>
      <w:rFonts w:asciiTheme="majorHAnsi" w:hAnsiTheme="majorHAnsi"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590D71"/>
    <w:rPr>
      <w:rFonts w:asciiTheme="majorHAnsi" w:hAnsiTheme="majorHAnsi"/>
      <w:color w:val="58646B" w:themeColor="accent3"/>
      <w:sz w:val="10"/>
    </w:rPr>
  </w:style>
  <w:style w:type="paragraph" w:styleId="Brdtext2">
    <w:name w:val="Body Text 2"/>
    <w:basedOn w:val="Normal"/>
    <w:link w:val="Brdtext2Char"/>
    <w:semiHidden/>
    <w:rsid w:val="00FA6677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Arial" w:hAnsi="Arial" w:cs="Arial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F365A5"/>
    <w:pPr>
      <w:spacing w:after="0" w:line="240" w:lineRule="auto"/>
    </w:pPr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361605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FA667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B4CC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B4CC4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BB6B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semiHidden/>
    <w:rsid w:val="00BB6BEC"/>
    <w:rPr>
      <w:rFonts w:cs="Times New Roman"/>
      <w:sz w:val="24"/>
      <w:szCs w:val="24"/>
      <w:lang w:eastAsia="sv-SE"/>
    </w:rPr>
  </w:style>
  <w:style w:type="paragraph" w:customStyle="1" w:styleId="Handlggare">
    <w:name w:val="Handläggare"/>
    <w:basedOn w:val="Brdtext"/>
    <w:semiHidden/>
    <w:rsid w:val="00BF0B01"/>
    <w:pPr>
      <w:spacing w:after="60" w:line="240" w:lineRule="auto"/>
    </w:pPr>
    <w:rPr>
      <w:rFonts w:asciiTheme="majorHAnsi" w:hAnsiTheme="majorHAnsi" w:cs="Arial"/>
      <w:sz w:val="28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uiPriority w:val="99"/>
    <w:rsid w:val="00FA6677"/>
    <w:rPr>
      <w:color w:val="auto"/>
      <w:u w:val="none"/>
    </w:rPr>
  </w:style>
  <w:style w:type="paragraph" w:styleId="Indragetstycke">
    <w:name w:val="Block Text"/>
    <w:basedOn w:val="Normal"/>
    <w:semiHidden/>
    <w:rsid w:val="002050F1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rsid w:val="00DE0CA2"/>
    <w:pPr>
      <w:tabs>
        <w:tab w:val="right" w:pos="7530"/>
      </w:tabs>
      <w:spacing w:before="120" w:after="60"/>
      <w:ind w:left="567" w:right="284" w:hanging="567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rsid w:val="00DE0CA2"/>
    <w:pPr>
      <w:tabs>
        <w:tab w:val="right" w:leader="dot" w:pos="7530"/>
      </w:tabs>
      <w:spacing w:before="60" w:after="60"/>
      <w:ind w:left="1134" w:right="284" w:hanging="567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DE0CA2"/>
    <w:pPr>
      <w:tabs>
        <w:tab w:val="right" w:leader="dot" w:pos="7530"/>
      </w:tabs>
      <w:spacing w:before="60" w:after="60"/>
      <w:ind w:left="1985" w:right="284" w:hanging="851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C743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C743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C743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C743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C743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C743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06B2D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next w:val="Brdtext"/>
    <w:semiHidden/>
    <w:rsid w:val="00636E7B"/>
    <w:pPr>
      <w:numPr>
        <w:numId w:val="0"/>
      </w:numPr>
      <w:outlineLvl w:val="9"/>
    </w:p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ind w:left="283"/>
    </w:pPr>
  </w:style>
  <w:style w:type="paragraph" w:styleId="Listafortstt2">
    <w:name w:val="List Continue 2"/>
    <w:basedOn w:val="Normal"/>
    <w:semiHidden/>
    <w:rsid w:val="002050F1"/>
    <w:pPr>
      <w:ind w:left="566"/>
    </w:pPr>
  </w:style>
  <w:style w:type="paragraph" w:styleId="Listafortstt3">
    <w:name w:val="List Continue 3"/>
    <w:basedOn w:val="Normal"/>
    <w:semiHidden/>
    <w:rsid w:val="002050F1"/>
    <w:pPr>
      <w:ind w:left="849"/>
    </w:pPr>
  </w:style>
  <w:style w:type="paragraph" w:styleId="Listafortstt4">
    <w:name w:val="List Continue 4"/>
    <w:basedOn w:val="Normal"/>
    <w:semiHidden/>
    <w:rsid w:val="002050F1"/>
    <w:pPr>
      <w:ind w:left="1132"/>
    </w:pPr>
  </w:style>
  <w:style w:type="paragraph" w:styleId="Listafortstt5">
    <w:name w:val="List Continue 5"/>
    <w:basedOn w:val="Normal"/>
    <w:semiHidden/>
    <w:rsid w:val="002050F1"/>
    <w:pPr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next w:val="Normal"/>
    <w:link w:val="RubrikChar"/>
    <w:semiHidden/>
    <w:qFormat/>
    <w:rsid w:val="00FA6677"/>
    <w:pPr>
      <w:pBdr>
        <w:bottom w:val="single" w:sz="8" w:space="4" w:color="FF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A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BB6B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semiHidden/>
    <w:rsid w:val="00BB6BEC"/>
    <w:rPr>
      <w:rFonts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0B61B6"/>
    <w:rPr>
      <w:rFonts w:asciiTheme="minorHAnsi" w:hAnsiTheme="minorHAnsi"/>
      <w:color w:val="000000" w:themeColor="text1"/>
      <w:sz w:val="22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FA667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A3168D"/>
    <w:pPr>
      <w:spacing w:before="40" w:after="40"/>
    </w:pPr>
    <w:rPr>
      <w:rFonts w:asciiTheme="majorHAnsi" w:hAnsiTheme="majorHAnsi"/>
      <w:sz w:val="20"/>
    </w:rPr>
  </w:style>
  <w:style w:type="paragraph" w:customStyle="1" w:styleId="Tabelltextfet">
    <w:name w:val="Tabelltext_fet"/>
    <w:basedOn w:val="Normal"/>
    <w:semiHidden/>
    <w:rsid w:val="00F12B82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FA6677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213AAF"/>
    <w:pPr>
      <w:autoSpaceDE w:val="0"/>
      <w:autoSpaceDN w:val="0"/>
      <w:adjustRightInd w:val="0"/>
      <w:spacing w:line="360" w:lineRule="atLeast"/>
    </w:pPr>
  </w:style>
  <w:style w:type="paragraph" w:customStyle="1" w:styleId="Sidfotstext">
    <w:name w:val="Sidfotstext"/>
    <w:basedOn w:val="Normal"/>
    <w:semiHidden/>
    <w:qFormat/>
    <w:rsid w:val="00492688"/>
    <w:rPr>
      <w:rFonts w:asciiTheme="majorHAnsi" w:hAnsiTheme="majorHAnsi"/>
      <w:color w:val="58646B" w:themeColor="accent3"/>
      <w:sz w:val="16"/>
    </w:rPr>
  </w:style>
  <w:style w:type="paragraph" w:customStyle="1" w:styleId="Personliginfo">
    <w:name w:val="Personlig info"/>
    <w:basedOn w:val="Brdtext"/>
    <w:semiHidden/>
    <w:qFormat/>
    <w:rsid w:val="00FA667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FA6677"/>
    <w:rPr>
      <w:color w:val="808080"/>
    </w:rPr>
  </w:style>
  <w:style w:type="paragraph" w:customStyle="1" w:styleId="Sidhuvudstext">
    <w:name w:val="Sidhuvudstext"/>
    <w:basedOn w:val="Brdtext"/>
    <w:semiHidden/>
    <w:qFormat/>
    <w:rsid w:val="00FA6677"/>
    <w:pPr>
      <w:spacing w:after="0"/>
    </w:pPr>
  </w:style>
  <w:style w:type="paragraph" w:customStyle="1" w:styleId="Nummerlista">
    <w:name w:val="Nummerlista"/>
    <w:basedOn w:val="Brdtext"/>
    <w:qFormat/>
    <w:rsid w:val="00595928"/>
    <w:pPr>
      <w:numPr>
        <w:numId w:val="44"/>
      </w:numPr>
      <w:contextualSpacing/>
    </w:pPr>
  </w:style>
  <w:style w:type="paragraph" w:customStyle="1" w:styleId="Punktlista">
    <w:name w:val="_Punktlista"/>
    <w:basedOn w:val="Brdtext"/>
    <w:semiHidden/>
    <w:qFormat/>
    <w:rsid w:val="00790611"/>
    <w:pPr>
      <w:numPr>
        <w:numId w:val="30"/>
      </w:numPr>
    </w:pPr>
  </w:style>
  <w:style w:type="paragraph" w:customStyle="1" w:styleId="Hlsningsfras">
    <w:name w:val="Hälsningsfras"/>
    <w:basedOn w:val="Brdtext"/>
    <w:next w:val="Brdtext"/>
    <w:semiHidden/>
    <w:rsid w:val="00865F3E"/>
    <w:pPr>
      <w:keepLines/>
    </w:pPr>
  </w:style>
  <w:style w:type="paragraph" w:styleId="Punktlista0">
    <w:name w:val="List Bullet"/>
    <w:basedOn w:val="Brdtext"/>
    <w:qFormat/>
    <w:rsid w:val="002B67FF"/>
    <w:pPr>
      <w:numPr>
        <w:numId w:val="36"/>
      </w:numPr>
      <w:ind w:left="357" w:hanging="357"/>
      <w:contextualSpacing/>
    </w:pPr>
  </w:style>
  <w:style w:type="paragraph" w:customStyle="1" w:styleId="Instruktionstext">
    <w:name w:val="Instruktionstext"/>
    <w:basedOn w:val="Normal"/>
    <w:semiHidden/>
    <w:qFormat/>
    <w:rsid w:val="00865F3E"/>
    <w:pPr>
      <w:spacing w:after="120" w:line="280" w:lineRule="atLeast"/>
    </w:pPr>
    <w:rPr>
      <w:i/>
      <w:vanish/>
      <w:color w:val="FF0000" w:themeColor="accent1"/>
      <w:sz w:val="22"/>
    </w:rPr>
  </w:style>
  <w:style w:type="table" w:customStyle="1" w:styleId="Tjrntabell">
    <w:name w:val="Tjörn tabell"/>
    <w:basedOn w:val="Normaltabell"/>
    <w:uiPriority w:val="99"/>
    <w:rsid w:val="006F74F4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82651E"/>
    <w:pPr>
      <w:pBdr>
        <w:bottom w:val="none" w:sz="0" w:space="0" w:color="auto"/>
      </w:pBdr>
      <w:spacing w:before="40" w:after="120"/>
      <w:contextualSpacing w:val="0"/>
    </w:pPr>
    <w:rPr>
      <w:color w:val="auto"/>
      <w:sz w:val="14"/>
    </w:rPr>
  </w:style>
  <w:style w:type="paragraph" w:customStyle="1" w:styleId="Referenser">
    <w:name w:val="Referenser"/>
    <w:basedOn w:val="Normal"/>
    <w:rsid w:val="005E3739"/>
    <w:pPr>
      <w:spacing w:after="160"/>
      <w:ind w:left="425" w:hanging="425"/>
    </w:pPr>
  </w:style>
  <w:style w:type="paragraph" w:styleId="Citat">
    <w:name w:val="Quote"/>
    <w:basedOn w:val="Brdtext"/>
    <w:next w:val="Brdtext"/>
    <w:link w:val="CitatChar"/>
    <w:uiPriority w:val="29"/>
    <w:rsid w:val="00C71801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F0708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customStyle="1" w:styleId="Enhet">
    <w:name w:val="Enhet"/>
    <w:basedOn w:val="Tabelltext"/>
    <w:semiHidden/>
    <w:qFormat/>
    <w:rsid w:val="006E56C4"/>
    <w:pPr>
      <w:spacing w:before="0" w:after="0"/>
    </w:pPr>
    <w:rPr>
      <w:rFonts w:cs="Arial"/>
      <w:b/>
      <w:sz w:val="16"/>
    </w:rPr>
  </w:style>
  <w:style w:type="paragraph" w:customStyle="1" w:styleId="Avdelning">
    <w:name w:val="Avdelning"/>
    <w:basedOn w:val="Tabelltext"/>
    <w:semiHidden/>
    <w:qFormat/>
    <w:rsid w:val="006E56C4"/>
    <w:pPr>
      <w:spacing w:before="0" w:after="0"/>
    </w:pPr>
    <w:rPr>
      <w:rFonts w:cs="Arial"/>
      <w:b/>
      <w:sz w:val="22"/>
    </w:rPr>
  </w:style>
  <w:style w:type="paragraph" w:customStyle="1" w:styleId="Dokinfo">
    <w:name w:val="Dokinfo"/>
    <w:basedOn w:val="Brdtext"/>
    <w:semiHidden/>
    <w:qFormat/>
    <w:rsid w:val="00A661C4"/>
    <w:pPr>
      <w:spacing w:after="0" w:line="240" w:lineRule="auto"/>
      <w:ind w:left="357" w:hanging="357"/>
    </w:pPr>
  </w:style>
  <w:style w:type="paragraph" w:customStyle="1" w:styleId="Titel">
    <w:name w:val="Titel"/>
    <w:basedOn w:val="Rubrik1"/>
    <w:semiHidden/>
    <w:rsid w:val="001D748F"/>
    <w:pPr>
      <w:pageBreakBefore w:val="0"/>
      <w:numPr>
        <w:numId w:val="0"/>
      </w:numPr>
      <w:outlineLvl w:val="9"/>
    </w:pPr>
    <w:rPr>
      <w:sz w:val="72"/>
    </w:rPr>
  </w:style>
  <w:style w:type="paragraph" w:customStyle="1" w:styleId="undertitel">
    <w:name w:val="undertitel"/>
    <w:basedOn w:val="Normal"/>
    <w:next w:val="Normal"/>
    <w:semiHidden/>
    <w:rsid w:val="00BF0B01"/>
    <w:rPr>
      <w:rFonts w:ascii="Arial" w:hAnsi="Arial" w:cs="Arial"/>
      <w:sz w:val="32"/>
      <w:szCs w:val="32"/>
    </w:rPr>
  </w:style>
  <w:style w:type="paragraph" w:customStyle="1" w:styleId="Slogan">
    <w:name w:val="Slogan"/>
    <w:basedOn w:val="Rubrik1"/>
    <w:semiHidden/>
    <w:qFormat/>
    <w:rsid w:val="006E56C4"/>
    <w:pPr>
      <w:pageBreakBefore w:val="0"/>
      <w:numPr>
        <w:numId w:val="0"/>
      </w:numPr>
      <w:spacing w:before="120" w:after="60"/>
      <w:jc w:val="right"/>
    </w:pPr>
    <w:rPr>
      <w:color w:val="FFFFFF" w:themeColor="background1"/>
      <w:sz w:val="28"/>
      <w:szCs w:val="24"/>
    </w:rPr>
  </w:style>
  <w:style w:type="table" w:customStyle="1" w:styleId="Tjrnrutntstabell">
    <w:name w:val="Tjörn rutnätstabell"/>
    <w:basedOn w:val="Tjrntabell"/>
    <w:uiPriority w:val="99"/>
    <w:rsid w:val="000F310A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cPr>
        <w:tcBorders>
          <w:bottom w:val="single" w:sz="4" w:space="0" w:color="808080" w:themeColor="background1" w:themeShade="80"/>
        </w:tcBorders>
        <w:shd w:val="clear" w:color="auto" w:fill="auto"/>
      </w:tcPr>
    </w:tblStylePr>
    <w:tblStylePr w:type="la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64061\Downloads\S&#228;kerhetsplan+f&#246;r+st&#246;rre+evenemang.dotx" TargetMode="External"/></Relationships>
</file>

<file path=word/theme/theme1.xml><?xml version="1.0" encoding="utf-8"?>
<a:theme xmlns:a="http://schemas.openxmlformats.org/drawingml/2006/main" name="Tjörn">
  <a:themeElements>
    <a:clrScheme name="Tjör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3B60A8"/>
      </a:accent2>
      <a:accent3>
        <a:srgbClr val="58646B"/>
      </a:accent3>
      <a:accent4>
        <a:srgbClr val="872121"/>
      </a:accent4>
      <a:accent5>
        <a:srgbClr val="868073"/>
      </a:accent5>
      <a:accent6>
        <a:srgbClr val="5E7863"/>
      </a:accent6>
      <a:hlink>
        <a:srgbClr val="0000FF"/>
      </a:hlink>
      <a:folHlink>
        <a:srgbClr val="800080"/>
      </a:folHlink>
    </a:clrScheme>
    <a:fontScheme name="Tjör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Säkerhetsplan+för+större+evenemang</Template>
  <TotalTime>5</TotalTime>
  <Pages>13</Pages>
  <Words>1932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Johansson</dc:creator>
  <cp:keywords/>
  <dc:description>TJÖRN5002, v1.0, 2014-06-02</dc:description>
  <cp:lastModifiedBy>Stina Eriksson</cp:lastModifiedBy>
  <cp:revision>3</cp:revision>
  <cp:lastPrinted>2013-10-03T10:27:00Z</cp:lastPrinted>
  <dcterms:created xsi:type="dcterms:W3CDTF">2018-04-26T13:17:00Z</dcterms:created>
  <dcterms:modified xsi:type="dcterms:W3CDTF">2018-06-18T07:24:00Z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 </vt:lpwstr>
  </property>
  <property fmtid="{D5CDD505-2E9C-101B-9397-08002B2CF9AE}" pid="19" name="cdpProfile">
    <vt:lpwstr> </vt:lpwstr>
  </property>
  <property fmtid="{D5CDD505-2E9C-101B-9397-08002B2CF9AE}" pid="20" name="cdpLogo">
    <vt:lpwstr> </vt:lpwstr>
  </property>
  <property fmtid="{D5CDD505-2E9C-101B-9397-08002B2CF9AE}" pid="21" name="cdpFooterType">
    <vt:lpwstr> </vt:lpwstr>
  </property>
  <property fmtid="{D5CDD505-2E9C-101B-9397-08002B2CF9AE}" pid="22" name="cdpName">
    <vt:lpwstr> </vt:lpwstr>
  </property>
  <property fmtid="{D5CDD505-2E9C-101B-9397-08002B2CF9AE}" pid="23" name="cdpTitle">
    <vt:lpwstr> </vt:lpwstr>
  </property>
  <property fmtid="{D5CDD505-2E9C-101B-9397-08002B2CF9AE}" pid="24" name="cdpPhone">
    <vt:lpwstr> </vt:lpwstr>
  </property>
  <property fmtid="{D5CDD505-2E9C-101B-9397-08002B2CF9AE}" pid="25" name="cdpCellphone">
    <vt:lpwstr> </vt:lpwstr>
  </property>
  <property fmtid="{D5CDD505-2E9C-101B-9397-08002B2CF9AE}" pid="26" name="cdpEmail">
    <vt:lpwstr> </vt:lpwstr>
  </property>
  <property fmtid="{D5CDD505-2E9C-101B-9397-08002B2CF9AE}" pid="27" name="cdpFax">
    <vt:lpwstr> </vt:lpwstr>
  </property>
  <property fmtid="{D5CDD505-2E9C-101B-9397-08002B2CF9AE}" pid="28" name="cdpSignature">
    <vt:lpwstr> </vt:lpwstr>
  </property>
  <property fmtid="{D5CDD505-2E9C-101B-9397-08002B2CF9AE}" pid="29" name="cdpOrganization">
    <vt:lpwstr> </vt:lpwstr>
  </property>
  <property fmtid="{D5CDD505-2E9C-101B-9397-08002B2CF9AE}" pid="30" name="cdpUnit">
    <vt:lpwstr> </vt:lpwstr>
  </property>
  <property fmtid="{D5CDD505-2E9C-101B-9397-08002B2CF9AE}" pid="31" name="cdpWP">
    <vt:lpwstr> </vt:lpwstr>
  </property>
  <property fmtid="{D5CDD505-2E9C-101B-9397-08002B2CF9AE}" pid="32" name="cdpFileName">
    <vt:lpwstr> </vt:lpwstr>
  </property>
  <property fmtid="{D5CDD505-2E9C-101B-9397-08002B2CF9AE}" pid="33" name="cdpInsTempId">
    <vt:lpwstr> </vt:lpwstr>
  </property>
  <property fmtid="{D5CDD505-2E9C-101B-9397-08002B2CF9AE}" pid="34" name="cdpInsProfile">
    <vt:lpwstr> </vt:lpwstr>
  </property>
</Properties>
</file>