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2295"/>
        <w:gridCol w:w="71"/>
        <w:gridCol w:w="152"/>
        <w:gridCol w:w="425"/>
        <w:gridCol w:w="211"/>
        <w:gridCol w:w="1065"/>
        <w:gridCol w:w="284"/>
        <w:gridCol w:w="87"/>
        <w:gridCol w:w="54"/>
        <w:gridCol w:w="993"/>
        <w:gridCol w:w="850"/>
        <w:gridCol w:w="142"/>
        <w:gridCol w:w="256"/>
        <w:gridCol w:w="27"/>
        <w:gridCol w:w="2552"/>
      </w:tblGrid>
      <w:tr w:rsidR="00851716" w:rsidRPr="003F27AC" w14:paraId="1363C3C7" w14:textId="77777777" w:rsidTr="00B92A6A">
        <w:tc>
          <w:tcPr>
            <w:tcW w:w="2943" w:type="dxa"/>
            <w:gridSpan w:val="4"/>
            <w:tcBorders>
              <w:bottom w:val="nil"/>
            </w:tcBorders>
          </w:tcPr>
          <w:p w14:paraId="5BD26086" w14:textId="77777777" w:rsidR="00851716" w:rsidRPr="00A00042" w:rsidRDefault="00851716" w:rsidP="004B513F">
            <w:pPr>
              <w:rPr>
                <w:rFonts w:ascii="Gill Sans MT" w:hAnsi="Gill Sans MT" w:cs="Times New Roman"/>
                <w:b/>
                <w:lang w:val="sv-SE"/>
              </w:rPr>
            </w:pPr>
            <w:r w:rsidRPr="00CF0152">
              <w:rPr>
                <w:rFonts w:ascii="Gill Sans MT" w:hAnsi="Gill Sans MT" w:cs="Times New Roman"/>
                <w:b/>
                <w:sz w:val="24"/>
                <w:lang w:val="sv-SE"/>
              </w:rPr>
              <w:t>Barnets, elevens namn</w:t>
            </w:r>
            <w:r w:rsidR="009C3B2D" w:rsidRPr="00CF0152">
              <w:rPr>
                <w:rFonts w:ascii="Gill Sans MT" w:hAnsi="Gill Sans MT" w:cs="Times New Roman"/>
                <w:b/>
                <w:sz w:val="24"/>
                <w:lang w:val="sv-SE"/>
              </w:rPr>
              <w:t xml:space="preserve"> (det kränkta barnet)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30CDE8F8" w14:textId="77777777" w:rsidR="00851716" w:rsidRPr="00CF0152" w:rsidRDefault="00851716" w:rsidP="004C6F21">
            <w:pPr>
              <w:rPr>
                <w:rFonts w:ascii="Gill Sans MT" w:hAnsi="Gill Sans MT" w:cs="Times New Roman"/>
                <w:b/>
                <w:sz w:val="24"/>
                <w:lang w:val="sv-SE"/>
              </w:rPr>
            </w:pPr>
            <w:r w:rsidRPr="00CF0152">
              <w:rPr>
                <w:rFonts w:ascii="Gill Sans MT" w:hAnsi="Gill Sans MT" w:cs="Times New Roman"/>
                <w:b/>
                <w:sz w:val="24"/>
                <w:lang w:val="sv-SE"/>
              </w:rPr>
              <w:t>Klass</w:t>
            </w:r>
          </w:p>
        </w:tc>
        <w:tc>
          <w:tcPr>
            <w:tcW w:w="2410" w:type="dxa"/>
            <w:gridSpan w:val="6"/>
            <w:tcBorders>
              <w:bottom w:val="nil"/>
            </w:tcBorders>
          </w:tcPr>
          <w:p w14:paraId="666F4856" w14:textId="77777777" w:rsidR="00851716" w:rsidRPr="00CF0152" w:rsidRDefault="00986CDA" w:rsidP="00986CDA">
            <w:pPr>
              <w:rPr>
                <w:rFonts w:ascii="Gill Sans MT" w:hAnsi="Gill Sans MT" w:cs="Times New Roman"/>
                <w:b/>
                <w:sz w:val="24"/>
                <w:lang w:val="sv-SE"/>
              </w:rPr>
            </w:pPr>
            <w:r w:rsidRPr="00CF0152">
              <w:rPr>
                <w:rFonts w:ascii="Gill Sans MT" w:hAnsi="Gill Sans MT" w:cs="Times New Roman"/>
                <w:b/>
                <w:sz w:val="24"/>
                <w:lang w:val="sv-SE"/>
              </w:rPr>
              <w:t>Personnummer</w:t>
            </w:r>
          </w:p>
        </w:tc>
        <w:tc>
          <w:tcPr>
            <w:tcW w:w="2835" w:type="dxa"/>
            <w:gridSpan w:val="3"/>
            <w:tcBorders>
              <w:bottom w:val="nil"/>
              <w:right w:val="single" w:sz="4" w:space="0" w:color="auto"/>
            </w:tcBorders>
          </w:tcPr>
          <w:p w14:paraId="5636E7B4" w14:textId="77777777" w:rsidR="00851716" w:rsidRPr="00CF0152" w:rsidRDefault="00851716" w:rsidP="004B513F">
            <w:pPr>
              <w:rPr>
                <w:rFonts w:ascii="Gill Sans MT" w:hAnsi="Gill Sans MT" w:cs="Times New Roman"/>
                <w:b/>
                <w:sz w:val="24"/>
                <w:lang w:val="sv-SE"/>
              </w:rPr>
            </w:pPr>
            <w:r w:rsidRPr="00CF0152">
              <w:rPr>
                <w:rFonts w:ascii="Gill Sans MT" w:hAnsi="Gill Sans MT" w:cs="Times New Roman"/>
                <w:b/>
                <w:sz w:val="24"/>
                <w:lang w:val="sv-SE"/>
              </w:rPr>
              <w:t>Enhet</w:t>
            </w:r>
          </w:p>
        </w:tc>
      </w:tr>
      <w:tr w:rsidR="00A179D2" w:rsidRPr="003F27AC" w14:paraId="5151495E" w14:textId="77777777" w:rsidTr="00A00042">
        <w:trPr>
          <w:trHeight w:val="895"/>
        </w:trPr>
        <w:tc>
          <w:tcPr>
            <w:tcW w:w="2943" w:type="dxa"/>
            <w:gridSpan w:val="4"/>
            <w:tcBorders>
              <w:top w:val="nil"/>
              <w:bottom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  <w:lang w:val="sv-SE"/>
              </w:rPr>
              <w:id w:val="-386418552"/>
              <w:placeholder>
                <w:docPart w:val="DD289A2FD3F6465C9964549699E7C95F"/>
              </w:placeholder>
              <w:showingPlcHdr/>
            </w:sdtPr>
            <w:sdtEndPr/>
            <w:sdtContent>
              <w:p w14:paraId="755A6588" w14:textId="77777777" w:rsidR="00566FFB" w:rsidRDefault="00566FFB" w:rsidP="004B513F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</w:p>
              <w:p w14:paraId="27F6141C" w14:textId="77777777" w:rsidR="00A179D2" w:rsidRPr="0092355A" w:rsidRDefault="00A179D2" w:rsidP="004B513F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27699A">
                  <w:rPr>
                    <w:rFonts w:cs="Times New Roman"/>
                    <w:sz w:val="24"/>
                    <w:szCs w:val="24"/>
                    <w:lang w:val="sv-SE"/>
                  </w:rPr>
                  <w:t>Skriv barnets, elevens namn här</w:t>
                </w:r>
              </w:p>
            </w:sdtContent>
          </w:sdt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  <w:lang w:val="sv-SE"/>
              </w:rPr>
              <w:id w:val="879445058"/>
              <w:placeholder>
                <w:docPart w:val="175B31CAAEF0449580C54CB85380E8F7"/>
              </w:placeholder>
              <w:showingPlcHdr/>
            </w:sdtPr>
            <w:sdtEndPr/>
            <w:sdtContent>
              <w:p w14:paraId="266E39D6" w14:textId="77777777" w:rsidR="00566FFB" w:rsidRPr="00851716" w:rsidRDefault="00566FFB" w:rsidP="004C6F21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</w:p>
              <w:p w14:paraId="6DAD7B0A" w14:textId="77777777" w:rsidR="00A179D2" w:rsidRPr="00A179D2" w:rsidRDefault="00A179D2" w:rsidP="004C6F21">
                <w:pPr>
                  <w:rPr>
                    <w:rFonts w:cs="Times New Roman"/>
                    <w:highlight w:val="red"/>
                    <w:lang w:val="sv-SE"/>
                  </w:rPr>
                </w:pPr>
                <w:r w:rsidRPr="00851716">
                  <w:rPr>
                    <w:rFonts w:cs="Times New Roman"/>
                    <w:sz w:val="24"/>
                    <w:szCs w:val="24"/>
                    <w:lang w:val="sv-SE"/>
                  </w:rPr>
                  <w:t>Skriv klass här</w:t>
                </w:r>
              </w:p>
            </w:sdtContent>
          </w:sdt>
        </w:tc>
        <w:tc>
          <w:tcPr>
            <w:tcW w:w="241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  <w:lang w:val="sv-SE"/>
              </w:rPr>
              <w:id w:val="1715231891"/>
              <w:placeholder>
                <w:docPart w:val="8838FC9354B64CF8857AD4DAA3C59A52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14:paraId="33562698" w14:textId="77777777" w:rsidR="00A179D2" w:rsidRPr="00A179D2" w:rsidRDefault="00986CDA" w:rsidP="00986CDA">
                <w:pPr>
                  <w:rPr>
                    <w:rFonts w:cs="Times New Roman"/>
                    <w:highlight w:val="red"/>
                    <w:lang w:val="sv-SE"/>
                  </w:rPr>
                </w:pPr>
                <w:r>
                  <w:rPr>
                    <w:rStyle w:val="Platshllartext"/>
                    <w:color w:val="auto"/>
                    <w:sz w:val="24"/>
                    <w:szCs w:val="24"/>
                    <w:lang w:val="sv-SE"/>
                  </w:rPr>
                  <w:t xml:space="preserve">Skriv personnummer </w:t>
                </w:r>
                <w:r w:rsidR="00A179D2" w:rsidRPr="00851716">
                  <w:rPr>
                    <w:rStyle w:val="Platshllartext"/>
                    <w:color w:val="auto"/>
                    <w:sz w:val="24"/>
                    <w:szCs w:val="24"/>
                    <w:lang w:val="sv-SE"/>
                  </w:rPr>
                  <w:t xml:space="preserve"> här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lang w:val="sv-SE"/>
              </w:rPr>
              <w:id w:val="1478874728"/>
              <w:placeholder>
                <w:docPart w:val="34D95B3AE2D54049A8245AF5ACB42884"/>
              </w:placeholder>
              <w:showingPlcHdr/>
            </w:sdtPr>
            <w:sdtEndPr/>
            <w:sdtContent>
              <w:p w14:paraId="0B1367B8" w14:textId="77777777" w:rsidR="00566FFB" w:rsidRPr="00E56143" w:rsidRDefault="00566FFB" w:rsidP="004B513F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</w:p>
              <w:p w14:paraId="027EB0CD" w14:textId="77777777" w:rsidR="00A179D2" w:rsidRDefault="00A179D2" w:rsidP="00566FFB">
                <w:pPr>
                  <w:rPr>
                    <w:rFonts w:cs="Times New Roman"/>
                    <w:lang w:val="sv-SE"/>
                  </w:rPr>
                </w:pPr>
                <w:r w:rsidRPr="00E56143">
                  <w:rPr>
                    <w:rFonts w:cs="Times New Roman"/>
                    <w:sz w:val="24"/>
                    <w:szCs w:val="24"/>
                    <w:lang w:val="sv-SE"/>
                  </w:rPr>
                  <w:t xml:space="preserve">Skriv </w:t>
                </w:r>
                <w:r w:rsidR="00566FFB" w:rsidRPr="00E56143">
                  <w:rPr>
                    <w:rFonts w:cs="Times New Roman"/>
                    <w:sz w:val="24"/>
                    <w:szCs w:val="24"/>
                    <w:lang w:val="sv-SE"/>
                  </w:rPr>
                  <w:t>enhetens namn</w:t>
                </w:r>
                <w:r w:rsidRPr="00E56143">
                  <w:rPr>
                    <w:rFonts w:cs="Times New Roman"/>
                    <w:sz w:val="24"/>
                    <w:szCs w:val="24"/>
                    <w:lang w:val="sv-SE"/>
                  </w:rPr>
                  <w:t xml:space="preserve"> här</w:t>
                </w:r>
              </w:p>
            </w:sdtContent>
          </w:sdt>
        </w:tc>
      </w:tr>
      <w:tr w:rsidR="00121816" w:rsidRPr="003F27AC" w14:paraId="44AEA7C9" w14:textId="77777777" w:rsidTr="00D5619A">
        <w:tc>
          <w:tcPr>
            <w:tcW w:w="9464" w:type="dxa"/>
            <w:gridSpan w:val="15"/>
            <w:tcBorders>
              <w:bottom w:val="nil"/>
              <w:right w:val="single" w:sz="4" w:space="0" w:color="auto"/>
            </w:tcBorders>
          </w:tcPr>
          <w:p w14:paraId="36786B06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r w:rsidRPr="00CF015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Ange skolform</w:t>
            </w:r>
          </w:p>
        </w:tc>
      </w:tr>
      <w:tr w:rsidR="00121816" w:rsidRPr="003F27AC" w14:paraId="7B5724D1" w14:textId="77777777" w:rsidTr="00D5619A">
        <w:trPr>
          <w:trHeight w:val="802"/>
        </w:trPr>
        <w:tc>
          <w:tcPr>
            <w:tcW w:w="2295" w:type="dxa"/>
            <w:tcBorders>
              <w:top w:val="nil"/>
              <w:bottom w:val="single" w:sz="4" w:space="0" w:color="auto"/>
              <w:right w:val="nil"/>
            </w:tcBorders>
          </w:tcPr>
          <w:p w14:paraId="7B67A55B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  <w:p w14:paraId="523F7E02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lang w:val="sv-SE"/>
                </w:rPr>
                <w:id w:val="-6134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lang w:val="sv-SE"/>
              </w:rPr>
              <w:t xml:space="preserve"> </w:t>
            </w:r>
            <w:r w:rsidR="00121816">
              <w:rPr>
                <w:rFonts w:cs="Times New Roman"/>
                <w:sz w:val="24"/>
                <w:szCs w:val="24"/>
                <w:lang w:val="sv-SE"/>
              </w:rPr>
              <w:t>Förskola</w:t>
            </w:r>
          </w:p>
          <w:p w14:paraId="68D1E692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</w:tc>
        <w:tc>
          <w:tcPr>
            <w:tcW w:w="2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752B1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  <w:p w14:paraId="7D7C4077" w14:textId="77777777" w:rsidR="00121816" w:rsidRDefault="00A700EA" w:rsidP="00121816">
            <w:pPr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  <w:lang w:val="sv-SE"/>
                </w:rPr>
                <w:id w:val="-7917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lang w:val="sv-SE"/>
              </w:rPr>
              <w:t xml:space="preserve"> </w:t>
            </w:r>
            <w:r w:rsidR="00121816">
              <w:rPr>
                <w:rFonts w:cs="Times New Roman"/>
                <w:sz w:val="24"/>
                <w:szCs w:val="24"/>
                <w:lang w:val="sv-SE"/>
              </w:rPr>
              <w:t>Förskoleklass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21237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14:paraId="0A417A90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5035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 xml:space="preserve"> Fritidshem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8ABB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14:paraId="7561E60C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2324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>Grundskola, grundsärskola</w:t>
            </w:r>
          </w:p>
          <w:p w14:paraId="47C34A74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14:paraId="2A0C13CB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3862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 xml:space="preserve"> Gymnasieskola, gymnasiesärskola</w:t>
            </w:r>
          </w:p>
          <w:p w14:paraId="2C600972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</w:tc>
      </w:tr>
      <w:tr w:rsidR="00121816" w:rsidRPr="003F27AC" w14:paraId="13B65B6F" w14:textId="77777777" w:rsidTr="00121816">
        <w:trPr>
          <w:trHeight w:val="402"/>
        </w:trPr>
        <w:tc>
          <w:tcPr>
            <w:tcW w:w="9464" w:type="dxa"/>
            <w:gridSpan w:val="1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C4DED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Typ av händelse</w:t>
            </w:r>
          </w:p>
        </w:tc>
      </w:tr>
      <w:tr w:rsidR="00121816" w:rsidRPr="003F27AC" w14:paraId="762FC6AD" w14:textId="77777777" w:rsidTr="00D5619A">
        <w:trPr>
          <w:trHeight w:val="802"/>
        </w:trPr>
        <w:tc>
          <w:tcPr>
            <w:tcW w:w="229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5DE7F19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  <w:p w14:paraId="53BED0C0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lang w:val="sv-SE"/>
                </w:rPr>
                <w:id w:val="-12577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="00121816" w:rsidRPr="006D7B46">
              <w:rPr>
                <w:rFonts w:cs="Times New Roman"/>
                <w:sz w:val="24"/>
                <w:szCs w:val="24"/>
                <w:lang w:val="sv-SE"/>
              </w:rPr>
              <w:t>Kränkning</w:t>
            </w:r>
          </w:p>
          <w:p w14:paraId="5A5B3A74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</w:tc>
        <w:tc>
          <w:tcPr>
            <w:tcW w:w="229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8DE52C6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  <w:p w14:paraId="041A5F95" w14:textId="77777777" w:rsidR="00121816" w:rsidRDefault="00A700EA" w:rsidP="00121816">
            <w:pPr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  <w:lang w:val="sv-SE"/>
                </w:rPr>
                <w:id w:val="17801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="00121816" w:rsidRPr="006D7B46">
              <w:rPr>
                <w:rFonts w:cs="Times New Roman"/>
                <w:sz w:val="24"/>
                <w:szCs w:val="24"/>
                <w:lang w:val="sv-SE"/>
              </w:rPr>
              <w:t>Trakasserier</w:t>
            </w:r>
          </w:p>
        </w:tc>
        <w:tc>
          <w:tcPr>
            <w:tcW w:w="2295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2D18F1B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14:paraId="3C6BA639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213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>Sexuella trakasserier</w:t>
            </w:r>
          </w:p>
        </w:tc>
        <w:tc>
          <w:tcPr>
            <w:tcW w:w="25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4A105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14:paraId="6031EBCB" w14:textId="77777777" w:rsidR="00121816" w:rsidRPr="0021281E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15820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>Diskriminering</w:t>
            </w:r>
          </w:p>
        </w:tc>
      </w:tr>
      <w:tr w:rsidR="00121816" w:rsidRPr="003F27AC" w14:paraId="06CFB8FA" w14:textId="77777777" w:rsidTr="00B92A6A">
        <w:trPr>
          <w:trHeight w:val="421"/>
        </w:trPr>
        <w:tc>
          <w:tcPr>
            <w:tcW w:w="9464" w:type="dxa"/>
            <w:gridSpan w:val="15"/>
            <w:tcBorders>
              <w:bottom w:val="nil"/>
              <w:right w:val="single" w:sz="4" w:space="0" w:color="auto"/>
            </w:tcBorders>
          </w:tcPr>
          <w:p w14:paraId="21E5C553" w14:textId="77777777" w:rsidR="00121816" w:rsidRPr="00A00042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A0004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Ange diskrimineringsgrund</w:t>
            </w:r>
          </w:p>
        </w:tc>
      </w:tr>
      <w:tr w:rsidR="00121816" w:rsidRPr="003F27AC" w14:paraId="41EB525F" w14:textId="77777777" w:rsidTr="00A3243E">
        <w:trPr>
          <w:trHeight w:val="619"/>
        </w:trPr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80EA8" w14:textId="77777777" w:rsidR="00121816" w:rsidRPr="006D7B4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9530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 w:rsidRPr="006D7B46">
              <w:rPr>
                <w:rFonts w:cs="Times New Roman"/>
                <w:sz w:val="24"/>
                <w:szCs w:val="24"/>
                <w:lang w:val="sv-SE"/>
              </w:rPr>
              <w:t>Kön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5739F1" w14:textId="77777777" w:rsidR="00121816" w:rsidRPr="006D7B4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8869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 w:rsidRPr="006D7B46">
              <w:rPr>
                <w:rFonts w:cs="Times New Roman"/>
                <w:sz w:val="24"/>
                <w:szCs w:val="24"/>
                <w:lang w:val="sv-SE"/>
              </w:rPr>
              <w:t>Etnisk tillhörighet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56B681" w14:textId="77777777" w:rsidR="00121816" w:rsidRPr="006D7B4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4984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 w:rsidRPr="006D7B46">
              <w:rPr>
                <w:rFonts w:cs="Times New Roman"/>
                <w:sz w:val="24"/>
                <w:szCs w:val="24"/>
                <w:lang w:val="sv-SE"/>
              </w:rPr>
              <w:t>Religion, trosuppfattning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458B1" w14:textId="77777777" w:rsidR="00121816" w:rsidRPr="006D7B4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8596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>Funktions</w:t>
            </w:r>
            <w:r w:rsidR="00121816" w:rsidRPr="006D7B46">
              <w:rPr>
                <w:rFonts w:cs="Times New Roman"/>
                <w:sz w:val="24"/>
                <w:szCs w:val="24"/>
                <w:lang w:val="sv-SE"/>
              </w:rPr>
              <w:t>hinder</w:t>
            </w:r>
          </w:p>
        </w:tc>
      </w:tr>
      <w:tr w:rsidR="00121816" w:rsidRPr="003F27AC" w14:paraId="24BA8148" w14:textId="77777777" w:rsidTr="00A3243E">
        <w:trPr>
          <w:trHeight w:val="619"/>
        </w:trPr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C3D8B4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14:paraId="235D7B8F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242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>Sexuell läggning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9F4B0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14:paraId="1A0CF8AE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6368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>Ålder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CDE89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0992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>Könsöverskridande identitet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17DE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r w:rsidRPr="00D669D7">
              <w:rPr>
                <w:rFonts w:ascii="Segoe UI Symbol" w:hAnsi="Segoe UI Symbol" w:cs="Segoe UI Symbol"/>
                <w:sz w:val="24"/>
                <w:szCs w:val="24"/>
                <w:lang w:val="sv-SE"/>
              </w:rPr>
              <w:t>☐</w:t>
            </w:r>
            <w:r>
              <w:rPr>
                <w:rFonts w:cs="Times New Roman"/>
                <w:sz w:val="24"/>
                <w:szCs w:val="24"/>
                <w:lang w:val="sv-SE"/>
              </w:rPr>
              <w:t xml:space="preserve"> Bristande tillgänglighet</w:t>
            </w:r>
          </w:p>
        </w:tc>
      </w:tr>
      <w:tr w:rsidR="00121816" w:rsidRPr="002F36F4" w14:paraId="39CD3DA6" w14:textId="77777777" w:rsidTr="00851716">
        <w:trPr>
          <w:trHeight w:val="619"/>
        </w:trPr>
        <w:tc>
          <w:tcPr>
            <w:tcW w:w="9464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E74A2" w14:textId="77777777" w:rsidR="00121816" w:rsidRPr="00A00042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A0004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 xml:space="preserve">Vem har utfört kränkningen? </w:t>
            </w:r>
          </w:p>
        </w:tc>
      </w:tr>
      <w:tr w:rsidR="00121816" w:rsidRPr="002F36F4" w14:paraId="7F1D85AA" w14:textId="77777777" w:rsidTr="000E0878">
        <w:trPr>
          <w:trHeight w:val="549"/>
        </w:trPr>
        <w:tc>
          <w:tcPr>
            <w:tcW w:w="315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D822" w14:textId="77777777" w:rsidR="00121816" w:rsidRPr="0021281E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20341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 xml:space="preserve"> Barn, elev</w:t>
            </w:r>
          </w:p>
        </w:tc>
        <w:tc>
          <w:tcPr>
            <w:tcW w:w="33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471F" w14:textId="77777777" w:rsidR="00121816" w:rsidRPr="0021281E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189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 xml:space="preserve"> Förskolans/Skolans personal</w:t>
            </w:r>
          </w:p>
        </w:tc>
        <w:tc>
          <w:tcPr>
            <w:tcW w:w="297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6800" w14:textId="77777777" w:rsidR="00121816" w:rsidRPr="0021281E" w:rsidRDefault="00A700EA" w:rsidP="002A59A2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8173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 xml:space="preserve"> </w:t>
            </w:r>
            <w:r w:rsidR="002A59A2">
              <w:rPr>
                <w:rFonts w:cs="Times New Roman"/>
                <w:sz w:val="24"/>
                <w:szCs w:val="24"/>
                <w:lang w:val="sv-SE"/>
              </w:rPr>
              <w:t>Hen</w:t>
            </w:r>
          </w:p>
        </w:tc>
      </w:tr>
      <w:tr w:rsidR="00121816" w:rsidRPr="002F36F4" w14:paraId="4253716A" w14:textId="77777777" w:rsidTr="000E0878">
        <w:trPr>
          <w:trHeight w:val="549"/>
        </w:trPr>
        <w:tc>
          <w:tcPr>
            <w:tcW w:w="315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B768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3093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 xml:space="preserve"> Pojke </w:t>
            </w:r>
          </w:p>
        </w:tc>
        <w:tc>
          <w:tcPr>
            <w:tcW w:w="33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D2F0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4707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 xml:space="preserve"> </w:t>
            </w:r>
            <w:r w:rsidR="00121816" w:rsidRPr="00A00042">
              <w:rPr>
                <w:rFonts w:cs="Times New Roman"/>
                <w:sz w:val="24"/>
                <w:szCs w:val="24"/>
                <w:lang w:val="sv-SE"/>
              </w:rPr>
              <w:t>Flicka</w:t>
            </w:r>
          </w:p>
        </w:tc>
        <w:tc>
          <w:tcPr>
            <w:tcW w:w="297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504E" w14:textId="77777777" w:rsidR="0012181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2715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>
              <w:rPr>
                <w:rFonts w:cs="Times New Roman"/>
                <w:sz w:val="24"/>
                <w:szCs w:val="24"/>
                <w:lang w:val="sv-SE"/>
              </w:rPr>
              <w:t xml:space="preserve"> </w:t>
            </w:r>
            <w:r w:rsidR="00121816" w:rsidRPr="00A00042">
              <w:rPr>
                <w:rFonts w:cs="Times New Roman"/>
                <w:sz w:val="24"/>
                <w:szCs w:val="24"/>
                <w:lang w:val="sv-SE"/>
              </w:rPr>
              <w:t>Flera elever</w:t>
            </w:r>
          </w:p>
        </w:tc>
      </w:tr>
      <w:tr w:rsidR="00121816" w:rsidRPr="002F36F4" w14:paraId="67F39FB3" w14:textId="77777777" w:rsidTr="006F000A">
        <w:trPr>
          <w:trHeight w:val="481"/>
        </w:trPr>
        <w:tc>
          <w:tcPr>
            <w:tcW w:w="9464" w:type="dxa"/>
            <w:gridSpan w:val="15"/>
            <w:tcBorders>
              <w:left w:val="nil"/>
              <w:right w:val="nil"/>
            </w:tcBorders>
          </w:tcPr>
          <w:p w14:paraId="1632C860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  <w:p w14:paraId="353DCEB0" w14:textId="77777777" w:rsidR="00121816" w:rsidRPr="00A00042" w:rsidRDefault="00121816" w:rsidP="00121816">
            <w:pPr>
              <w:rPr>
                <w:rFonts w:ascii="Gill Sans MT" w:hAnsi="Gill Sans MT" w:cs="Times New Roman"/>
                <w:sz w:val="24"/>
                <w:szCs w:val="24"/>
                <w:lang w:val="sv-SE"/>
              </w:rPr>
            </w:pPr>
            <w:r w:rsidRPr="00A0004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Händelsebeskrivning, ange även var händelsen inträffade</w:t>
            </w:r>
            <w:r w:rsidRPr="00A00042">
              <w:rPr>
                <w:rFonts w:ascii="Gill Sans MT" w:hAnsi="Gill Sans MT" w:cs="Times New Roman"/>
                <w:sz w:val="24"/>
                <w:szCs w:val="24"/>
                <w:lang w:val="sv-SE"/>
              </w:rPr>
              <w:t>:</w:t>
            </w:r>
          </w:p>
          <w:sdt>
            <w:sdtPr>
              <w:rPr>
                <w:rFonts w:cs="Times New Roman"/>
                <w:lang w:val="sv-SE"/>
              </w:rPr>
              <w:id w:val="1703517399"/>
              <w:placeholder>
                <w:docPart w:val="415F66547F5543058EA2B98AE248AB4F"/>
              </w:placeholder>
              <w:showingPlcHdr/>
              <w:text w:multiLine="1"/>
            </w:sdtPr>
            <w:sdtEndPr/>
            <w:sdtContent>
              <w:p w14:paraId="1F2EF82D" w14:textId="77777777" w:rsidR="00121816" w:rsidRDefault="00121816" w:rsidP="00121816">
                <w:pPr>
                  <w:rPr>
                    <w:rFonts w:cs="Times New Roman"/>
                    <w:lang w:val="sv-SE"/>
                  </w:rPr>
                </w:pPr>
                <w:r w:rsidRPr="00E56143">
                  <w:rPr>
                    <w:rStyle w:val="Platshllartext"/>
                    <w:sz w:val="24"/>
                    <w:szCs w:val="24"/>
                    <w:lang w:val="sv-SE"/>
                  </w:rPr>
                  <w:t>Klicka här för att skriva in en kort händelsebeskrivning.</w:t>
                </w:r>
              </w:p>
            </w:sdtContent>
          </w:sdt>
        </w:tc>
      </w:tr>
      <w:tr w:rsidR="00121816" w:rsidRPr="002F36F4" w14:paraId="5AD99600" w14:textId="77777777" w:rsidTr="00A00042">
        <w:trPr>
          <w:trHeight w:val="481"/>
        </w:trPr>
        <w:tc>
          <w:tcPr>
            <w:tcW w:w="4503" w:type="dxa"/>
            <w:gridSpan w:val="7"/>
          </w:tcPr>
          <w:p w14:paraId="08428F91" w14:textId="77777777" w:rsidR="00121816" w:rsidRPr="00A00042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A0004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Vilket, vilka datum inträffade händelsen, händelserna?</w:t>
            </w:r>
          </w:p>
          <w:sdt>
            <w:sdtPr>
              <w:rPr>
                <w:rFonts w:cs="Times New Roman"/>
                <w:lang w:val="sv-SE"/>
              </w:rPr>
              <w:id w:val="1881586579"/>
              <w:placeholder>
                <w:docPart w:val="B436854E9C14478E93937BE2C8DE237B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C8A529D" w14:textId="77777777" w:rsidR="00121816" w:rsidRDefault="00121816" w:rsidP="00121816">
                <w:pPr>
                  <w:rPr>
                    <w:rFonts w:cs="Times New Roman"/>
                    <w:lang w:val="sv-SE"/>
                  </w:rPr>
                </w:pPr>
                <w:r w:rsidRPr="00B92A6A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</w:t>
                </w:r>
                <w:r w:rsidRPr="00B92A6A">
                  <w:rPr>
                    <w:rStyle w:val="Platshllartext"/>
                    <w:lang w:val="sv-SE"/>
                  </w:rPr>
                  <w:t>.</w:t>
                </w:r>
              </w:p>
            </w:sdtContent>
          </w:sdt>
          <w:sdt>
            <w:sdtPr>
              <w:rPr>
                <w:rFonts w:cs="Times New Roman"/>
                <w:lang w:val="sv-SE"/>
              </w:rPr>
              <w:id w:val="-1134936163"/>
              <w:placeholder>
                <w:docPart w:val="5F756E9C61764B06A286471DB33C31C4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1903FED" w14:textId="77777777" w:rsidR="00121816" w:rsidRDefault="00121816" w:rsidP="00121816">
                <w:pPr>
                  <w:rPr>
                    <w:rFonts w:cs="Times New Roman"/>
                    <w:lang w:val="sv-SE"/>
                  </w:rPr>
                </w:pPr>
                <w:r w:rsidRPr="004B513F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datum.</w:t>
                </w:r>
              </w:p>
            </w:sdtContent>
          </w:sdt>
        </w:tc>
        <w:tc>
          <w:tcPr>
            <w:tcW w:w="496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5F160B4" w14:textId="77777777" w:rsidR="00121816" w:rsidRPr="00A00042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A0004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När fick förskolan, skolan kännedom om händelsen?</w:t>
            </w:r>
          </w:p>
          <w:p w14:paraId="4817D206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  <w:sdt>
            <w:sdtPr>
              <w:rPr>
                <w:rFonts w:cs="Times New Roman"/>
                <w:lang w:val="sv-SE"/>
              </w:rPr>
              <w:id w:val="1935859632"/>
              <w:placeholder>
                <w:docPart w:val="CD1728EB45964A3F836FE0D6701CCE1C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54E11B1A" w14:textId="77777777" w:rsidR="00121816" w:rsidRDefault="00121816" w:rsidP="00121816">
                <w:pPr>
                  <w:rPr>
                    <w:rFonts w:cs="Times New Roman"/>
                    <w:lang w:val="sv-SE"/>
                  </w:rPr>
                </w:pPr>
                <w:r w:rsidRPr="004B513F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datum.</w:t>
                </w:r>
              </w:p>
            </w:sdtContent>
          </w:sdt>
        </w:tc>
      </w:tr>
      <w:tr w:rsidR="00121816" w:rsidRPr="002F36F4" w14:paraId="151C6096" w14:textId="77777777" w:rsidTr="00A00042">
        <w:trPr>
          <w:trHeight w:val="1776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14:paraId="685C6ADE" w14:textId="77777777" w:rsidR="00121816" w:rsidRPr="00A00042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A0004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Är utredning inledd?</w:t>
            </w:r>
          </w:p>
          <w:p w14:paraId="3C7CC3EE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  <w:p w14:paraId="19754FEA" w14:textId="77777777" w:rsidR="00121816" w:rsidRPr="004D1176" w:rsidRDefault="00A700EA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2622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 w:rsidRPr="004D1176">
              <w:rPr>
                <w:rFonts w:cs="Times New Roman"/>
                <w:sz w:val="24"/>
                <w:szCs w:val="24"/>
                <w:lang w:val="sv-SE"/>
              </w:rPr>
              <w:t xml:space="preserve">Ja           </w:t>
            </w: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20335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1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121816" w:rsidRPr="004D1176">
              <w:rPr>
                <w:rFonts w:cs="Times New Roman"/>
                <w:sz w:val="24"/>
                <w:szCs w:val="24"/>
                <w:lang w:val="sv-SE"/>
              </w:rPr>
              <w:t xml:space="preserve"> Nej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44877E4D" w14:textId="77777777" w:rsidR="00121816" w:rsidRPr="00A00042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A0004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Ange datum</w:t>
            </w:r>
          </w:p>
          <w:sdt>
            <w:sdtPr>
              <w:rPr>
                <w:rFonts w:cs="Times New Roman"/>
                <w:sz w:val="24"/>
                <w:szCs w:val="24"/>
                <w:lang w:val="sv-SE"/>
              </w:rPr>
              <w:id w:val="-248887074"/>
              <w:placeholder>
                <w:docPart w:val="61AAEF2680CA4E5FA60E9B2004A8AE3B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1D0535F4" w14:textId="77777777" w:rsidR="00121816" w:rsidRPr="004D1176" w:rsidRDefault="00121816" w:rsidP="00121816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4D1176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datum.</w:t>
                </w:r>
              </w:p>
            </w:sdtContent>
          </w:sdt>
        </w:tc>
        <w:tc>
          <w:tcPr>
            <w:tcW w:w="1984" w:type="dxa"/>
            <w:gridSpan w:val="4"/>
            <w:tcBorders>
              <w:bottom w:val="single" w:sz="4" w:space="0" w:color="auto"/>
              <w:right w:val="nil"/>
            </w:tcBorders>
          </w:tcPr>
          <w:p w14:paraId="6BF38D48" w14:textId="77777777" w:rsidR="00121816" w:rsidRPr="00A00042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A0004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Är samtliga vårdnadshavare underrättade?</w:t>
            </w:r>
          </w:p>
          <w:p w14:paraId="797FF378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14:paraId="3CAC4D96" w14:textId="77777777" w:rsidR="00121816" w:rsidRPr="004D117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  <w:r>
              <w:rPr>
                <w:rFonts w:cs="Times New Roman"/>
                <w:sz w:val="24"/>
                <w:szCs w:val="24"/>
                <w:lang w:val="sv-SE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1047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  <w:lang w:val="sv-SE"/>
              </w:rPr>
              <w:t xml:space="preserve"> Ja </w:t>
            </w: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5889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  <w:lang w:val="sv-SE"/>
              </w:rPr>
              <w:t xml:space="preserve">  Nej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294B3C" w14:textId="77777777" w:rsidR="00121816" w:rsidRPr="00A00042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A00042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Ange datum</w:t>
            </w:r>
          </w:p>
          <w:p w14:paraId="00380B2D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  <w:sdt>
            <w:sdtPr>
              <w:rPr>
                <w:rFonts w:cs="Times New Roman"/>
                <w:lang w:val="sv-SE"/>
              </w:rPr>
              <w:id w:val="1139617475"/>
              <w:placeholder>
                <w:docPart w:val="BA8AAAA2186A42B5B664EA3F618FA6EA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11170AD" w14:textId="77777777" w:rsidR="00121816" w:rsidRDefault="00121816" w:rsidP="00121816">
                <w:pPr>
                  <w:rPr>
                    <w:rFonts w:cs="Times New Roman"/>
                    <w:lang w:val="sv-SE"/>
                  </w:rPr>
                </w:pPr>
                <w:r w:rsidRPr="00E56143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</w:t>
                </w:r>
                <w:r w:rsidRPr="004D1176">
                  <w:rPr>
                    <w:rStyle w:val="Platshllartext"/>
                    <w:lang w:val="sv-SE"/>
                  </w:rPr>
                  <w:t>.</w:t>
                </w:r>
              </w:p>
            </w:sdtContent>
          </w:sdt>
        </w:tc>
      </w:tr>
      <w:tr w:rsidR="00121816" w:rsidRPr="00BD3E0A" w14:paraId="646FE6AE" w14:textId="77777777" w:rsidTr="00B92A6A">
        <w:trPr>
          <w:trHeight w:val="485"/>
        </w:trPr>
        <w:tc>
          <w:tcPr>
            <w:tcW w:w="4503" w:type="dxa"/>
            <w:gridSpan w:val="7"/>
            <w:tcBorders>
              <w:bottom w:val="nil"/>
            </w:tcBorders>
            <w:vAlign w:val="center"/>
          </w:tcPr>
          <w:p w14:paraId="7CB22421" w14:textId="77777777" w:rsidR="00121816" w:rsidRPr="00F1635B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F1635B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lastRenderedPageBreak/>
              <w:t xml:space="preserve">För utredning ansvarar </w:t>
            </w:r>
          </w:p>
        </w:tc>
        <w:tc>
          <w:tcPr>
            <w:tcW w:w="4961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59211001" w14:textId="77777777" w:rsidR="00121816" w:rsidRPr="00F1635B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F1635B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 xml:space="preserve">Befattning </w:t>
            </w:r>
          </w:p>
        </w:tc>
      </w:tr>
      <w:tr w:rsidR="00121816" w:rsidRPr="004B513F" w14:paraId="0F4EE973" w14:textId="77777777" w:rsidTr="006F000A">
        <w:trPr>
          <w:trHeight w:val="421"/>
        </w:trPr>
        <w:sdt>
          <w:sdtPr>
            <w:rPr>
              <w:rFonts w:cs="Times New Roman"/>
              <w:sz w:val="24"/>
              <w:szCs w:val="24"/>
              <w:lang w:val="sv-SE"/>
            </w:rPr>
            <w:id w:val="-1383324457"/>
            <w:placeholder>
              <w:docPart w:val="135030206E644B77B23C11017BF9D09B"/>
            </w:placeholder>
            <w:showingPlcHdr/>
            <w:text/>
          </w:sdtPr>
          <w:sdtEndPr/>
          <w:sdtContent>
            <w:tc>
              <w:tcPr>
                <w:tcW w:w="4503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14:paraId="33F185C4" w14:textId="77777777" w:rsidR="00121816" w:rsidRPr="00D77205" w:rsidRDefault="00121816" w:rsidP="00121816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D77205">
                  <w:rPr>
                    <w:rStyle w:val="Platshllartext"/>
                    <w:sz w:val="24"/>
                    <w:szCs w:val="24"/>
                    <w:lang w:val="sv-SE"/>
                  </w:rPr>
                  <w:t>Skriv namn här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sv-SE"/>
            </w:rPr>
            <w:id w:val="1220022607"/>
            <w:placeholder>
              <w:docPart w:val="E1A50566EE85472AB75A1A18CF338D93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8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53A580E6" w14:textId="77777777" w:rsidR="00121816" w:rsidRPr="00D77205" w:rsidRDefault="00121816" w:rsidP="00121816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D77205">
                  <w:rPr>
                    <w:rStyle w:val="Platshllartext"/>
                    <w:sz w:val="24"/>
                    <w:szCs w:val="24"/>
                  </w:rPr>
                  <w:t>Skriv befattning här</w:t>
                </w:r>
              </w:p>
            </w:tc>
          </w:sdtContent>
        </w:sdt>
      </w:tr>
      <w:tr w:rsidR="00121816" w:rsidRPr="004B513F" w14:paraId="2B3DCBAA" w14:textId="77777777" w:rsidTr="006F000A">
        <w:trPr>
          <w:trHeight w:val="630"/>
        </w:trPr>
        <w:tc>
          <w:tcPr>
            <w:tcW w:w="9464" w:type="dxa"/>
            <w:gridSpan w:val="15"/>
            <w:tcBorders>
              <w:left w:val="nil"/>
              <w:bottom w:val="nil"/>
              <w:right w:val="nil"/>
            </w:tcBorders>
          </w:tcPr>
          <w:p w14:paraId="615E97D9" w14:textId="77777777" w:rsidR="00121816" w:rsidRDefault="00121816" w:rsidP="00121816">
            <w:pPr>
              <w:rPr>
                <w:rFonts w:cs="Times New Roman"/>
                <w:lang w:val="sv-SE"/>
              </w:rPr>
            </w:pPr>
          </w:p>
          <w:p w14:paraId="04F44D15" w14:textId="77777777" w:rsidR="00121816" w:rsidRPr="00F1635B" w:rsidRDefault="00121816" w:rsidP="00121816">
            <w:pPr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</w:pPr>
            <w:r w:rsidRPr="00F1635B">
              <w:rPr>
                <w:rFonts w:ascii="Gill Sans MT" w:hAnsi="Gill Sans MT" w:cs="Times New Roman"/>
                <w:b/>
                <w:sz w:val="24"/>
                <w:szCs w:val="24"/>
                <w:lang w:val="sv-SE"/>
              </w:rPr>
              <w:t>Åtgärder</w:t>
            </w:r>
          </w:p>
        </w:tc>
      </w:tr>
      <w:tr w:rsidR="00121816" w:rsidRPr="002F36F4" w14:paraId="2AF9E07A" w14:textId="77777777" w:rsidTr="006F000A">
        <w:trPr>
          <w:trHeight w:val="630"/>
        </w:trPr>
        <w:sdt>
          <w:sdtPr>
            <w:rPr>
              <w:rFonts w:cs="Times New Roman"/>
              <w:sz w:val="24"/>
              <w:szCs w:val="24"/>
              <w:lang w:val="sv-SE"/>
            </w:rPr>
            <w:id w:val="-1588526544"/>
            <w:placeholder>
              <w:docPart w:val="8C529C8C9F8E43D9AD86F59780F40060"/>
            </w:placeholder>
            <w:showingPlcHdr/>
            <w:text w:multiLine="1"/>
          </w:sdtPr>
          <w:sdtEndPr/>
          <w:sdtContent>
            <w:tc>
              <w:tcPr>
                <w:tcW w:w="9464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BAF299" w14:textId="77777777" w:rsidR="00121816" w:rsidRPr="00D77205" w:rsidRDefault="00121816" w:rsidP="00121816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D77205">
                  <w:rPr>
                    <w:rStyle w:val="Platshllartext"/>
                    <w:sz w:val="24"/>
                    <w:szCs w:val="24"/>
                    <w:lang w:val="sv-SE"/>
                  </w:rPr>
                  <w:t>Klicka här för att beskriva de åtgärder som kommer att vidtas eller har vidtagits</w:t>
                </w:r>
              </w:p>
            </w:tc>
          </w:sdtContent>
        </w:sdt>
      </w:tr>
      <w:tr w:rsidR="00121816" w:rsidRPr="00986CDA" w14:paraId="574C55EC" w14:textId="77777777" w:rsidTr="006F000A">
        <w:trPr>
          <w:trHeight w:val="630"/>
        </w:trPr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257CC4" w14:textId="77777777" w:rsidR="00121816" w:rsidRDefault="00121816" w:rsidP="00121816"/>
          <w:tbl>
            <w:tblPr>
              <w:tblStyle w:val="Tabellrutnt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5520"/>
              <w:gridCol w:w="701"/>
              <w:gridCol w:w="1415"/>
              <w:gridCol w:w="679"/>
              <w:gridCol w:w="1066"/>
            </w:tblGrid>
            <w:tr w:rsidR="00121816" w14:paraId="1C169109" w14:textId="77777777" w:rsidTr="00956CEF">
              <w:trPr>
                <w:trHeight w:val="848"/>
              </w:trPr>
              <w:tc>
                <w:tcPr>
                  <w:tcW w:w="5520" w:type="dxa"/>
                </w:tcPr>
                <w:p w14:paraId="6C3039E0" w14:textId="77777777" w:rsidR="00121816" w:rsidRPr="00F1635B" w:rsidRDefault="00121816" w:rsidP="00121816">
                  <w:pPr>
                    <w:rPr>
                      <w:rFonts w:ascii="Gill Sans MT" w:hAnsi="Gill Sans MT" w:cs="Times New Roman"/>
                      <w:b/>
                      <w:sz w:val="24"/>
                      <w:szCs w:val="24"/>
                      <w:lang w:val="sv-SE"/>
                    </w:rPr>
                  </w:pPr>
                  <w:r w:rsidRPr="00F1635B">
                    <w:rPr>
                      <w:rFonts w:ascii="Gill Sans MT" w:hAnsi="Gill Sans MT" w:cs="Times New Roman"/>
                      <w:b/>
                      <w:sz w:val="24"/>
                      <w:szCs w:val="24"/>
                      <w:lang w:val="sv-SE"/>
                    </w:rPr>
                    <w:t>Har elevhälsan kopplats in?</w:t>
                  </w:r>
                </w:p>
                <w:p w14:paraId="11293BF1" w14:textId="77777777" w:rsidR="00121816" w:rsidRPr="00AB7874" w:rsidRDefault="00121816" w:rsidP="00121816">
                  <w:pPr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</w:p>
                <w:p w14:paraId="75ED3FE0" w14:textId="77777777" w:rsidR="00121816" w:rsidRPr="00AB7874" w:rsidRDefault="00121816" w:rsidP="00121816">
                  <w:pPr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  <w:r w:rsidRPr="00AB7874">
                    <w:rPr>
                      <w:rFonts w:cs="Times New Roman"/>
                      <w:sz w:val="24"/>
                      <w:szCs w:val="24"/>
                      <w:lang w:val="sv-SE"/>
                    </w:rPr>
                    <w:t xml:space="preserve">Om Ja, </w:t>
                  </w:r>
                  <w:sdt>
                    <w:sdtPr>
                      <w:rPr>
                        <w:rFonts w:cs="Times New Roman"/>
                        <w:sz w:val="24"/>
                        <w:szCs w:val="24"/>
                        <w:lang w:val="sv-SE"/>
                      </w:rPr>
                      <w:id w:val="-183522347"/>
                      <w:placeholder>
                        <w:docPart w:val="36482CA7D27B4C9385C292FBE8D887FA"/>
                      </w:placeholder>
                      <w:showingPlcHdr/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B7874">
                        <w:rPr>
                          <w:rStyle w:val="Platshllartext"/>
                          <w:color w:val="auto"/>
                          <w:sz w:val="24"/>
                          <w:szCs w:val="24"/>
                          <w:lang w:val="sv-SE"/>
                        </w:rPr>
                        <w:t>Klicka här för att ange datum</w:t>
                      </w:r>
                      <w:r w:rsidRPr="00AB7874">
                        <w:rPr>
                          <w:rStyle w:val="Platshllartext"/>
                          <w:color w:val="auto"/>
                          <w:lang w:val="sv-SE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right w:val="nil"/>
                  </w:tcBorders>
                </w:tcPr>
                <w:p w14:paraId="29B85E7A" w14:textId="77777777" w:rsidR="00121816" w:rsidRPr="00AB7874" w:rsidRDefault="00121816" w:rsidP="00121816">
                  <w:pPr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</w:p>
                <w:p w14:paraId="210D2997" w14:textId="77777777" w:rsidR="00121816" w:rsidRPr="00AB7874" w:rsidRDefault="00121816" w:rsidP="00121816">
                  <w:pPr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  <w:r w:rsidRPr="00AB7874">
                    <w:rPr>
                      <w:rFonts w:cs="Times New Roman"/>
                      <w:sz w:val="24"/>
                      <w:szCs w:val="24"/>
                      <w:lang w:val="sv-SE"/>
                    </w:rPr>
                    <w:t>Ja</w:t>
                  </w:r>
                </w:p>
              </w:tc>
              <w:tc>
                <w:tcPr>
                  <w:tcW w:w="1415" w:type="dxa"/>
                  <w:tcBorders>
                    <w:left w:val="nil"/>
                  </w:tcBorders>
                </w:tcPr>
                <w:p w14:paraId="11015356" w14:textId="77777777" w:rsidR="00121816" w:rsidRPr="00AB7874" w:rsidRDefault="00121816" w:rsidP="00121816">
                  <w:pPr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</w:p>
                <w:sdt>
                  <w:sdtPr>
                    <w:rPr>
                      <w:rFonts w:cs="Times New Roman"/>
                      <w:sz w:val="24"/>
                      <w:szCs w:val="24"/>
                      <w:lang w:val="sv-SE"/>
                    </w:rPr>
                    <w:id w:val="-449903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AE6B6AC" w14:textId="77777777" w:rsidR="00121816" w:rsidRPr="00AB7874" w:rsidRDefault="00121816" w:rsidP="00121816">
                      <w:pPr>
                        <w:rPr>
                          <w:rFonts w:cs="Times New Roman"/>
                          <w:sz w:val="24"/>
                          <w:szCs w:val="24"/>
                          <w:lang w:val="sv-SE"/>
                        </w:rPr>
                      </w:pPr>
                      <w:r w:rsidRPr="00AB7874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val="sv-SE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9" w:type="dxa"/>
                  <w:tcBorders>
                    <w:right w:val="nil"/>
                  </w:tcBorders>
                </w:tcPr>
                <w:p w14:paraId="7FFAD9AB" w14:textId="77777777" w:rsidR="00121816" w:rsidRPr="00AB7874" w:rsidRDefault="00121816" w:rsidP="00121816">
                  <w:pPr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</w:p>
                <w:p w14:paraId="557D789F" w14:textId="77777777" w:rsidR="00121816" w:rsidRPr="00AB7874" w:rsidRDefault="00121816" w:rsidP="00121816">
                  <w:pPr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  <w:r w:rsidRPr="00AB7874">
                    <w:rPr>
                      <w:rFonts w:cs="Times New Roman"/>
                      <w:sz w:val="24"/>
                      <w:szCs w:val="24"/>
                      <w:lang w:val="sv-SE"/>
                    </w:rPr>
                    <w:t>Nej</w:t>
                  </w:r>
                </w:p>
              </w:tc>
              <w:tc>
                <w:tcPr>
                  <w:tcW w:w="1066" w:type="dxa"/>
                  <w:tcBorders>
                    <w:left w:val="nil"/>
                  </w:tcBorders>
                </w:tcPr>
                <w:p w14:paraId="49893D35" w14:textId="77777777" w:rsidR="00121816" w:rsidRPr="00AB7874" w:rsidRDefault="00121816" w:rsidP="00121816">
                  <w:pPr>
                    <w:ind w:right="169"/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</w:p>
                <w:sdt>
                  <w:sdtPr>
                    <w:rPr>
                      <w:rFonts w:cs="Times New Roman"/>
                      <w:sz w:val="24"/>
                      <w:szCs w:val="24"/>
                      <w:lang w:val="sv-SE"/>
                    </w:rPr>
                    <w:id w:val="-2068102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0FE051A" w14:textId="77777777" w:rsidR="00121816" w:rsidRPr="00AB7874" w:rsidRDefault="00121816" w:rsidP="00121816">
                      <w:pPr>
                        <w:rPr>
                          <w:rFonts w:cs="Times New Roman"/>
                          <w:sz w:val="24"/>
                          <w:szCs w:val="24"/>
                          <w:lang w:val="sv-SE"/>
                        </w:rPr>
                      </w:pPr>
                      <w:r w:rsidRPr="00AB7874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val="sv-SE"/>
                        </w:rPr>
                        <w:t>☐</w:t>
                      </w:r>
                    </w:p>
                  </w:sdtContent>
                </w:sdt>
              </w:tc>
            </w:tr>
            <w:tr w:rsidR="00121816" w:rsidRPr="00986CDA" w14:paraId="5ED78177" w14:textId="77777777" w:rsidTr="00956CEF">
              <w:trPr>
                <w:trHeight w:val="565"/>
              </w:trPr>
              <w:tc>
                <w:tcPr>
                  <w:tcW w:w="9381" w:type="dxa"/>
                  <w:gridSpan w:val="5"/>
                  <w:vAlign w:val="center"/>
                </w:tcPr>
                <w:p w14:paraId="28C6D0E6" w14:textId="77777777" w:rsidR="00121816" w:rsidRPr="00AB7874" w:rsidRDefault="00121816" w:rsidP="00121816">
                  <w:pPr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</w:p>
                <w:p w14:paraId="6E48DE18" w14:textId="77777777" w:rsidR="00121816" w:rsidRPr="00AB7874" w:rsidRDefault="00121816" w:rsidP="00121816">
                  <w:pPr>
                    <w:ind w:right="-390"/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  <w:r w:rsidRPr="00AB7874">
                    <w:rPr>
                      <w:rFonts w:cs="Times New Roman"/>
                      <w:sz w:val="24"/>
                      <w:szCs w:val="24"/>
                      <w:lang w:val="sv-SE"/>
                    </w:rPr>
                    <w:t>Om svar Ja: Ange yrkeskategori/yrkeskategorier:</w:t>
                  </w:r>
                </w:p>
                <w:p w14:paraId="7C7D370D" w14:textId="77777777" w:rsidR="00121816" w:rsidRPr="00AB7874" w:rsidRDefault="00121816" w:rsidP="00121816">
                  <w:pPr>
                    <w:rPr>
                      <w:rFonts w:cs="Times New Roman"/>
                      <w:sz w:val="24"/>
                      <w:szCs w:val="24"/>
                      <w:lang w:val="sv-SE"/>
                    </w:rPr>
                  </w:pPr>
                </w:p>
                <w:sdt>
                  <w:sdtPr>
                    <w:rPr>
                      <w:rFonts w:cs="Times New Roman"/>
                      <w:sz w:val="24"/>
                      <w:szCs w:val="24"/>
                      <w:lang w:val="sv-SE"/>
                    </w:rPr>
                    <w:id w:val="-1623756862"/>
                    <w:placeholder>
                      <w:docPart w:val="96C60BBC317D4E25A1075B475B8D577B"/>
                    </w:placeholder>
                    <w:showingPlcHdr/>
                    <w:text/>
                  </w:sdtPr>
                  <w:sdtEndPr/>
                  <w:sdtContent>
                    <w:p w14:paraId="6AB5E322" w14:textId="77777777" w:rsidR="00121816" w:rsidRPr="00AB7874" w:rsidRDefault="00121816" w:rsidP="00121816">
                      <w:pPr>
                        <w:rPr>
                          <w:rFonts w:cs="Times New Roman"/>
                          <w:sz w:val="24"/>
                          <w:szCs w:val="24"/>
                          <w:lang w:val="sv-SE"/>
                        </w:rPr>
                      </w:pPr>
                      <w:r w:rsidRPr="00AB7874">
                        <w:rPr>
                          <w:rStyle w:val="Platshllartext"/>
                          <w:color w:val="auto"/>
                          <w:lang w:val="sv-SE"/>
                        </w:rPr>
                        <w:t xml:space="preserve"> </w:t>
                      </w:r>
                      <w:r w:rsidRPr="00AB7874">
                        <w:rPr>
                          <w:rStyle w:val="Platshllartext"/>
                          <w:color w:val="auto"/>
                          <w:sz w:val="24"/>
                          <w:szCs w:val="24"/>
                          <w:lang w:val="sv-SE"/>
                        </w:rPr>
                        <w:t>Skriv yrkeskategori/er här</w:t>
                      </w:r>
                      <w:r w:rsidRPr="00AB7874">
                        <w:rPr>
                          <w:rStyle w:val="Platshllartext"/>
                          <w:color w:val="auto"/>
                          <w:lang w:val="sv-SE"/>
                        </w:rPr>
                        <w:t>.</w:t>
                      </w:r>
                    </w:p>
                  </w:sdtContent>
                </w:sdt>
              </w:tc>
            </w:tr>
          </w:tbl>
          <w:p w14:paraId="0C8EA493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</w:tc>
      </w:tr>
      <w:tr w:rsidR="00121816" w:rsidRPr="00986CDA" w14:paraId="6DC3010D" w14:textId="77777777" w:rsidTr="006F000A">
        <w:trPr>
          <w:trHeight w:val="630"/>
        </w:trPr>
        <w:tc>
          <w:tcPr>
            <w:tcW w:w="94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6891341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14:paraId="73B47A41" w14:textId="77777777" w:rsidR="00121816" w:rsidRDefault="00121816" w:rsidP="00121816">
            <w:pPr>
              <w:rPr>
                <w:rFonts w:cs="Times New Roman"/>
                <w:sz w:val="24"/>
                <w:szCs w:val="24"/>
                <w:lang w:val="sv-SE"/>
              </w:rPr>
            </w:pPr>
          </w:p>
        </w:tc>
      </w:tr>
      <w:tr w:rsidR="00121816" w:rsidRPr="00E56143" w14:paraId="53C001C1" w14:textId="77777777" w:rsidTr="00E14C48">
        <w:tc>
          <w:tcPr>
            <w:tcW w:w="5637" w:type="dxa"/>
            <w:gridSpan w:val="10"/>
            <w:tcBorders>
              <w:bottom w:val="nil"/>
              <w:right w:val="nil"/>
            </w:tcBorders>
          </w:tcPr>
          <w:p w14:paraId="6D0C5039" w14:textId="77777777" w:rsidR="00121816" w:rsidRDefault="00121816" w:rsidP="00121816">
            <w:pPr>
              <w:tabs>
                <w:tab w:val="left" w:pos="4052"/>
              </w:tabs>
              <w:rPr>
                <w:lang w:val="sv-SE"/>
              </w:rPr>
            </w:pPr>
          </w:p>
          <w:p w14:paraId="0C6E8855" w14:textId="77777777" w:rsidR="00121816" w:rsidRPr="0076481C" w:rsidRDefault="00A700EA" w:rsidP="00121816">
            <w:pPr>
              <w:tabs>
                <w:tab w:val="left" w:pos="4052"/>
              </w:tabs>
              <w:rPr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827966272"/>
                <w:placeholder>
                  <w:docPart w:val="7CC7524A87BF420F89AC3A7382805BF1"/>
                </w:placeholder>
                <w:showingPlcHdr/>
                <w:text/>
              </w:sdtPr>
              <w:sdtEndPr/>
              <w:sdtContent>
                <w:r w:rsidR="00121816" w:rsidRPr="00D77205">
                  <w:rPr>
                    <w:rStyle w:val="Platshllartext"/>
                    <w:sz w:val="24"/>
                    <w:szCs w:val="24"/>
                    <w:lang w:val="sv-SE"/>
                  </w:rPr>
                  <w:t xml:space="preserve">Skriv </w:t>
                </w:r>
                <w:r w:rsidR="00121816">
                  <w:rPr>
                    <w:rStyle w:val="Platshllartext"/>
                    <w:sz w:val="24"/>
                    <w:szCs w:val="24"/>
                    <w:lang w:val="sv-SE"/>
                  </w:rPr>
                  <w:t xml:space="preserve">rektors </w:t>
                </w:r>
                <w:r w:rsidR="00121816" w:rsidRPr="00D77205">
                  <w:rPr>
                    <w:rStyle w:val="Platshllartext"/>
                    <w:sz w:val="24"/>
                    <w:szCs w:val="24"/>
                    <w:lang w:val="sv-SE"/>
                  </w:rPr>
                  <w:t>namn här</w:t>
                </w:r>
              </w:sdtContent>
            </w:sdt>
          </w:p>
        </w:tc>
        <w:tc>
          <w:tcPr>
            <w:tcW w:w="3827" w:type="dxa"/>
            <w:gridSpan w:val="5"/>
            <w:tcBorders>
              <w:left w:val="nil"/>
              <w:bottom w:val="nil"/>
            </w:tcBorders>
          </w:tcPr>
          <w:p w14:paraId="0770CE78" w14:textId="77777777" w:rsidR="00121816" w:rsidRDefault="00121816" w:rsidP="00121816">
            <w:pPr>
              <w:rPr>
                <w:lang w:val="sv-SE"/>
              </w:rPr>
            </w:pPr>
          </w:p>
          <w:p w14:paraId="0DAD7DCE" w14:textId="77777777" w:rsidR="00121816" w:rsidRDefault="00121816" w:rsidP="00121816">
            <w:pPr>
              <w:rPr>
                <w:lang w:val="sv-SE"/>
              </w:rPr>
            </w:pPr>
          </w:p>
        </w:tc>
      </w:tr>
      <w:tr w:rsidR="00121816" w:rsidRPr="00E56143" w14:paraId="5BDBD3FE" w14:textId="77777777" w:rsidTr="00E14C48">
        <w:tc>
          <w:tcPr>
            <w:tcW w:w="5637" w:type="dxa"/>
            <w:gridSpan w:val="10"/>
            <w:tcBorders>
              <w:top w:val="nil"/>
              <w:bottom w:val="dashSmallGap" w:sz="4" w:space="0" w:color="auto"/>
              <w:right w:val="nil"/>
            </w:tcBorders>
          </w:tcPr>
          <w:p w14:paraId="0810329E" w14:textId="77777777" w:rsidR="00121816" w:rsidRPr="00C67FFC" w:rsidRDefault="00121816" w:rsidP="00121816">
            <w:pPr>
              <w:rPr>
                <w:sz w:val="18"/>
                <w:lang w:val="sv-SE"/>
              </w:rPr>
            </w:pPr>
          </w:p>
          <w:p w14:paraId="70728148" w14:textId="77777777" w:rsidR="00121816" w:rsidRDefault="00121816" w:rsidP="00121816">
            <w:pPr>
              <w:rPr>
                <w:lang w:val="sv-SE"/>
              </w:rPr>
            </w:pPr>
          </w:p>
          <w:p w14:paraId="73D69599" w14:textId="77777777" w:rsidR="00121816" w:rsidRDefault="00121816" w:rsidP="00121816">
            <w:pPr>
              <w:rPr>
                <w:lang w:val="sv-SE"/>
              </w:rPr>
            </w:pPr>
          </w:p>
          <w:p w14:paraId="0A3604E6" w14:textId="77777777" w:rsidR="00121816" w:rsidRDefault="00121816" w:rsidP="00121816">
            <w:pPr>
              <w:rPr>
                <w:lang w:val="sv-SE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</w:tcBorders>
          </w:tcPr>
          <w:p w14:paraId="556697D6" w14:textId="77777777" w:rsidR="00121816" w:rsidRDefault="00121816" w:rsidP="00121816">
            <w:pPr>
              <w:rPr>
                <w:lang w:val="sv-SE"/>
              </w:rPr>
            </w:pPr>
          </w:p>
        </w:tc>
      </w:tr>
      <w:tr w:rsidR="00121816" w:rsidRPr="002F36F4" w14:paraId="433DF865" w14:textId="77777777" w:rsidTr="00E14C48">
        <w:tc>
          <w:tcPr>
            <w:tcW w:w="5637" w:type="dxa"/>
            <w:gridSpan w:val="10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1B609CA7" w14:textId="77777777" w:rsidR="00121816" w:rsidRDefault="00121816" w:rsidP="00121816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Rektors u</w:t>
            </w:r>
            <w:r w:rsidRPr="00EA7D10">
              <w:rPr>
                <w:sz w:val="24"/>
                <w:szCs w:val="24"/>
                <w:lang w:val="sv-SE"/>
              </w:rPr>
              <w:t>nderskrift</w:t>
            </w:r>
          </w:p>
          <w:p w14:paraId="6466834A" w14:textId="77777777" w:rsidR="00121816" w:rsidRPr="00EA7D10" w:rsidRDefault="00121816" w:rsidP="00121816">
            <w:pPr>
              <w:rPr>
                <w:sz w:val="24"/>
                <w:szCs w:val="24"/>
                <w:lang w:val="sv-SE"/>
              </w:rPr>
            </w:pPr>
          </w:p>
        </w:tc>
        <w:sdt>
          <w:sdtPr>
            <w:rPr>
              <w:lang w:val="sv-SE"/>
            </w:rPr>
            <w:id w:val="598840708"/>
            <w:placeholder>
              <w:docPart w:val="3EA1EAA112704F0E98F88970E6309F9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gridSpan w:val="5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BC798CE" w14:textId="77777777" w:rsidR="00121816" w:rsidRDefault="00121816" w:rsidP="00121816">
                <w:pPr>
                  <w:rPr>
                    <w:lang w:val="sv-SE"/>
                  </w:rPr>
                </w:pPr>
                <w:r w:rsidRPr="006F000A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datum.</w:t>
                </w:r>
              </w:p>
            </w:tc>
          </w:sdtContent>
        </w:sdt>
      </w:tr>
    </w:tbl>
    <w:p w14:paraId="3B6F0133" w14:textId="77777777" w:rsidR="007C4C13" w:rsidRDefault="007C4C13" w:rsidP="00B83F83">
      <w:pPr>
        <w:rPr>
          <w:lang w:val="sv-SE"/>
        </w:rPr>
      </w:pPr>
    </w:p>
    <w:p w14:paraId="2C8DD872" w14:textId="77777777" w:rsidR="0002165F" w:rsidRPr="007B5504" w:rsidRDefault="007B5504" w:rsidP="007B5504">
      <w:pPr>
        <w:rPr>
          <w:sz w:val="24"/>
          <w:szCs w:val="24"/>
          <w:lang w:val="sv-SE"/>
        </w:rPr>
      </w:pPr>
      <w:r w:rsidRPr="00A700EA">
        <w:rPr>
          <w:sz w:val="24"/>
          <w:szCs w:val="24"/>
          <w:lang w:val="sv-SE"/>
        </w:rPr>
        <w:t>Blanketten skickas till Piteå kommun, Barn- och utbildningsnämnden, Box 73</w:t>
      </w:r>
      <w:r w:rsidR="00B51109" w:rsidRPr="00A700EA">
        <w:rPr>
          <w:sz w:val="24"/>
          <w:szCs w:val="24"/>
          <w:lang w:val="sv-SE"/>
        </w:rPr>
        <w:t>0</w:t>
      </w:r>
      <w:r w:rsidRPr="00A700EA">
        <w:rPr>
          <w:sz w:val="24"/>
          <w:szCs w:val="24"/>
          <w:lang w:val="sv-SE"/>
        </w:rPr>
        <w:t>, 941 28 PITEÅ alternativt sparas V:\UBF\Sekretess\BUN_sekretess</w:t>
      </w:r>
    </w:p>
    <w:sectPr w:rsidR="0002165F" w:rsidRPr="007B5504" w:rsidSect="00A239B7">
      <w:headerReference w:type="even" r:id="rId7"/>
      <w:headerReference w:type="default" r:id="rId8"/>
      <w:footerReference w:type="default" r:id="rId9"/>
      <w:pgSz w:w="11906" w:h="16838" w:code="9"/>
      <w:pgMar w:top="2851" w:right="1418" w:bottom="567" w:left="1418" w:header="851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8E1AD" w14:textId="77777777" w:rsidR="002A59A2" w:rsidRDefault="002A59A2" w:rsidP="00245BB5">
      <w:pPr>
        <w:spacing w:after="0" w:line="240" w:lineRule="auto"/>
      </w:pPr>
      <w:r>
        <w:separator/>
      </w:r>
    </w:p>
  </w:endnote>
  <w:endnote w:type="continuationSeparator" w:id="0">
    <w:p w14:paraId="15E4B5FD" w14:textId="77777777" w:rsidR="002A59A2" w:rsidRDefault="002A59A2" w:rsidP="0024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816755"/>
      <w:docPartObj>
        <w:docPartGallery w:val="Page Numbers (Bottom of Page)"/>
        <w:docPartUnique/>
      </w:docPartObj>
    </w:sdtPr>
    <w:sdtEndPr/>
    <w:sdtContent>
      <w:p w14:paraId="45F76919" w14:textId="77777777" w:rsidR="00956CEF" w:rsidRDefault="00956CE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109" w:rsidRPr="00B51109">
          <w:rPr>
            <w:noProof/>
            <w:lang w:val="sv-SE"/>
          </w:rPr>
          <w:t>2</w:t>
        </w:r>
        <w:r>
          <w:fldChar w:fldCharType="end"/>
        </w:r>
      </w:p>
    </w:sdtContent>
  </w:sdt>
  <w:p w14:paraId="3F87ACD6" w14:textId="77777777" w:rsidR="00956CEF" w:rsidRDefault="00956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5BDD" w14:textId="77777777" w:rsidR="002A59A2" w:rsidRDefault="002A59A2" w:rsidP="00245BB5">
      <w:pPr>
        <w:spacing w:after="0" w:line="240" w:lineRule="auto"/>
      </w:pPr>
      <w:r>
        <w:separator/>
      </w:r>
    </w:p>
  </w:footnote>
  <w:footnote w:type="continuationSeparator" w:id="0">
    <w:p w14:paraId="3E2DBC87" w14:textId="77777777" w:rsidR="002A59A2" w:rsidRDefault="002A59A2" w:rsidP="0024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6B3D" w14:textId="77777777" w:rsidR="00956CEF" w:rsidRDefault="00956CEF">
    <w:r>
      <w:t>DDDDDDDDDDDDDDDDDDDDDDDDDDDDDDDDDDDDDDDDDDDDDDDDDDDDDD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3"/>
      <w:gridCol w:w="4757"/>
    </w:tblGrid>
    <w:tr w:rsidR="00956CEF" w:rsidRPr="00A700EA" w14:paraId="53C58753" w14:textId="77777777" w:rsidTr="00B40603">
      <w:tc>
        <w:tcPr>
          <w:tcW w:w="4361" w:type="dxa"/>
        </w:tcPr>
        <w:p w14:paraId="378ED879" w14:textId="77777777" w:rsidR="00956CEF" w:rsidRDefault="00956CEF" w:rsidP="00B40603">
          <w:pPr>
            <w:pStyle w:val="Rubrik2"/>
            <w:tabs>
              <w:tab w:val="left" w:pos="4635"/>
              <w:tab w:val="left" w:pos="4695"/>
            </w:tabs>
            <w:outlineLvl w:val="1"/>
          </w:pPr>
          <w:r>
            <w:rPr>
              <w:noProof/>
              <w:lang w:eastAsia="sv-SE" w:bidi="ar-SA"/>
            </w:rPr>
            <w:drawing>
              <wp:inline distT="0" distB="0" distL="0" distR="0" wp14:anchorId="49C0E2FA" wp14:editId="07D0803E">
                <wp:extent cx="1847850" cy="675176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539" cy="6794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E1372F8" w14:textId="77777777" w:rsidR="00956CEF" w:rsidRPr="00B40603" w:rsidRDefault="00956CEF" w:rsidP="00B40603">
          <w:pPr>
            <w:rPr>
              <w:lang w:val="sv-SE"/>
            </w:rPr>
          </w:pPr>
        </w:p>
      </w:tc>
      <w:tc>
        <w:tcPr>
          <w:tcW w:w="4849" w:type="dxa"/>
        </w:tcPr>
        <w:p w14:paraId="4B2E8C34" w14:textId="77777777" w:rsidR="00956CEF" w:rsidRPr="00B40603" w:rsidRDefault="00956CEF" w:rsidP="007B5504">
          <w:pPr>
            <w:pStyle w:val="Rubrik2"/>
            <w:tabs>
              <w:tab w:val="left" w:pos="4635"/>
              <w:tab w:val="left" w:pos="4695"/>
            </w:tabs>
            <w:outlineLvl w:val="1"/>
          </w:pPr>
          <w:r w:rsidRPr="00075A0A">
            <w:rPr>
              <w:sz w:val="40"/>
              <w:szCs w:val="40"/>
            </w:rPr>
            <w:t>Anmälan om kränkning, trakasserier, diskriminering</w:t>
          </w:r>
        </w:p>
      </w:tc>
    </w:tr>
  </w:tbl>
  <w:p w14:paraId="5BE54C39" w14:textId="77777777" w:rsidR="00956CEF" w:rsidRDefault="00956CEF" w:rsidP="00A239B7">
    <w:pPr>
      <w:pStyle w:val="Rubrik2"/>
      <w:tabs>
        <w:tab w:val="clear" w:pos="5103"/>
        <w:tab w:val="left" w:pos="56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A2"/>
    <w:rsid w:val="0000486A"/>
    <w:rsid w:val="0002165F"/>
    <w:rsid w:val="00033A91"/>
    <w:rsid w:val="00053E3A"/>
    <w:rsid w:val="00070F16"/>
    <w:rsid w:val="00075A0A"/>
    <w:rsid w:val="00081BBA"/>
    <w:rsid w:val="00087012"/>
    <w:rsid w:val="000D44A5"/>
    <w:rsid w:val="000E0878"/>
    <w:rsid w:val="000E2625"/>
    <w:rsid w:val="00105DA5"/>
    <w:rsid w:val="00112C47"/>
    <w:rsid w:val="00121816"/>
    <w:rsid w:val="001437B5"/>
    <w:rsid w:val="00172FBB"/>
    <w:rsid w:val="001C5E0C"/>
    <w:rsid w:val="001D42B2"/>
    <w:rsid w:val="001E0FF5"/>
    <w:rsid w:val="0021281E"/>
    <w:rsid w:val="00245BB5"/>
    <w:rsid w:val="0025423A"/>
    <w:rsid w:val="0026210A"/>
    <w:rsid w:val="0027699A"/>
    <w:rsid w:val="00294FD2"/>
    <w:rsid w:val="002A59A2"/>
    <w:rsid w:val="002C6ED2"/>
    <w:rsid w:val="002F36F4"/>
    <w:rsid w:val="00352962"/>
    <w:rsid w:val="00373831"/>
    <w:rsid w:val="00397C3D"/>
    <w:rsid w:val="003D271C"/>
    <w:rsid w:val="003E6558"/>
    <w:rsid w:val="003F27AC"/>
    <w:rsid w:val="003F3E09"/>
    <w:rsid w:val="00437336"/>
    <w:rsid w:val="004B513F"/>
    <w:rsid w:val="004C6F21"/>
    <w:rsid w:val="004D1176"/>
    <w:rsid w:val="004D73C2"/>
    <w:rsid w:val="004F61B6"/>
    <w:rsid w:val="005226B9"/>
    <w:rsid w:val="00566FFB"/>
    <w:rsid w:val="00567EA2"/>
    <w:rsid w:val="005C5884"/>
    <w:rsid w:val="005F17E7"/>
    <w:rsid w:val="00600474"/>
    <w:rsid w:val="0067033C"/>
    <w:rsid w:val="006D7B46"/>
    <w:rsid w:val="006E7E92"/>
    <w:rsid w:val="006F000A"/>
    <w:rsid w:val="00704BD7"/>
    <w:rsid w:val="0072171D"/>
    <w:rsid w:val="007453FD"/>
    <w:rsid w:val="00746A6B"/>
    <w:rsid w:val="00746AC7"/>
    <w:rsid w:val="0076481C"/>
    <w:rsid w:val="007804A3"/>
    <w:rsid w:val="007B5504"/>
    <w:rsid w:val="007C4C13"/>
    <w:rsid w:val="007D2176"/>
    <w:rsid w:val="007D62DC"/>
    <w:rsid w:val="00851716"/>
    <w:rsid w:val="00861C09"/>
    <w:rsid w:val="008670EE"/>
    <w:rsid w:val="00870760"/>
    <w:rsid w:val="00874914"/>
    <w:rsid w:val="00877B77"/>
    <w:rsid w:val="00887C93"/>
    <w:rsid w:val="008B68ED"/>
    <w:rsid w:val="00905B61"/>
    <w:rsid w:val="0092355A"/>
    <w:rsid w:val="009331A5"/>
    <w:rsid w:val="009349E4"/>
    <w:rsid w:val="00953735"/>
    <w:rsid w:val="00956CEF"/>
    <w:rsid w:val="0095713C"/>
    <w:rsid w:val="00975091"/>
    <w:rsid w:val="00986CDA"/>
    <w:rsid w:val="009C3B2D"/>
    <w:rsid w:val="009D0B82"/>
    <w:rsid w:val="009D79CC"/>
    <w:rsid w:val="00A00042"/>
    <w:rsid w:val="00A179D2"/>
    <w:rsid w:val="00A239B7"/>
    <w:rsid w:val="00A3243E"/>
    <w:rsid w:val="00A34676"/>
    <w:rsid w:val="00A34C4D"/>
    <w:rsid w:val="00A37AE4"/>
    <w:rsid w:val="00A700EA"/>
    <w:rsid w:val="00A862D5"/>
    <w:rsid w:val="00A90977"/>
    <w:rsid w:val="00AB7874"/>
    <w:rsid w:val="00AB78AD"/>
    <w:rsid w:val="00AC1A2E"/>
    <w:rsid w:val="00AC4842"/>
    <w:rsid w:val="00AD266D"/>
    <w:rsid w:val="00AF14EE"/>
    <w:rsid w:val="00B04D42"/>
    <w:rsid w:val="00B13E88"/>
    <w:rsid w:val="00B31E05"/>
    <w:rsid w:val="00B343E1"/>
    <w:rsid w:val="00B40603"/>
    <w:rsid w:val="00B51109"/>
    <w:rsid w:val="00B66EAA"/>
    <w:rsid w:val="00B83B25"/>
    <w:rsid w:val="00B83F83"/>
    <w:rsid w:val="00B86939"/>
    <w:rsid w:val="00B92A6A"/>
    <w:rsid w:val="00BB698E"/>
    <w:rsid w:val="00BD3E0A"/>
    <w:rsid w:val="00BD6BB4"/>
    <w:rsid w:val="00BF5E99"/>
    <w:rsid w:val="00C37A27"/>
    <w:rsid w:val="00C408BC"/>
    <w:rsid w:val="00C44FD5"/>
    <w:rsid w:val="00C67FFC"/>
    <w:rsid w:val="00CB31E9"/>
    <w:rsid w:val="00CF0152"/>
    <w:rsid w:val="00D06DAE"/>
    <w:rsid w:val="00D52212"/>
    <w:rsid w:val="00D5619A"/>
    <w:rsid w:val="00D669D7"/>
    <w:rsid w:val="00D77205"/>
    <w:rsid w:val="00D829CE"/>
    <w:rsid w:val="00DA742C"/>
    <w:rsid w:val="00DD0970"/>
    <w:rsid w:val="00DF7136"/>
    <w:rsid w:val="00E14C48"/>
    <w:rsid w:val="00E56143"/>
    <w:rsid w:val="00EA7D10"/>
    <w:rsid w:val="00EC7AF7"/>
    <w:rsid w:val="00EF7DA4"/>
    <w:rsid w:val="00F1635B"/>
    <w:rsid w:val="00F275CD"/>
    <w:rsid w:val="00FA0F43"/>
    <w:rsid w:val="00FC2434"/>
    <w:rsid w:val="00FE62BB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85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9A"/>
    <w:rPr>
      <w:rFonts w:ascii="Times New Roman" w:hAnsi="Times New Roman"/>
    </w:rPr>
  </w:style>
  <w:style w:type="paragraph" w:styleId="Rubrik1">
    <w:name w:val="heading 1"/>
    <w:next w:val="Normal"/>
    <w:link w:val="Rubrik1Char"/>
    <w:uiPriority w:val="9"/>
    <w:qFormat/>
    <w:rsid w:val="00600474"/>
    <w:pPr>
      <w:outlineLvl w:val="0"/>
    </w:pPr>
    <w:rPr>
      <w:rFonts w:ascii="Gill Sans MT Condensed" w:hAnsi="Gill Sans MT Condensed"/>
      <w:b/>
      <w:sz w:val="48"/>
      <w:szCs w:val="48"/>
      <w:lang w:val="sv-SE"/>
    </w:rPr>
  </w:style>
  <w:style w:type="paragraph" w:styleId="Rubrik2">
    <w:name w:val="heading 2"/>
    <w:aliases w:val="Adress"/>
    <w:basedOn w:val="Normal"/>
    <w:next w:val="Normal"/>
    <w:link w:val="Rubrik2Char"/>
    <w:uiPriority w:val="9"/>
    <w:unhideWhenUsed/>
    <w:qFormat/>
    <w:rsid w:val="00BB698E"/>
    <w:pPr>
      <w:tabs>
        <w:tab w:val="left" w:pos="5103"/>
      </w:tabs>
      <w:outlineLvl w:val="1"/>
    </w:pPr>
    <w:rPr>
      <w:rFonts w:ascii="Gill Sans MT" w:hAnsi="Gill Sans MT" w:cs="Times New Roman"/>
      <w:lang w:val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C44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44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44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44F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44F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44F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44F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0474"/>
    <w:rPr>
      <w:rFonts w:ascii="Gill Sans MT Condensed" w:hAnsi="Gill Sans MT Condensed"/>
      <w:b/>
      <w:sz w:val="48"/>
      <w:szCs w:val="48"/>
      <w:lang w:val="sv-SE"/>
    </w:rPr>
  </w:style>
  <w:style w:type="character" w:customStyle="1" w:styleId="Rubrik2Char">
    <w:name w:val="Rubrik 2 Char"/>
    <w:aliases w:val="Adress Char"/>
    <w:basedOn w:val="Standardstycketeckensnitt"/>
    <w:link w:val="Rubrik2"/>
    <w:uiPriority w:val="9"/>
    <w:rsid w:val="00BB698E"/>
    <w:rPr>
      <w:rFonts w:ascii="Gill Sans MT" w:hAnsi="Gill Sans MT" w:cs="Times New Roman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C44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C44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C44F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C44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C44F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C44F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44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44F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72171D"/>
    <w:pPr>
      <w:pBdr>
        <w:bottom w:val="single" w:sz="8" w:space="4" w:color="auto"/>
      </w:pBdr>
      <w:spacing w:after="300" w:line="240" w:lineRule="auto"/>
      <w:contextualSpacing/>
    </w:pPr>
    <w:rPr>
      <w:rFonts w:ascii="Gill Sans MT" w:eastAsiaTheme="majorEastAsia" w:hAnsi="Gill Sans MT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2171D"/>
    <w:rPr>
      <w:rFonts w:ascii="Gill Sans MT" w:eastAsiaTheme="majorEastAsia" w:hAnsi="Gill Sans MT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72171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2171D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72171D"/>
    <w:rPr>
      <w:rFonts w:ascii="Times New Roman" w:hAnsi="Times New Roman"/>
      <w:b/>
      <w:bCs/>
    </w:rPr>
  </w:style>
  <w:style w:type="character" w:styleId="Betoning">
    <w:name w:val="Emphasis"/>
    <w:basedOn w:val="Standardstycketeckensnitt"/>
    <w:uiPriority w:val="20"/>
    <w:rsid w:val="0072171D"/>
    <w:rPr>
      <w:rFonts w:ascii="Times New Roman" w:hAnsi="Times New Roman"/>
      <w:i/>
      <w:iCs/>
    </w:rPr>
  </w:style>
  <w:style w:type="paragraph" w:styleId="Ingetavstnd">
    <w:name w:val="No Spacing"/>
    <w:uiPriority w:val="1"/>
    <w:rsid w:val="00C44FD5"/>
    <w:pPr>
      <w:spacing w:after="0" w:line="240" w:lineRule="auto"/>
    </w:pPr>
  </w:style>
  <w:style w:type="paragraph" w:styleId="Liststycke">
    <w:name w:val="List Paragraph"/>
    <w:basedOn w:val="Normal"/>
    <w:uiPriority w:val="34"/>
    <w:rsid w:val="00C44FD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44FD5"/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44FD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E0FF5"/>
    <w:pPr>
      <w:pBdr>
        <w:bottom w:val="single" w:sz="4" w:space="4" w:color="auto"/>
      </w:pBdr>
      <w:spacing w:before="200" w:after="280"/>
      <w:ind w:left="936" w:right="936"/>
    </w:pPr>
    <w:rPr>
      <w:rFonts w:asciiTheme="minorHAnsi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E0FF5"/>
    <w:rPr>
      <w:b/>
      <w:bCs/>
      <w:i/>
      <w:iCs/>
    </w:rPr>
  </w:style>
  <w:style w:type="character" w:styleId="Diskretbetoning">
    <w:name w:val="Subtle Emphasis"/>
    <w:basedOn w:val="Standardstycketeckensnitt"/>
    <w:uiPriority w:val="19"/>
    <w:rsid w:val="0072171D"/>
    <w:rPr>
      <w:rFonts w:ascii="Times New Roman" w:hAnsi="Times New Roman"/>
      <w:i/>
      <w:iCs/>
      <w:color w:val="A6A6A6" w:themeColor="background1" w:themeShade="A6"/>
    </w:rPr>
  </w:style>
  <w:style w:type="character" w:styleId="Starkbetoning">
    <w:name w:val="Intense Emphasis"/>
    <w:basedOn w:val="Standardstycketeckensnitt"/>
    <w:uiPriority w:val="21"/>
    <w:rsid w:val="001E0FF5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C44FD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C44FD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C44FD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44FD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245B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BB5"/>
    <w:rPr>
      <w:rFonts w:ascii="Times New Roman" w:eastAsiaTheme="minorEastAsia" w:hAnsi="Times New Roman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245B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BB5"/>
    <w:rPr>
      <w:rFonts w:ascii="Times New Roman" w:eastAsiaTheme="minorEastAsia" w:hAnsi="Times New Roman"/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B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BB5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Rubrik1-PK">
    <w:name w:val="Rubrik 1 - PK"/>
    <w:basedOn w:val="Rubrik1"/>
    <w:link w:val="Rubrik1-PKChar"/>
    <w:rsid w:val="00C44FD5"/>
    <w:rPr>
      <w:rFonts w:cs="Times New Roman"/>
    </w:rPr>
  </w:style>
  <w:style w:type="paragraph" w:customStyle="1" w:styleId="Rubrik1PK">
    <w:name w:val="Rubrik 1 PK"/>
    <w:basedOn w:val="Rubrik1"/>
    <w:link w:val="Rubrik1PKChar"/>
    <w:rsid w:val="00C44FD5"/>
  </w:style>
  <w:style w:type="character" w:customStyle="1" w:styleId="Rubrik1-PKChar">
    <w:name w:val="Rubrik 1 - PK Char"/>
    <w:basedOn w:val="Standardstycketeckensnitt"/>
    <w:link w:val="Rubrik1-PK"/>
    <w:rsid w:val="00C44FD5"/>
    <w:rPr>
      <w:rFonts w:ascii="Times New Roman" w:eastAsiaTheme="majorEastAsia" w:hAnsi="Times New Roman" w:cs="Times New Roman"/>
      <w:b/>
      <w:bCs/>
      <w:sz w:val="28"/>
      <w:szCs w:val="28"/>
      <w:lang w:val="sv-SE"/>
    </w:rPr>
  </w:style>
  <w:style w:type="character" w:customStyle="1" w:styleId="Rubrik1PKChar">
    <w:name w:val="Rubrik 1 PK Char"/>
    <w:basedOn w:val="Rubrik1Char"/>
    <w:link w:val="Rubrik1PK"/>
    <w:rsid w:val="00C44FD5"/>
    <w:rPr>
      <w:rFonts w:ascii="Gill Sans MT Condensed" w:hAnsi="Gill Sans MT Condensed"/>
      <w:b/>
      <w:sz w:val="48"/>
      <w:szCs w:val="48"/>
      <w:lang w:val="sv-SE"/>
    </w:rPr>
  </w:style>
  <w:style w:type="paragraph" w:customStyle="1" w:styleId="Sidfot-PK">
    <w:name w:val="Sidfot-PK"/>
    <w:basedOn w:val="Normal"/>
    <w:link w:val="Sidfot-PKChar"/>
    <w:rsid w:val="00BB698E"/>
    <w:pPr>
      <w:tabs>
        <w:tab w:val="center" w:pos="4536"/>
        <w:tab w:val="right" w:pos="9356"/>
      </w:tabs>
      <w:ind w:left="-284" w:right="-286"/>
    </w:pPr>
    <w:rPr>
      <w:rFonts w:ascii="Gill Sans MT" w:hAnsi="Gill Sans MT"/>
      <w:sz w:val="18"/>
      <w:szCs w:val="18"/>
    </w:rPr>
  </w:style>
  <w:style w:type="character" w:customStyle="1" w:styleId="Sidfot-PKChar">
    <w:name w:val="Sidfot-PK Char"/>
    <w:basedOn w:val="Standardstycketeckensnitt"/>
    <w:link w:val="Sidfot-PK"/>
    <w:rsid w:val="00BB698E"/>
    <w:rPr>
      <w:rFonts w:ascii="Gill Sans MT" w:hAnsi="Gill Sans MT"/>
      <w:sz w:val="18"/>
      <w:szCs w:val="18"/>
    </w:rPr>
  </w:style>
  <w:style w:type="table" w:styleId="Tabellrutnt">
    <w:name w:val="Table Grid"/>
    <w:basedOn w:val="Normaltabell"/>
    <w:uiPriority w:val="59"/>
    <w:rsid w:val="0093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04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289A2FD3F6465C9964549699E7C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942FB-897D-4AAE-AF7F-7B372A579B5C}"/>
      </w:docPartPr>
      <w:docPartBody>
        <w:p w:rsidR="00C57B44" w:rsidRDefault="0015265F" w:rsidP="00C57B44">
          <w:pPr>
            <w:rPr>
              <w:rFonts w:cs="Times New Roman"/>
              <w:sz w:val="24"/>
              <w:szCs w:val="24"/>
            </w:rPr>
          </w:pPr>
        </w:p>
        <w:p w:rsidR="00D87681" w:rsidRDefault="00D87681">
          <w:pPr>
            <w:pStyle w:val="DD289A2FD3F6465C9964549699E7C95F"/>
          </w:pPr>
          <w:r w:rsidRPr="0027699A">
            <w:rPr>
              <w:rFonts w:cs="Times New Roman"/>
              <w:sz w:val="24"/>
              <w:szCs w:val="24"/>
            </w:rPr>
            <w:t>Skriv barnets, elevens namn här</w:t>
          </w:r>
        </w:p>
      </w:docPartBody>
    </w:docPart>
    <w:docPart>
      <w:docPartPr>
        <w:name w:val="175B31CAAEF0449580C54CB85380E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9332B-A8D0-4503-B339-89A99C6AA562}"/>
      </w:docPartPr>
      <w:docPartBody>
        <w:p w:rsidR="00C57B44" w:rsidRPr="00851716" w:rsidRDefault="0015265F" w:rsidP="00C57B44">
          <w:pPr>
            <w:rPr>
              <w:rFonts w:cs="Times New Roman"/>
              <w:sz w:val="24"/>
              <w:szCs w:val="24"/>
            </w:rPr>
          </w:pPr>
        </w:p>
        <w:p w:rsidR="00D87681" w:rsidRDefault="00D87681">
          <w:pPr>
            <w:pStyle w:val="175B31CAAEF0449580C54CB85380E8F7"/>
          </w:pPr>
          <w:r w:rsidRPr="00851716">
            <w:rPr>
              <w:rFonts w:cs="Times New Roman"/>
              <w:sz w:val="24"/>
              <w:szCs w:val="24"/>
            </w:rPr>
            <w:t>Skriv klass här</w:t>
          </w:r>
        </w:p>
      </w:docPartBody>
    </w:docPart>
    <w:docPart>
      <w:docPartPr>
        <w:name w:val="8838FC9354B64CF8857AD4DAA3C59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1808A-61E4-4C90-B787-6CE6E8459A4C}"/>
      </w:docPartPr>
      <w:docPartBody>
        <w:p w:rsidR="00D87681" w:rsidRDefault="00D87681">
          <w:pPr>
            <w:pStyle w:val="8838FC9354B64CF8857AD4DAA3C59A52"/>
          </w:pPr>
          <w:r>
            <w:rPr>
              <w:rStyle w:val="Platshllartext"/>
              <w:sz w:val="24"/>
              <w:szCs w:val="24"/>
            </w:rPr>
            <w:t xml:space="preserve">Skriv personnummer </w:t>
          </w:r>
          <w:r w:rsidRPr="00851716">
            <w:rPr>
              <w:rStyle w:val="Platshllartext"/>
              <w:sz w:val="24"/>
              <w:szCs w:val="24"/>
            </w:rPr>
            <w:t xml:space="preserve"> här</w:t>
          </w:r>
        </w:p>
      </w:docPartBody>
    </w:docPart>
    <w:docPart>
      <w:docPartPr>
        <w:name w:val="34D95B3AE2D54049A8245AF5ACB42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43D11-D63E-43B9-96C8-D221D153F54B}"/>
      </w:docPartPr>
      <w:docPartBody>
        <w:p w:rsidR="00C57B44" w:rsidRPr="00E56143" w:rsidRDefault="0015265F" w:rsidP="00C57B44">
          <w:pPr>
            <w:rPr>
              <w:rFonts w:cs="Times New Roman"/>
              <w:sz w:val="24"/>
              <w:szCs w:val="24"/>
            </w:rPr>
          </w:pPr>
        </w:p>
        <w:p w:rsidR="00D87681" w:rsidRDefault="00D87681">
          <w:pPr>
            <w:pStyle w:val="34D95B3AE2D54049A8245AF5ACB42884"/>
          </w:pPr>
          <w:r w:rsidRPr="00E56143">
            <w:rPr>
              <w:rFonts w:cs="Times New Roman"/>
              <w:sz w:val="24"/>
              <w:szCs w:val="24"/>
            </w:rPr>
            <w:t>Skriv enhetens namn här</w:t>
          </w:r>
        </w:p>
      </w:docPartBody>
    </w:docPart>
    <w:docPart>
      <w:docPartPr>
        <w:name w:val="415F66547F5543058EA2B98AE248A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5BDB4-8A7F-4316-93D6-64CF5F690833}"/>
      </w:docPartPr>
      <w:docPartBody>
        <w:p w:rsidR="00D87681" w:rsidRDefault="00D87681">
          <w:pPr>
            <w:pStyle w:val="415F66547F5543058EA2B98AE248AB4F"/>
          </w:pPr>
          <w:r w:rsidRPr="00E56143">
            <w:rPr>
              <w:rStyle w:val="Platshllartext"/>
              <w:sz w:val="24"/>
              <w:szCs w:val="24"/>
            </w:rPr>
            <w:t>Klicka här för att skriva in en kort händelsebeskrivning.</w:t>
          </w:r>
        </w:p>
      </w:docPartBody>
    </w:docPart>
    <w:docPart>
      <w:docPartPr>
        <w:name w:val="B436854E9C14478E93937BE2C8DE2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A32F6-AB4C-4E82-BF50-74FC365D73C6}"/>
      </w:docPartPr>
      <w:docPartBody>
        <w:p w:rsidR="00D87681" w:rsidRDefault="00D87681">
          <w:pPr>
            <w:pStyle w:val="B436854E9C14478E93937BE2C8DE237B"/>
          </w:pPr>
          <w:r w:rsidRPr="00B92A6A">
            <w:rPr>
              <w:rStyle w:val="Platshllartext"/>
              <w:sz w:val="24"/>
              <w:szCs w:val="24"/>
            </w:rPr>
            <w:t>Klicka här för att ange datum</w:t>
          </w:r>
          <w:r w:rsidRPr="00B92A6A">
            <w:rPr>
              <w:rStyle w:val="Platshllartext"/>
            </w:rPr>
            <w:t>.</w:t>
          </w:r>
        </w:p>
      </w:docPartBody>
    </w:docPart>
    <w:docPart>
      <w:docPartPr>
        <w:name w:val="5F756E9C61764B06A286471DB33C3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AD4FB-0452-4FE8-8802-15DD487512D5}"/>
      </w:docPartPr>
      <w:docPartBody>
        <w:p w:rsidR="00D87681" w:rsidRDefault="00D87681">
          <w:pPr>
            <w:pStyle w:val="5F756E9C61764B06A286471DB33C31C4"/>
          </w:pPr>
          <w:r w:rsidRPr="004B513F">
            <w:rPr>
              <w:rStyle w:val="Platshllartext"/>
              <w:sz w:val="24"/>
              <w:szCs w:val="24"/>
            </w:rPr>
            <w:t>Klicka här för att ange datum.</w:t>
          </w:r>
        </w:p>
      </w:docPartBody>
    </w:docPart>
    <w:docPart>
      <w:docPartPr>
        <w:name w:val="CD1728EB45964A3F836FE0D6701CC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C8F05-1878-4C2F-938E-5A8006B7D226}"/>
      </w:docPartPr>
      <w:docPartBody>
        <w:p w:rsidR="00D87681" w:rsidRDefault="00D87681">
          <w:pPr>
            <w:pStyle w:val="CD1728EB45964A3F836FE0D6701CCE1C"/>
          </w:pPr>
          <w:r w:rsidRPr="004B513F">
            <w:rPr>
              <w:rStyle w:val="Platshllartext"/>
              <w:sz w:val="24"/>
              <w:szCs w:val="24"/>
            </w:rPr>
            <w:t>Klicka här för att ange datum.</w:t>
          </w:r>
        </w:p>
      </w:docPartBody>
    </w:docPart>
    <w:docPart>
      <w:docPartPr>
        <w:name w:val="61AAEF2680CA4E5FA60E9B2004A8A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A5E68-9025-40ED-964E-381F68A19682}"/>
      </w:docPartPr>
      <w:docPartBody>
        <w:p w:rsidR="00D87681" w:rsidRDefault="00D87681">
          <w:pPr>
            <w:pStyle w:val="61AAEF2680CA4E5FA60E9B2004A8AE3B"/>
          </w:pPr>
          <w:r w:rsidRPr="004D1176">
            <w:rPr>
              <w:rStyle w:val="Platshllartext"/>
              <w:sz w:val="24"/>
              <w:szCs w:val="24"/>
            </w:rPr>
            <w:t>Klicka här för att ange datum.</w:t>
          </w:r>
        </w:p>
      </w:docPartBody>
    </w:docPart>
    <w:docPart>
      <w:docPartPr>
        <w:name w:val="BA8AAAA2186A42B5B664EA3F618FA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2C6B1-C44F-4B8C-B533-64D70CA7540E}"/>
      </w:docPartPr>
      <w:docPartBody>
        <w:p w:rsidR="00D87681" w:rsidRDefault="00D87681">
          <w:pPr>
            <w:pStyle w:val="BA8AAAA2186A42B5B664EA3F618FA6EA"/>
          </w:pPr>
          <w:r w:rsidRPr="00E56143">
            <w:rPr>
              <w:rStyle w:val="Platshllartext"/>
              <w:sz w:val="24"/>
              <w:szCs w:val="24"/>
            </w:rPr>
            <w:t>Klicka här för att ange datum</w:t>
          </w:r>
          <w:r w:rsidRPr="004D1176">
            <w:rPr>
              <w:rStyle w:val="Platshllartext"/>
            </w:rPr>
            <w:t>.</w:t>
          </w:r>
        </w:p>
      </w:docPartBody>
    </w:docPart>
    <w:docPart>
      <w:docPartPr>
        <w:name w:val="135030206E644B77B23C11017BF9D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317BA-AC2A-4195-98DA-D9220ED42FA2}"/>
      </w:docPartPr>
      <w:docPartBody>
        <w:p w:rsidR="00D87681" w:rsidRDefault="00D87681">
          <w:pPr>
            <w:pStyle w:val="135030206E644B77B23C11017BF9D09B"/>
          </w:pPr>
          <w:r w:rsidRPr="00D77205">
            <w:rPr>
              <w:rStyle w:val="Platshllartext"/>
              <w:sz w:val="24"/>
              <w:szCs w:val="24"/>
            </w:rPr>
            <w:t>Skriv namn här</w:t>
          </w:r>
        </w:p>
      </w:docPartBody>
    </w:docPart>
    <w:docPart>
      <w:docPartPr>
        <w:name w:val="E1A50566EE85472AB75A1A18CF338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DE974-7878-459C-A923-BD9D5C727AAA}"/>
      </w:docPartPr>
      <w:docPartBody>
        <w:p w:rsidR="00D87681" w:rsidRDefault="00D87681">
          <w:pPr>
            <w:pStyle w:val="E1A50566EE85472AB75A1A18CF338D93"/>
          </w:pPr>
          <w:r w:rsidRPr="00D77205">
            <w:rPr>
              <w:rStyle w:val="Platshllartext"/>
              <w:sz w:val="24"/>
              <w:szCs w:val="24"/>
            </w:rPr>
            <w:t>Skriv befattning här</w:t>
          </w:r>
        </w:p>
      </w:docPartBody>
    </w:docPart>
    <w:docPart>
      <w:docPartPr>
        <w:name w:val="8C529C8C9F8E43D9AD86F59780F40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01F3B-C722-4E2F-A9A7-81E90CD55144}"/>
      </w:docPartPr>
      <w:docPartBody>
        <w:p w:rsidR="00D87681" w:rsidRDefault="00D87681">
          <w:pPr>
            <w:pStyle w:val="8C529C8C9F8E43D9AD86F59780F40060"/>
          </w:pPr>
          <w:r w:rsidRPr="00D77205">
            <w:rPr>
              <w:rStyle w:val="Platshllartext"/>
              <w:sz w:val="24"/>
              <w:szCs w:val="24"/>
            </w:rPr>
            <w:t>Klicka här för att beskriva de åtgärder som kommer att vidtas eller har vidtagits</w:t>
          </w:r>
        </w:p>
      </w:docPartBody>
    </w:docPart>
    <w:docPart>
      <w:docPartPr>
        <w:name w:val="36482CA7D27B4C9385C292FBE8D88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5EE02-F3A0-492F-BFA7-F621314F2A20}"/>
      </w:docPartPr>
      <w:docPartBody>
        <w:p w:rsidR="00D87681" w:rsidRDefault="00D87681">
          <w:pPr>
            <w:pStyle w:val="36482CA7D27B4C9385C292FBE8D887FA"/>
          </w:pPr>
          <w:r w:rsidRPr="00AB7874">
            <w:rPr>
              <w:rStyle w:val="Platshllartext"/>
              <w:sz w:val="24"/>
              <w:szCs w:val="24"/>
            </w:rPr>
            <w:t>Klicka här för att ange datum</w:t>
          </w:r>
          <w:r w:rsidRPr="00AB7874">
            <w:rPr>
              <w:rStyle w:val="Platshllartext"/>
            </w:rPr>
            <w:t>.</w:t>
          </w:r>
        </w:p>
      </w:docPartBody>
    </w:docPart>
    <w:docPart>
      <w:docPartPr>
        <w:name w:val="96C60BBC317D4E25A1075B475B8D5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A9E48-C689-4B76-B8E2-BBFCB34A8C77}"/>
      </w:docPartPr>
      <w:docPartBody>
        <w:p w:rsidR="00D87681" w:rsidRDefault="00D87681">
          <w:pPr>
            <w:pStyle w:val="96C60BBC317D4E25A1075B475B8D577B"/>
          </w:pPr>
          <w:r w:rsidRPr="00AB7874">
            <w:rPr>
              <w:rStyle w:val="Platshllartext"/>
            </w:rPr>
            <w:t xml:space="preserve"> </w:t>
          </w:r>
          <w:r w:rsidRPr="00AB7874">
            <w:rPr>
              <w:rStyle w:val="Platshllartext"/>
              <w:sz w:val="24"/>
              <w:szCs w:val="24"/>
            </w:rPr>
            <w:t>Skriv yrkeskategori/er här</w:t>
          </w:r>
          <w:r w:rsidRPr="00AB7874">
            <w:rPr>
              <w:rStyle w:val="Platshllartext"/>
            </w:rPr>
            <w:t>.</w:t>
          </w:r>
        </w:p>
      </w:docPartBody>
    </w:docPart>
    <w:docPart>
      <w:docPartPr>
        <w:name w:val="7CC7524A87BF420F89AC3A7382805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AA0AB-B696-4AFF-B690-2AAC259E215C}"/>
      </w:docPartPr>
      <w:docPartBody>
        <w:p w:rsidR="00D87681" w:rsidRDefault="00D87681">
          <w:pPr>
            <w:pStyle w:val="7CC7524A87BF420F89AC3A7382805BF1"/>
          </w:pPr>
          <w:r w:rsidRPr="00D77205">
            <w:rPr>
              <w:rStyle w:val="Platshllartext"/>
              <w:sz w:val="24"/>
              <w:szCs w:val="24"/>
            </w:rPr>
            <w:t xml:space="preserve">Skriv </w:t>
          </w:r>
          <w:r>
            <w:rPr>
              <w:rStyle w:val="Platshllartext"/>
              <w:sz w:val="24"/>
              <w:szCs w:val="24"/>
            </w:rPr>
            <w:t xml:space="preserve">rektors </w:t>
          </w:r>
          <w:r w:rsidRPr="00D77205">
            <w:rPr>
              <w:rStyle w:val="Platshllartext"/>
              <w:sz w:val="24"/>
              <w:szCs w:val="24"/>
            </w:rPr>
            <w:t>namn här</w:t>
          </w:r>
        </w:p>
      </w:docPartBody>
    </w:docPart>
    <w:docPart>
      <w:docPartPr>
        <w:name w:val="3EA1EAA112704F0E98F88970E6309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DCDD5-1559-42EB-8288-204A186CEB55}"/>
      </w:docPartPr>
      <w:docPartBody>
        <w:p w:rsidR="00D87681" w:rsidRDefault="00D87681">
          <w:pPr>
            <w:pStyle w:val="3EA1EAA112704F0E98F88970E6309F99"/>
          </w:pPr>
          <w:r w:rsidRPr="006F000A">
            <w:rPr>
              <w:rStyle w:val="Platshllartext"/>
              <w:sz w:val="24"/>
              <w:szCs w:val="24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81"/>
    <w:rsid w:val="0015265F"/>
    <w:rsid w:val="00D87681"/>
    <w:rsid w:val="00F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D289A2FD3F6465C9964549699E7C95F">
    <w:name w:val="DD289A2FD3F6465C9964549699E7C95F"/>
  </w:style>
  <w:style w:type="paragraph" w:customStyle="1" w:styleId="175B31CAAEF0449580C54CB85380E8F7">
    <w:name w:val="175B31CAAEF0449580C54CB85380E8F7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838FC9354B64CF8857AD4DAA3C59A52">
    <w:name w:val="8838FC9354B64CF8857AD4DAA3C59A52"/>
  </w:style>
  <w:style w:type="paragraph" w:customStyle="1" w:styleId="34D95B3AE2D54049A8245AF5ACB42884">
    <w:name w:val="34D95B3AE2D54049A8245AF5ACB42884"/>
  </w:style>
  <w:style w:type="paragraph" w:customStyle="1" w:styleId="415F66547F5543058EA2B98AE248AB4F">
    <w:name w:val="415F66547F5543058EA2B98AE248AB4F"/>
  </w:style>
  <w:style w:type="paragraph" w:customStyle="1" w:styleId="B436854E9C14478E93937BE2C8DE237B">
    <w:name w:val="B436854E9C14478E93937BE2C8DE237B"/>
  </w:style>
  <w:style w:type="paragraph" w:customStyle="1" w:styleId="5F756E9C61764B06A286471DB33C31C4">
    <w:name w:val="5F756E9C61764B06A286471DB33C31C4"/>
  </w:style>
  <w:style w:type="paragraph" w:customStyle="1" w:styleId="CD1728EB45964A3F836FE0D6701CCE1C">
    <w:name w:val="CD1728EB45964A3F836FE0D6701CCE1C"/>
  </w:style>
  <w:style w:type="paragraph" w:customStyle="1" w:styleId="61AAEF2680CA4E5FA60E9B2004A8AE3B">
    <w:name w:val="61AAEF2680CA4E5FA60E9B2004A8AE3B"/>
  </w:style>
  <w:style w:type="paragraph" w:customStyle="1" w:styleId="BA8AAAA2186A42B5B664EA3F618FA6EA">
    <w:name w:val="BA8AAAA2186A42B5B664EA3F618FA6EA"/>
  </w:style>
  <w:style w:type="paragraph" w:customStyle="1" w:styleId="135030206E644B77B23C11017BF9D09B">
    <w:name w:val="135030206E644B77B23C11017BF9D09B"/>
  </w:style>
  <w:style w:type="paragraph" w:customStyle="1" w:styleId="E1A50566EE85472AB75A1A18CF338D93">
    <w:name w:val="E1A50566EE85472AB75A1A18CF338D93"/>
  </w:style>
  <w:style w:type="paragraph" w:customStyle="1" w:styleId="8C529C8C9F8E43D9AD86F59780F40060">
    <w:name w:val="8C529C8C9F8E43D9AD86F59780F40060"/>
  </w:style>
  <w:style w:type="paragraph" w:customStyle="1" w:styleId="36482CA7D27B4C9385C292FBE8D887FA">
    <w:name w:val="36482CA7D27B4C9385C292FBE8D887FA"/>
  </w:style>
  <w:style w:type="paragraph" w:customStyle="1" w:styleId="96C60BBC317D4E25A1075B475B8D577B">
    <w:name w:val="96C60BBC317D4E25A1075B475B8D577B"/>
  </w:style>
  <w:style w:type="paragraph" w:customStyle="1" w:styleId="7CC7524A87BF420F89AC3A7382805BF1">
    <w:name w:val="7CC7524A87BF420F89AC3A7382805BF1"/>
  </w:style>
  <w:style w:type="paragraph" w:customStyle="1" w:styleId="3EA1EAA112704F0E98F88970E6309F99">
    <w:name w:val="3EA1EAA112704F0E98F88970E6309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C4E8-5381-4DE2-8854-18EFA924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 om kränkande behandling 1.dotx</Template>
  <TotalTime>1</TotalTime>
  <Pages>2</Pages>
  <Words>290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Piteå kommun</vt:lpstr>
    </vt:vector>
  </TitlesOfParts>
  <Company>Piteå Kommun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Piteå kommun</dc:title>
  <dc:creator>Louise Helgesson</dc:creator>
  <cp:keywords>Brevmall;grundmall;Piteå kommmun</cp:keywords>
  <cp:lastModifiedBy>Karolina Lundström</cp:lastModifiedBy>
  <cp:revision>2</cp:revision>
  <cp:lastPrinted>2014-12-01T16:40:00Z</cp:lastPrinted>
  <dcterms:created xsi:type="dcterms:W3CDTF">2021-04-06T08:59:00Z</dcterms:created>
  <dcterms:modified xsi:type="dcterms:W3CDTF">2021-04-06T08:59:00Z</dcterms:modified>
</cp:coreProperties>
</file>