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F" w:rsidRPr="0080689D" w:rsidRDefault="0086241F" w:rsidP="00CB2EDD">
      <w:pPr>
        <w:pStyle w:val="Rubrik1"/>
      </w:pPr>
      <w:r>
        <w:rPr>
          <w:sz w:val="24"/>
        </w:rPr>
        <w:tab/>
      </w:r>
      <w:r w:rsidR="00CC360E" w:rsidRPr="0080689D">
        <w:t>Datum</w:t>
      </w:r>
    </w:p>
    <w:p w:rsidR="0086241F" w:rsidRDefault="0080689D" w:rsidP="00CB2EDD">
      <w:pPr>
        <w:pStyle w:val="Rubrik1"/>
        <w:rPr>
          <w:sz w:val="24"/>
        </w:rPr>
      </w:pPr>
      <w:r>
        <w:rPr>
          <w:sz w:val="24"/>
        </w:rPr>
        <w:tab/>
      </w:r>
      <w:r w:rsidR="00641FE2">
        <w:rPr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641FE2">
        <w:rPr>
          <w:sz w:val="24"/>
        </w:rPr>
        <w:instrText xml:space="preserve"> FORMTEXT </w:instrText>
      </w:r>
      <w:r w:rsidR="00ED4EAF" w:rsidRPr="00641FE2">
        <w:rPr>
          <w:sz w:val="24"/>
        </w:rPr>
      </w:r>
      <w:r w:rsidR="00641FE2">
        <w:rPr>
          <w:sz w:val="24"/>
        </w:rPr>
        <w:fldChar w:fldCharType="separate"/>
      </w:r>
      <w:bookmarkStart w:id="1" w:name="_GoBack"/>
      <w:r w:rsidR="00641FE2">
        <w:rPr>
          <w:noProof/>
          <w:sz w:val="24"/>
        </w:rPr>
        <w:t> </w:t>
      </w:r>
      <w:r w:rsidR="00641FE2">
        <w:rPr>
          <w:noProof/>
          <w:sz w:val="24"/>
        </w:rPr>
        <w:t> </w:t>
      </w:r>
      <w:r w:rsidR="00641FE2">
        <w:rPr>
          <w:noProof/>
          <w:sz w:val="24"/>
        </w:rPr>
        <w:t> </w:t>
      </w:r>
      <w:r w:rsidR="00641FE2">
        <w:rPr>
          <w:noProof/>
          <w:sz w:val="24"/>
        </w:rPr>
        <w:t> </w:t>
      </w:r>
      <w:r w:rsidR="00641FE2">
        <w:rPr>
          <w:noProof/>
          <w:sz w:val="24"/>
        </w:rPr>
        <w:t> </w:t>
      </w:r>
      <w:bookmarkEnd w:id="1"/>
      <w:r w:rsidR="00641FE2">
        <w:rPr>
          <w:sz w:val="24"/>
        </w:rPr>
        <w:fldChar w:fldCharType="end"/>
      </w:r>
      <w:bookmarkEnd w:id="0"/>
      <w:r w:rsidR="00641FE2">
        <w:rPr>
          <w:sz w:val="24"/>
        </w:rPr>
        <w:tab/>
      </w:r>
      <w:r w:rsidR="00641FE2">
        <w:rPr>
          <w:sz w:val="24"/>
        </w:rPr>
        <w:tab/>
      </w:r>
    </w:p>
    <w:p w:rsidR="0080689D" w:rsidRPr="0080689D" w:rsidRDefault="0080689D" w:rsidP="008068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187"/>
      </w:tblGrid>
      <w:tr w:rsidR="00CB2EDD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CB2EDD" w:rsidRDefault="00CC360E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Namn</w:t>
            </w:r>
          </w:p>
          <w:p w:rsidR="00025928" w:rsidRDefault="00025928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187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  <w:p w:rsidR="00CB2EDD" w:rsidRDefault="00025928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CB2EDD" w:rsidRDefault="00CC360E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Adress</w:t>
            </w:r>
          </w:p>
          <w:p w:rsidR="00025928" w:rsidRDefault="00025928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187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CC360E">
              <w:rPr>
                <w:sz w:val="20"/>
              </w:rPr>
              <w:t>nummer</w:t>
            </w:r>
          </w:p>
          <w:p w:rsidR="00CB2EDD" w:rsidRDefault="00025928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CB2EDD" w:rsidRDefault="00CB2EDD" w:rsidP="00CB2EDD">
      <w:pPr>
        <w:ind w:left="0"/>
      </w:pPr>
    </w:p>
    <w:p w:rsidR="00E928DF" w:rsidRDefault="00E928DF" w:rsidP="00CB2EDD">
      <w:pPr>
        <w:ind w:left="0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Funktionshinder (</w:t>
            </w:r>
            <w:r w:rsidR="00E928DF">
              <w:rPr>
                <w:sz w:val="20"/>
              </w:rPr>
              <w:t>till exempel:utvecklingsstörning, psykiskt funktionshinder, rörelsehinder, synskada, hörselskada</w:t>
            </w:r>
            <w:r>
              <w:rPr>
                <w:sz w:val="20"/>
              </w:rPr>
              <w:t>)</w:t>
            </w:r>
          </w:p>
          <w:p w:rsidR="00CB2EDD" w:rsidRDefault="00025928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E928DF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Vad klarar du att göra själv?</w:t>
            </w:r>
          </w:p>
          <w:p w:rsidR="00CB2EDD" w:rsidRDefault="00025928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E928DF" w:rsidP="003E6493">
            <w:pPr>
              <w:tabs>
                <w:tab w:val="left" w:pos="5529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Vilket stöd behöver du? (till exempel: när du ska duscha, äta gå och röra dig)</w:t>
            </w: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</w:p>
          <w:p w:rsidR="00CB2EDD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B2EDD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CB2EDD" w:rsidRDefault="00CB2EDD" w:rsidP="003E6493">
            <w:pPr>
              <w:tabs>
                <w:tab w:val="left" w:pos="5529"/>
              </w:tabs>
              <w:ind w:left="0"/>
            </w:pPr>
            <w:r>
              <w:br/>
            </w:r>
            <w:r w:rsidR="0002592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25928">
              <w:instrText xml:space="preserve"> FORMTEXT </w:instrText>
            </w:r>
            <w:r w:rsidR="00025928">
              <w:fldChar w:fldCharType="separate"/>
            </w:r>
            <w:r w:rsidR="00025928">
              <w:rPr>
                <w:noProof/>
              </w:rPr>
              <w:t> </w:t>
            </w:r>
            <w:r w:rsidR="00025928">
              <w:rPr>
                <w:noProof/>
              </w:rPr>
              <w:t> </w:t>
            </w:r>
            <w:r w:rsidR="00025928">
              <w:rPr>
                <w:noProof/>
              </w:rPr>
              <w:t> </w:t>
            </w:r>
            <w:r w:rsidR="00025928">
              <w:rPr>
                <w:noProof/>
              </w:rPr>
              <w:t> </w:t>
            </w:r>
            <w:r w:rsidR="00025928">
              <w:rPr>
                <w:noProof/>
              </w:rPr>
              <w:t> </w:t>
            </w:r>
            <w:r w:rsidR="00025928">
              <w:fldChar w:fldCharType="end"/>
            </w:r>
            <w:bookmarkEnd w:id="23"/>
          </w:p>
        </w:tc>
      </w:tr>
      <w:tr w:rsidR="00E928DF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E928DF" w:rsidRDefault="00E928DF" w:rsidP="003E6493">
            <w:pPr>
              <w:tabs>
                <w:tab w:val="left" w:pos="5529"/>
              </w:tabs>
              <w:ind w:left="0"/>
            </w:pPr>
          </w:p>
          <w:p w:rsidR="00E928DF" w:rsidRDefault="00025928" w:rsidP="003E6493">
            <w:pPr>
              <w:tabs>
                <w:tab w:val="left" w:pos="5529"/>
              </w:tabs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E928DF" w:rsidRDefault="00E928DF" w:rsidP="00CB2EDD">
      <w:pPr>
        <w:rPr>
          <w:b/>
        </w:rPr>
      </w:pPr>
    </w:p>
    <w:p w:rsidR="002D1B52" w:rsidRDefault="002D1B52" w:rsidP="00CB2EDD">
      <w:pPr>
        <w:rPr>
          <w:b/>
        </w:rPr>
      </w:pPr>
    </w:p>
    <w:p w:rsidR="0080689D" w:rsidRDefault="0080689D" w:rsidP="00CB2EDD">
      <w:pPr>
        <w:rPr>
          <w:b/>
        </w:rPr>
      </w:pPr>
    </w:p>
    <w:p w:rsidR="0080689D" w:rsidRDefault="0080689D" w:rsidP="00CB2EDD">
      <w:pPr>
        <w:rPr>
          <w:b/>
        </w:rPr>
      </w:pPr>
    </w:p>
    <w:p w:rsidR="0080689D" w:rsidRDefault="0080689D" w:rsidP="00CB2EDD">
      <w:pPr>
        <w:rPr>
          <w:b/>
        </w:rPr>
      </w:pPr>
    </w:p>
    <w:p w:rsidR="002D1B52" w:rsidRDefault="002D1B52" w:rsidP="00CB2EDD">
      <w:pPr>
        <w:rPr>
          <w:b/>
        </w:rPr>
      </w:pPr>
    </w:p>
    <w:p w:rsidR="00CB2EDD" w:rsidRDefault="00E928DF" w:rsidP="00E928DF">
      <w:pPr>
        <w:ind w:left="0"/>
      </w:pPr>
      <w:r>
        <w:rPr>
          <w:b/>
        </w:rPr>
        <w:t>Vilket stöd vill du söka?</w:t>
      </w:r>
    </w:p>
    <w:p w:rsidR="00CB2EDD" w:rsidRDefault="00CB2EDD" w:rsidP="00607152">
      <w:pPr>
        <w:ind w:left="0"/>
      </w:pPr>
      <w:r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1"/>
      <w:r>
        <w:instrText xml:space="preserve"> FORMCHECKBOX </w:instrText>
      </w:r>
      <w:r>
        <w:fldChar w:fldCharType="end"/>
      </w:r>
      <w:bookmarkEnd w:id="25"/>
      <w:r>
        <w:tab/>
      </w:r>
      <w:r w:rsidR="00CB2EDD">
        <w:t xml:space="preserve">Personlig assistent </w:t>
      </w:r>
      <w:r>
        <w:t>(</w:t>
      </w:r>
      <w:r w:rsidR="00CB2EDD">
        <w:t>eller ekonomiskt stöd</w:t>
      </w:r>
      <w:r>
        <w:t>)</w:t>
      </w:r>
      <w:r w:rsidR="00CB2EDD"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2"/>
      <w:r>
        <w:instrText xml:space="preserve"> FORMCHECKBOX </w:instrText>
      </w:r>
      <w:r>
        <w:fldChar w:fldCharType="end"/>
      </w:r>
      <w:bookmarkEnd w:id="26"/>
      <w:r>
        <w:tab/>
        <w:t>Ledsagare</w:t>
      </w:r>
    </w:p>
    <w:p w:rsidR="00BA0613" w:rsidRDefault="00BA0613" w:rsidP="00BA0613">
      <w:pPr>
        <w:tabs>
          <w:tab w:val="left" w:pos="567"/>
        </w:tabs>
        <w:ind w:left="0"/>
      </w:pP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3"/>
      <w:r>
        <w:instrText xml:space="preserve"> FORMCHECKBOX </w:instrText>
      </w:r>
      <w:r>
        <w:fldChar w:fldCharType="end"/>
      </w:r>
      <w:bookmarkEnd w:id="27"/>
      <w:r>
        <w:tab/>
        <w:t>K</w:t>
      </w:r>
      <w:r w:rsidR="00CB2EDD">
        <w:t>ontaktperson</w:t>
      </w:r>
      <w:r w:rsidR="00CB2EDD"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4"/>
      <w:r>
        <w:instrText xml:space="preserve"> FORMCHECKBOX </w:instrText>
      </w:r>
      <w:r>
        <w:fldChar w:fldCharType="end"/>
      </w:r>
      <w:bookmarkEnd w:id="28"/>
      <w:r>
        <w:tab/>
      </w:r>
      <w:r w:rsidR="00CB2EDD">
        <w:t>Avlösarservice i hemmet</w:t>
      </w:r>
      <w:r w:rsidR="00CB2EDD"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5"/>
      <w:r>
        <w:instrText xml:space="preserve"> FORMCHECKBOX </w:instrText>
      </w:r>
      <w:r>
        <w:fldChar w:fldCharType="end"/>
      </w:r>
      <w:bookmarkEnd w:id="29"/>
      <w:r>
        <w:tab/>
      </w:r>
      <w:r w:rsidR="00CB2EDD">
        <w:t xml:space="preserve">Korttidsvistelse </w:t>
      </w:r>
      <w:r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6"/>
      <w:r>
        <w:instrText xml:space="preserve"> FORMCHECKBOX </w:instrText>
      </w:r>
      <w:r>
        <w:fldChar w:fldCharType="end"/>
      </w:r>
      <w:bookmarkEnd w:id="30"/>
      <w:r>
        <w:tab/>
      </w:r>
      <w:r w:rsidR="00CB2EDD">
        <w:t xml:space="preserve">Korttidstillsyn </w:t>
      </w:r>
      <w:r>
        <w:t>(fritids för barn över 12 år)</w:t>
      </w:r>
      <w:r w:rsidR="00CB2EDD"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ryss7"/>
      <w:r>
        <w:instrText xml:space="preserve"> FORMCHECKBOX </w:instrText>
      </w:r>
      <w:r>
        <w:fldChar w:fldCharType="end"/>
      </w:r>
      <w:bookmarkEnd w:id="31"/>
      <w:r>
        <w:tab/>
      </w:r>
      <w:r w:rsidR="00CB2EDD">
        <w:t>Boende för barn och ungdom</w:t>
      </w:r>
      <w:r w:rsidR="00CB2EDD">
        <w:br/>
      </w:r>
    </w:p>
    <w:p w:rsidR="00CB2EDD" w:rsidRDefault="00BA0613" w:rsidP="00BA0613">
      <w:pPr>
        <w:tabs>
          <w:tab w:val="left" w:pos="567"/>
        </w:tabs>
        <w:ind w:left="0"/>
      </w:pP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8"/>
      <w:r>
        <w:instrText xml:space="preserve"> FORMCHECKBOX </w:instrText>
      </w:r>
      <w:r>
        <w:fldChar w:fldCharType="end"/>
      </w:r>
      <w:bookmarkEnd w:id="32"/>
      <w:r>
        <w:tab/>
      </w:r>
      <w:r w:rsidR="00CB2EDD">
        <w:t>Bo</w:t>
      </w:r>
      <w:r>
        <w:t xml:space="preserve">ende för </w:t>
      </w:r>
      <w:r w:rsidR="00CB2EDD">
        <w:t xml:space="preserve">vuxna </w:t>
      </w:r>
      <w:r w:rsidR="00CB2EDD">
        <w:br/>
      </w:r>
    </w:p>
    <w:p w:rsidR="00CB2EDD" w:rsidRDefault="00BA0613" w:rsidP="00BA0613">
      <w:pPr>
        <w:tabs>
          <w:tab w:val="left" w:pos="567"/>
        </w:tabs>
        <w:ind w:left="0" w:right="-425"/>
      </w:pP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9"/>
      <w:r>
        <w:instrText xml:space="preserve"> FORMCHECKBOX </w:instrText>
      </w:r>
      <w:r>
        <w:fldChar w:fldCharType="end"/>
      </w:r>
      <w:bookmarkEnd w:id="33"/>
      <w:r>
        <w:tab/>
      </w:r>
      <w:r w:rsidR="00CB2EDD">
        <w:t xml:space="preserve">Daglig verksamhet </w:t>
      </w:r>
      <w:r w:rsidR="00CB2EDD">
        <w:br/>
      </w:r>
    </w:p>
    <w:p w:rsidR="00CB2EDD" w:rsidRDefault="00CB2EDD" w:rsidP="00CB2EDD">
      <w:pPr>
        <w:ind w:left="0"/>
      </w:pPr>
    </w:p>
    <w:p w:rsidR="00CB2EDD" w:rsidRDefault="006E1706" w:rsidP="00CB2EDD">
      <w:pPr>
        <w:pStyle w:val="Rubrik2"/>
      </w:pPr>
      <w:r>
        <w:t>Skriv hur du vill ha ditt stöd!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CB2EDD">
        <w:tblPrEx>
          <w:tblCellMar>
            <w:top w:w="0" w:type="dxa"/>
            <w:bottom w:w="0" w:type="dxa"/>
          </w:tblCellMar>
        </w:tblPrEx>
        <w:tc>
          <w:tcPr>
            <w:tcW w:w="9921" w:type="dxa"/>
          </w:tcPr>
          <w:p w:rsidR="00CB2EDD" w:rsidRDefault="00CB2EDD" w:rsidP="003E6493">
            <w:pPr>
              <w:ind w:left="0"/>
            </w:pPr>
          </w:p>
          <w:p w:rsidR="00CB2EDD" w:rsidRDefault="00CB2EDD" w:rsidP="003E6493">
            <w:pPr>
              <w:ind w:left="0"/>
            </w:pPr>
          </w:p>
          <w:p w:rsidR="00CB2EDD" w:rsidRDefault="00CB2EDD" w:rsidP="003E6493">
            <w:pPr>
              <w:ind w:left="0"/>
            </w:pPr>
          </w:p>
          <w:p w:rsidR="00CB2EDD" w:rsidRDefault="00CB2EDD" w:rsidP="003E6493">
            <w:pPr>
              <w:ind w:left="0"/>
            </w:pPr>
          </w:p>
          <w:p w:rsidR="00CB2EDD" w:rsidRDefault="00CB2EDD" w:rsidP="003E6493">
            <w:pPr>
              <w:ind w:left="0"/>
            </w:pPr>
          </w:p>
        </w:tc>
      </w:tr>
    </w:tbl>
    <w:p w:rsidR="00CB2EDD" w:rsidRDefault="00CB2EDD" w:rsidP="00CB2EDD">
      <w:pPr>
        <w:ind w:left="0"/>
      </w:pPr>
    </w:p>
    <w:p w:rsidR="006E1706" w:rsidRDefault="006E1706" w:rsidP="00CB2EDD">
      <w:pPr>
        <w:ind w:left="0"/>
        <w:rPr>
          <w:b/>
        </w:rPr>
      </w:pPr>
      <w:r>
        <w:rPr>
          <w:b/>
        </w:rPr>
        <w:t>Jag gör ansökan själv</w:t>
      </w:r>
    </w:p>
    <w:p w:rsidR="006E1706" w:rsidRDefault="006E1706" w:rsidP="0080689D">
      <w:pPr>
        <w:tabs>
          <w:tab w:val="left" w:pos="567"/>
          <w:tab w:val="left" w:pos="6521"/>
        </w:tabs>
        <w:ind w:left="0"/>
      </w:pPr>
      <w:r>
        <w:rPr>
          <w:b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0"/>
      <w:r>
        <w:rPr>
          <w:b/>
        </w:rPr>
        <w:instrText xml:space="preserve"> FORMCHECKBOX </w:instrText>
      </w:r>
      <w:r w:rsidR="00ED4EAF" w:rsidRPr="006E1706">
        <w:rPr>
          <w:b/>
        </w:rPr>
      </w:r>
      <w:r>
        <w:rPr>
          <w:b/>
        </w:rPr>
        <w:fldChar w:fldCharType="end"/>
      </w:r>
      <w:bookmarkEnd w:id="34"/>
      <w:r>
        <w:rPr>
          <w:b/>
        </w:rPr>
        <w:tab/>
      </w:r>
      <w:r>
        <w:t>Ja</w:t>
      </w:r>
    </w:p>
    <w:p w:rsidR="00CB2EDD" w:rsidRDefault="006E1706" w:rsidP="0080689D">
      <w:pPr>
        <w:tabs>
          <w:tab w:val="left" w:pos="567"/>
          <w:tab w:val="left" w:pos="2127"/>
          <w:tab w:val="left" w:pos="4395"/>
          <w:tab w:val="left" w:pos="6521"/>
          <w:tab w:val="left" w:pos="8080"/>
        </w:tabs>
        <w:ind w:left="0"/>
        <w:rPr>
          <w:sz w:val="20"/>
        </w:rPr>
      </w:pP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1"/>
      <w:r>
        <w:instrText xml:space="preserve"> FORMCHECKBOX </w:instrText>
      </w:r>
      <w:r>
        <w:fldChar w:fldCharType="end"/>
      </w:r>
      <w:bookmarkEnd w:id="35"/>
      <w:r>
        <w:tab/>
        <w:t>Nej</w:t>
      </w:r>
      <w:r>
        <w:tab/>
      </w:r>
      <w:r>
        <w:rPr>
          <w:b/>
        </w:rPr>
        <w:t>Ansökan är gjord av</w:t>
      </w:r>
      <w:r w:rsidR="00D92600">
        <w:rPr>
          <w:b/>
        </w:rPr>
        <w:tab/>
      </w:r>
      <w:r>
        <w:rPr>
          <w:b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2"/>
      <w:r>
        <w:rPr>
          <w:b/>
        </w:rPr>
        <w:instrText xml:space="preserve"> FORMCHECKBOX </w:instrText>
      </w:r>
      <w:r w:rsidR="00ED4EAF" w:rsidRPr="006E1706">
        <w:rPr>
          <w:b/>
        </w:rPr>
      </w:r>
      <w:r>
        <w:rPr>
          <w:b/>
        </w:rPr>
        <w:fldChar w:fldCharType="end"/>
      </w:r>
      <w:bookmarkEnd w:id="36"/>
      <w:r>
        <w:t xml:space="preserve">  Vårdnadshavare</w:t>
      </w:r>
      <w:r w:rsidR="0080689D">
        <w:tab/>
      </w:r>
      <w: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3"/>
      <w:r>
        <w:instrText xml:space="preserve"> FORMCHECKBOX </w:instrText>
      </w:r>
      <w:r>
        <w:fldChar w:fldCharType="end"/>
      </w:r>
      <w:bookmarkEnd w:id="37"/>
      <w:r>
        <w:t xml:space="preserve">  God man</w:t>
      </w:r>
      <w:r w:rsidR="00D92600">
        <w:tab/>
      </w:r>
      <w:r w:rsidR="00D92600"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4"/>
      <w:r w:rsidR="00D92600">
        <w:instrText xml:space="preserve"> FORMCHECKBOX </w:instrText>
      </w:r>
      <w:r w:rsidR="00D92600">
        <w:fldChar w:fldCharType="end"/>
      </w:r>
      <w:bookmarkEnd w:id="38"/>
      <w:r w:rsidR="00D92600">
        <w:t xml:space="preserve">  Förvaltare</w:t>
      </w:r>
      <w:r>
        <w:tab/>
      </w:r>
      <w:r>
        <w:tab/>
      </w:r>
      <w:r w:rsidR="00CB2EDD">
        <w:rPr>
          <w:b/>
        </w:rPr>
        <w:br/>
      </w:r>
      <w:r w:rsidR="00CB2EDD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D92600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D92600" w:rsidRDefault="00D92600" w:rsidP="00D92600">
            <w:pPr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  <w:p w:rsidR="00D92600" w:rsidRDefault="00D92600" w:rsidP="00D92600">
            <w:pPr>
              <w:tabs>
                <w:tab w:val="left" w:pos="284"/>
              </w:tabs>
              <w:ind w:left="0"/>
              <w:rPr>
                <w:sz w:val="20"/>
              </w:rPr>
            </w:pPr>
          </w:p>
          <w:p w:rsidR="00D92600" w:rsidRPr="00D92600" w:rsidRDefault="00025928" w:rsidP="00D92600">
            <w:pPr>
              <w:tabs>
                <w:tab w:val="left" w:pos="284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</w:tbl>
    <w:p w:rsidR="00CB2EDD" w:rsidRDefault="00CB2EDD" w:rsidP="00CB2EDD">
      <w:pPr>
        <w:tabs>
          <w:tab w:val="left" w:pos="284"/>
          <w:tab w:val="left" w:pos="2552"/>
          <w:tab w:val="left" w:pos="2835"/>
          <w:tab w:val="left" w:pos="4395"/>
          <w:tab w:val="left" w:pos="4678"/>
          <w:tab w:val="left" w:pos="6804"/>
          <w:tab w:val="left" w:pos="7088"/>
        </w:tabs>
        <w:ind w:left="0"/>
        <w:rPr>
          <w:sz w:val="20"/>
        </w:rPr>
      </w:pPr>
    </w:p>
    <w:p w:rsidR="00CB2EDD" w:rsidRDefault="00CB2EDD" w:rsidP="00CB2EDD">
      <w:pPr>
        <w:tabs>
          <w:tab w:val="left" w:pos="284"/>
          <w:tab w:val="left" w:pos="2552"/>
          <w:tab w:val="left" w:pos="2835"/>
          <w:tab w:val="left" w:pos="4395"/>
          <w:tab w:val="left" w:pos="4678"/>
          <w:tab w:val="left" w:pos="6804"/>
          <w:tab w:val="left" w:pos="7088"/>
        </w:tabs>
        <w:ind w:left="0"/>
        <w:rPr>
          <w:sz w:val="20"/>
        </w:rPr>
      </w:pPr>
    </w:p>
    <w:p w:rsidR="00CB2EDD" w:rsidRPr="00D92600" w:rsidRDefault="00D92600" w:rsidP="00CB2EDD">
      <w:pPr>
        <w:pStyle w:val="Rubrik2"/>
        <w:tabs>
          <w:tab w:val="left" w:pos="284"/>
          <w:tab w:val="left" w:pos="2552"/>
          <w:tab w:val="left" w:pos="2835"/>
          <w:tab w:val="left" w:pos="4395"/>
          <w:tab w:val="left" w:pos="4678"/>
          <w:tab w:val="left" w:pos="6804"/>
          <w:tab w:val="left" w:pos="7088"/>
        </w:tabs>
      </w:pPr>
      <w:r>
        <w:t>Jag har fått hjälp med ansökan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D926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60" w:type="dxa"/>
          </w:tcPr>
          <w:p w:rsidR="00D92600" w:rsidRDefault="00D92600" w:rsidP="003E6493">
            <w:pPr>
              <w:tabs>
                <w:tab w:val="left" w:pos="284"/>
                <w:tab w:val="left" w:pos="2552"/>
                <w:tab w:val="left" w:pos="2835"/>
                <w:tab w:val="left" w:pos="4395"/>
                <w:tab w:val="left" w:pos="4678"/>
                <w:tab w:val="left" w:pos="6804"/>
                <w:tab w:val="left" w:pos="7088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Namnteckning</w:t>
            </w:r>
          </w:p>
          <w:p w:rsidR="00D92600" w:rsidRDefault="00025928" w:rsidP="003E6493">
            <w:pPr>
              <w:tabs>
                <w:tab w:val="left" w:pos="284"/>
                <w:tab w:val="left" w:pos="2552"/>
                <w:tab w:val="left" w:pos="2835"/>
                <w:tab w:val="left" w:pos="4395"/>
                <w:tab w:val="left" w:pos="4678"/>
                <w:tab w:val="left" w:pos="6804"/>
                <w:tab w:val="left" w:pos="7088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961" w:type="dxa"/>
          </w:tcPr>
          <w:p w:rsidR="00D92600" w:rsidRDefault="00D92600" w:rsidP="003E6493">
            <w:pPr>
              <w:tabs>
                <w:tab w:val="left" w:pos="284"/>
                <w:tab w:val="left" w:pos="2552"/>
                <w:tab w:val="left" w:pos="2835"/>
                <w:tab w:val="left" w:pos="4395"/>
                <w:tab w:val="left" w:pos="4678"/>
                <w:tab w:val="left" w:pos="6804"/>
                <w:tab w:val="left" w:pos="7088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Adress</w:t>
            </w:r>
            <w:r w:rsidR="00025928">
              <w:rPr>
                <w:sz w:val="20"/>
              </w:rPr>
              <w:br/>
            </w:r>
            <w:r w:rsidR="00025928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025928"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 w:rsidR="00025928">
              <w:rPr>
                <w:sz w:val="20"/>
              </w:rPr>
              <w:fldChar w:fldCharType="separate"/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sz w:val="20"/>
              </w:rPr>
              <w:fldChar w:fldCharType="end"/>
            </w:r>
            <w:bookmarkEnd w:id="41"/>
          </w:p>
        </w:tc>
      </w:tr>
      <w:tr w:rsidR="00D926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60" w:type="dxa"/>
          </w:tcPr>
          <w:p w:rsidR="00D92600" w:rsidRDefault="00D92600" w:rsidP="003E6493">
            <w:pPr>
              <w:tabs>
                <w:tab w:val="left" w:pos="284"/>
                <w:tab w:val="left" w:pos="2552"/>
                <w:tab w:val="left" w:pos="2835"/>
                <w:tab w:val="left" w:pos="4395"/>
                <w:tab w:val="left" w:pos="4678"/>
                <w:tab w:val="left" w:pos="6804"/>
                <w:tab w:val="left" w:pos="7088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Namnförtydligande</w:t>
            </w:r>
            <w:r w:rsidR="00025928">
              <w:rPr>
                <w:sz w:val="20"/>
              </w:rPr>
              <w:br/>
            </w:r>
            <w:r w:rsidR="00025928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="00025928"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 w:rsidR="00025928">
              <w:rPr>
                <w:sz w:val="20"/>
              </w:rPr>
              <w:fldChar w:fldCharType="separate"/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noProof/>
                <w:sz w:val="20"/>
              </w:rPr>
              <w:t> </w:t>
            </w:r>
            <w:r w:rsidR="00025928">
              <w:rPr>
                <w:sz w:val="20"/>
              </w:rPr>
              <w:fldChar w:fldCharType="end"/>
            </w:r>
            <w:bookmarkEnd w:id="42"/>
          </w:p>
        </w:tc>
        <w:tc>
          <w:tcPr>
            <w:tcW w:w="4961" w:type="dxa"/>
          </w:tcPr>
          <w:p w:rsidR="00D92600" w:rsidRDefault="00D92600" w:rsidP="003E6493">
            <w:pPr>
              <w:tabs>
                <w:tab w:val="left" w:pos="284"/>
                <w:tab w:val="left" w:pos="2552"/>
                <w:tab w:val="left" w:pos="2835"/>
                <w:tab w:val="left" w:pos="4395"/>
                <w:tab w:val="left" w:pos="4678"/>
                <w:tab w:val="left" w:pos="6804"/>
                <w:tab w:val="left" w:pos="7088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  <w:p w:rsidR="00D92600" w:rsidRDefault="00025928" w:rsidP="003E6493">
            <w:pPr>
              <w:tabs>
                <w:tab w:val="left" w:pos="284"/>
                <w:tab w:val="left" w:pos="2552"/>
                <w:tab w:val="left" w:pos="2835"/>
                <w:tab w:val="left" w:pos="4395"/>
                <w:tab w:val="left" w:pos="4678"/>
                <w:tab w:val="left" w:pos="6804"/>
                <w:tab w:val="left" w:pos="7088"/>
              </w:tabs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sz w:val="20"/>
              </w:rPr>
              <w:instrText xml:space="preserve"> FORMTEXT </w:instrText>
            </w:r>
            <w:r w:rsidR="00ED4EAF" w:rsidRPr="00025928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</w:tbl>
    <w:p w:rsidR="00CB2EDD" w:rsidRDefault="00CB2EDD" w:rsidP="00CB2EDD">
      <w:pPr>
        <w:tabs>
          <w:tab w:val="left" w:pos="284"/>
          <w:tab w:val="left" w:pos="2552"/>
          <w:tab w:val="left" w:pos="2835"/>
          <w:tab w:val="left" w:pos="4395"/>
          <w:tab w:val="left" w:pos="4678"/>
          <w:tab w:val="left" w:pos="6804"/>
          <w:tab w:val="left" w:pos="7088"/>
        </w:tabs>
        <w:ind w:left="0"/>
        <w:rPr>
          <w:sz w:val="20"/>
        </w:rPr>
      </w:pPr>
    </w:p>
    <w:p w:rsidR="00CB2EDD" w:rsidRDefault="00CB2EDD" w:rsidP="00CB2EDD">
      <w:pPr>
        <w:tabs>
          <w:tab w:val="left" w:pos="284"/>
          <w:tab w:val="left" w:pos="2552"/>
          <w:tab w:val="left" w:pos="2835"/>
          <w:tab w:val="left" w:pos="4395"/>
          <w:tab w:val="left" w:pos="4678"/>
          <w:tab w:val="left" w:pos="6804"/>
          <w:tab w:val="left" w:pos="7088"/>
        </w:tabs>
        <w:ind w:left="0"/>
        <w:rPr>
          <w:sz w:val="20"/>
        </w:rPr>
      </w:pPr>
    </w:p>
    <w:p w:rsidR="00CB2EDD" w:rsidRDefault="00D92600" w:rsidP="00CB2EDD">
      <w:pPr>
        <w:pStyle w:val="Rubrik2"/>
        <w:tabs>
          <w:tab w:val="left" w:pos="284"/>
          <w:tab w:val="left" w:pos="2552"/>
          <w:tab w:val="left" w:pos="2835"/>
          <w:tab w:val="left" w:pos="4395"/>
          <w:tab w:val="left" w:pos="4678"/>
          <w:tab w:val="left" w:pos="6804"/>
          <w:tab w:val="left" w:pos="7088"/>
        </w:tabs>
      </w:pPr>
      <w:r>
        <w:t>Jag tillåter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D1B52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9921" w:type="dxa"/>
          </w:tcPr>
          <w:p w:rsidR="002D1B52" w:rsidRDefault="002D1B52" w:rsidP="003E6493">
            <w:pPr>
              <w:pStyle w:val="Brdtext"/>
            </w:pPr>
            <w:r>
              <w:t xml:space="preserve">att </w:t>
            </w:r>
            <w:r w:rsidR="00785874">
              <w:t>LSS-handläggare h</w:t>
            </w:r>
            <w:r>
              <w:t>ämtar information från försäkringskassan, landstinget och socialtjänsten.</w:t>
            </w:r>
            <w:r>
              <w:br/>
              <w:t>Informationen får läggas in i kommunens LSS-register.</w:t>
            </w:r>
          </w:p>
          <w:p w:rsidR="002D1B52" w:rsidRDefault="002D1B52" w:rsidP="003E6493">
            <w:pPr>
              <w:pStyle w:val="Brdtext"/>
            </w:pPr>
          </w:p>
          <w:p w:rsidR="002D1B52" w:rsidRDefault="002D1B52" w:rsidP="002D1B52">
            <w:pPr>
              <w:pStyle w:val="Brdtext"/>
              <w:tabs>
                <w:tab w:val="left" w:pos="226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5"/>
            <w:r>
              <w:rPr>
                <w:sz w:val="24"/>
              </w:rPr>
              <w:instrText xml:space="preserve"> FORMCHECKBOX </w:instrText>
            </w:r>
            <w:r w:rsidRPr="002D1B52"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4"/>
            <w:r>
              <w:rPr>
                <w:sz w:val="24"/>
              </w:rPr>
              <w:t xml:space="preserve">     Ja                            </w:t>
            </w:r>
            <w:r>
              <w:rPr>
                <w:sz w:val="2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16"/>
            <w:r>
              <w:rPr>
                <w:sz w:val="24"/>
              </w:rPr>
              <w:instrText xml:space="preserve"> FORMCHECKBOX </w:instrText>
            </w:r>
            <w:r w:rsidR="00ED4EAF" w:rsidRPr="002D1B52"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5"/>
            <w:r>
              <w:rPr>
                <w:sz w:val="24"/>
              </w:rPr>
              <w:t xml:space="preserve">    Nej                     </w:t>
            </w:r>
          </w:p>
          <w:p w:rsidR="002D1B52" w:rsidRDefault="002D1B52" w:rsidP="002D1B52">
            <w:pPr>
              <w:pStyle w:val="Brdtext"/>
            </w:pPr>
          </w:p>
        </w:tc>
      </w:tr>
    </w:tbl>
    <w:p w:rsidR="003E6493" w:rsidRDefault="003E6493">
      <w:pPr>
        <w:ind w:left="1276"/>
      </w:pPr>
    </w:p>
    <w:p w:rsidR="00CB2EDD" w:rsidRDefault="002D1B52">
      <w:pPr>
        <w:ind w:left="1276"/>
        <w:rPr>
          <w:b/>
        </w:rPr>
      </w:pPr>
      <w:r>
        <w:tab/>
      </w:r>
      <w:r>
        <w:tab/>
      </w:r>
      <w:r>
        <w:tab/>
        <w:t>Ansökan skickas till</w:t>
      </w:r>
      <w:r>
        <w:tab/>
      </w:r>
      <w:r>
        <w:rPr>
          <w:b/>
        </w:rPr>
        <w:t>Piteå kommun</w:t>
      </w:r>
    </w:p>
    <w:p w:rsidR="002D1B52" w:rsidRDefault="002D1B52">
      <w:pPr>
        <w:ind w:left="127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5874">
        <w:rPr>
          <w:b/>
        </w:rPr>
        <w:t>Stöd och omsorg, våning 2</w:t>
      </w:r>
    </w:p>
    <w:p w:rsidR="002D1B52" w:rsidRPr="002D1B52" w:rsidRDefault="002D1B52">
      <w:pPr>
        <w:ind w:left="127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941 85 Piteå</w:t>
      </w:r>
    </w:p>
    <w:sectPr w:rsidR="002D1B52" w:rsidRPr="002D1B52" w:rsidSect="002D1B52">
      <w:headerReference w:type="even" r:id="rId8"/>
      <w:headerReference w:type="first" r:id="rId9"/>
      <w:pgSz w:w="11907" w:h="16840" w:code="9"/>
      <w:pgMar w:top="284" w:right="992" w:bottom="425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C2" w:rsidRDefault="00E75DC2">
      <w:r>
        <w:separator/>
      </w:r>
    </w:p>
  </w:endnote>
  <w:endnote w:type="continuationSeparator" w:id="0">
    <w:p w:rsidR="00E75DC2" w:rsidRDefault="00E7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C2" w:rsidRDefault="00E75DC2">
      <w:r>
        <w:separator/>
      </w:r>
    </w:p>
  </w:footnote>
  <w:footnote w:type="continuationSeparator" w:id="0">
    <w:p w:rsidR="00E75DC2" w:rsidRDefault="00E7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8B" w:rsidRDefault="002F4A8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F4A8B" w:rsidRDefault="002F4A8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0"/>
      <w:gridCol w:w="2429"/>
      <w:gridCol w:w="2286"/>
    </w:tblGrid>
    <w:tr w:rsidR="002F4A8B">
      <w:tblPrEx>
        <w:tblCellMar>
          <w:top w:w="0" w:type="dxa"/>
          <w:bottom w:w="0" w:type="dxa"/>
        </w:tblCellMar>
      </w:tblPrEx>
      <w:trPr>
        <w:cantSplit/>
      </w:trPr>
      <w:tc>
        <w:tcPr>
          <w:tcW w:w="5420" w:type="dxa"/>
        </w:tcPr>
        <w:p w:rsidR="002F4A8B" w:rsidRDefault="000F0596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 Narrow" w:hAnsi="Arial Narrow"/>
              <w:smallCaps/>
              <w:spacing w:val="-6"/>
              <w:kern w:val="18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816100" cy="609600"/>
                <wp:effectExtent l="0" t="0" r="0" b="0"/>
                <wp:docPr id="1" name="Bild 1" descr="Piteå-Kommun+stodomsorg_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teå-Kommun+stodomsorg_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dxa"/>
        </w:tcPr>
        <w:p w:rsidR="002F4A8B" w:rsidRPr="0086241F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" w:hAnsi="Arial"/>
              <w:b/>
              <w:spacing w:val="-6"/>
              <w:kern w:val="18"/>
              <w:sz w:val="28"/>
              <w:szCs w:val="28"/>
            </w:rPr>
          </w:pPr>
          <w:r w:rsidRPr="0086241F">
            <w:rPr>
              <w:rFonts w:ascii="Arial" w:hAnsi="Arial"/>
              <w:b/>
              <w:color w:val="808080"/>
              <w:spacing w:val="-6"/>
              <w:kern w:val="18"/>
              <w:sz w:val="28"/>
              <w:szCs w:val="28"/>
            </w:rPr>
            <w:t>ANSÖKAN LSS</w:t>
          </w:r>
        </w:p>
        <w:p w:rsidR="002F4A8B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" w:hAnsi="Arial"/>
              <w:spacing w:val="-6"/>
              <w:kern w:val="18"/>
              <w:sz w:val="20"/>
            </w:rPr>
          </w:pPr>
        </w:p>
        <w:p w:rsidR="002F4A8B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" w:hAnsi="Arial"/>
              <w:spacing w:val="-6"/>
              <w:kern w:val="18"/>
            </w:rPr>
          </w:pPr>
        </w:p>
        <w:p w:rsidR="002F4A8B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" w:hAnsi="Arial"/>
              <w:spacing w:val="-6"/>
              <w:kern w:val="18"/>
              <w:sz w:val="20"/>
            </w:rPr>
          </w:pPr>
        </w:p>
      </w:tc>
      <w:tc>
        <w:tcPr>
          <w:tcW w:w="2286" w:type="dxa"/>
        </w:tcPr>
        <w:p w:rsidR="002F4A8B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 Narrow" w:hAnsi="Arial Narrow"/>
              <w:spacing w:val="-6"/>
              <w:kern w:val="18"/>
              <w:sz w:val="18"/>
            </w:rPr>
          </w:pPr>
        </w:p>
        <w:p w:rsidR="002F4A8B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spacing w:val="-6"/>
              <w:kern w:val="18"/>
            </w:rPr>
          </w:pPr>
        </w:p>
        <w:p w:rsidR="002F4A8B" w:rsidRDefault="002F4A8B">
          <w:pPr>
            <w:pStyle w:val="Sidhuvud"/>
            <w:tabs>
              <w:tab w:val="clear" w:pos="4536"/>
              <w:tab w:val="left" w:pos="5330"/>
              <w:tab w:val="left" w:pos="7825"/>
            </w:tabs>
            <w:ind w:left="0"/>
            <w:rPr>
              <w:rFonts w:ascii="Arial Narrow" w:hAnsi="Arial Narrow"/>
              <w:spacing w:val="-6"/>
              <w:kern w:val="18"/>
              <w:sz w:val="18"/>
            </w:rPr>
          </w:pPr>
        </w:p>
      </w:tc>
    </w:tr>
  </w:tbl>
  <w:p w:rsidR="002F4A8B" w:rsidRDefault="002F4A8B" w:rsidP="0080689D">
    <w:pPr>
      <w:pStyle w:val="Sidhuvud"/>
      <w:tabs>
        <w:tab w:val="clear" w:pos="4536"/>
        <w:tab w:val="clear" w:pos="9072"/>
        <w:tab w:val="left" w:pos="5620"/>
      </w:tabs>
      <w:ind w:left="0"/>
    </w:pPr>
    <w:r>
      <w:rPr>
        <w:sz w:val="16"/>
      </w:rPr>
      <w:t xml:space="preserve"> </w:t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5F4"/>
    <w:multiLevelType w:val="singleLevel"/>
    <w:tmpl w:val="80F252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0EDB194D"/>
    <w:multiLevelType w:val="singleLevel"/>
    <w:tmpl w:val="80F252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4C6D2C0B"/>
    <w:multiLevelType w:val="singleLevel"/>
    <w:tmpl w:val="DA5CBF16"/>
    <w:lvl w:ilvl="0">
      <w:start w:val="1"/>
      <w:numFmt w:val="bullet"/>
      <w:lvlText w:val=""/>
      <w:lvlJc w:val="left"/>
      <w:pPr>
        <w:tabs>
          <w:tab w:val="num" w:pos="1191"/>
        </w:tabs>
        <w:ind w:left="1191" w:hanging="1191"/>
      </w:pPr>
      <w:rPr>
        <w:rFonts w:ascii="Wingdings" w:hAnsi="Wingdings" w:hint="default"/>
        <w:sz w:val="28"/>
      </w:rPr>
    </w:lvl>
  </w:abstractNum>
  <w:abstractNum w:abstractNumId="3">
    <w:nsid w:val="58102B78"/>
    <w:multiLevelType w:val="singleLevel"/>
    <w:tmpl w:val="DA5CBF16"/>
    <w:lvl w:ilvl="0">
      <w:start w:val="1"/>
      <w:numFmt w:val="bullet"/>
      <w:lvlText w:val=""/>
      <w:lvlJc w:val="left"/>
      <w:pPr>
        <w:tabs>
          <w:tab w:val="num" w:pos="1191"/>
        </w:tabs>
        <w:ind w:left="1191" w:hanging="1191"/>
      </w:pPr>
      <w:rPr>
        <w:rFonts w:ascii="Wingdings" w:hAnsi="Wingdings" w:hint="default"/>
        <w:sz w:val="28"/>
      </w:rPr>
    </w:lvl>
  </w:abstractNum>
  <w:abstractNum w:abstractNumId="4">
    <w:nsid w:val="5EA81C9B"/>
    <w:multiLevelType w:val="singleLevel"/>
    <w:tmpl w:val="80F252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96"/>
    <w:rsid w:val="00025928"/>
    <w:rsid w:val="000277BC"/>
    <w:rsid w:val="000F0596"/>
    <w:rsid w:val="0014189D"/>
    <w:rsid w:val="001F2F89"/>
    <w:rsid w:val="00242454"/>
    <w:rsid w:val="002D1B52"/>
    <w:rsid w:val="002E378D"/>
    <w:rsid w:val="002F4A8B"/>
    <w:rsid w:val="003E6493"/>
    <w:rsid w:val="00444A3E"/>
    <w:rsid w:val="00607152"/>
    <w:rsid w:val="00641FE2"/>
    <w:rsid w:val="006E1706"/>
    <w:rsid w:val="00746009"/>
    <w:rsid w:val="00785874"/>
    <w:rsid w:val="0080689D"/>
    <w:rsid w:val="0086241F"/>
    <w:rsid w:val="008A7311"/>
    <w:rsid w:val="00A30803"/>
    <w:rsid w:val="00B90DDE"/>
    <w:rsid w:val="00BA0613"/>
    <w:rsid w:val="00CB2EDD"/>
    <w:rsid w:val="00CC360E"/>
    <w:rsid w:val="00D13C85"/>
    <w:rsid w:val="00D266D2"/>
    <w:rsid w:val="00D92600"/>
    <w:rsid w:val="00E75DC2"/>
    <w:rsid w:val="00E928DF"/>
    <w:rsid w:val="00E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DD"/>
    <w:pPr>
      <w:ind w:left="2608"/>
    </w:pPr>
    <w:rPr>
      <w:sz w:val="24"/>
    </w:rPr>
  </w:style>
  <w:style w:type="paragraph" w:styleId="Rubrik1">
    <w:name w:val="heading 1"/>
    <w:basedOn w:val="Normal"/>
    <w:next w:val="Normal"/>
    <w:qFormat/>
    <w:rsid w:val="00CB2EDD"/>
    <w:pPr>
      <w:keepNext/>
      <w:tabs>
        <w:tab w:val="left" w:pos="5529"/>
      </w:tabs>
      <w:ind w:left="0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rsid w:val="00CB2EDD"/>
    <w:pPr>
      <w:keepNext/>
      <w:ind w:left="0"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rsid w:val="00CB2EDD"/>
    <w:pPr>
      <w:tabs>
        <w:tab w:val="left" w:pos="5529"/>
      </w:tabs>
      <w:ind w:left="0"/>
    </w:pPr>
    <w:rPr>
      <w:b/>
      <w:sz w:val="20"/>
    </w:rPr>
  </w:style>
  <w:style w:type="paragraph" w:styleId="Brdtext">
    <w:name w:val="Body Text"/>
    <w:basedOn w:val="Normal"/>
    <w:rsid w:val="00CB2EDD"/>
    <w:pPr>
      <w:tabs>
        <w:tab w:val="left" w:pos="567"/>
      </w:tabs>
      <w:ind w:left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EDD"/>
    <w:pPr>
      <w:ind w:left="2608"/>
    </w:pPr>
    <w:rPr>
      <w:sz w:val="24"/>
    </w:rPr>
  </w:style>
  <w:style w:type="paragraph" w:styleId="Rubrik1">
    <w:name w:val="heading 1"/>
    <w:basedOn w:val="Normal"/>
    <w:next w:val="Normal"/>
    <w:qFormat/>
    <w:rsid w:val="00CB2EDD"/>
    <w:pPr>
      <w:keepNext/>
      <w:tabs>
        <w:tab w:val="left" w:pos="5529"/>
      </w:tabs>
      <w:ind w:left="0"/>
      <w:outlineLvl w:val="0"/>
    </w:pPr>
    <w:rPr>
      <w:b/>
      <w:sz w:val="20"/>
    </w:rPr>
  </w:style>
  <w:style w:type="paragraph" w:styleId="Rubrik2">
    <w:name w:val="heading 2"/>
    <w:basedOn w:val="Normal"/>
    <w:next w:val="Normal"/>
    <w:qFormat/>
    <w:rsid w:val="00CB2EDD"/>
    <w:pPr>
      <w:keepNext/>
      <w:ind w:left="0"/>
      <w:outlineLvl w:val="1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rsid w:val="00CB2EDD"/>
    <w:pPr>
      <w:tabs>
        <w:tab w:val="left" w:pos="5529"/>
      </w:tabs>
      <w:ind w:left="0"/>
    </w:pPr>
    <w:rPr>
      <w:b/>
      <w:sz w:val="20"/>
    </w:rPr>
  </w:style>
  <w:style w:type="paragraph" w:styleId="Brdtext">
    <w:name w:val="Body Text"/>
    <w:basedOn w:val="Normal"/>
    <w:rsid w:val="00CB2EDD"/>
    <w:pPr>
      <w:tabs>
        <w:tab w:val="left" w:pos="567"/>
      </w:tabs>
      <w:ind w:left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87007\Downloads\LSS%20ans&#246;k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LSS ansökan</Template>
  <TotalTime>1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Personuppgifter</vt:lpstr>
    </vt:vector>
  </TitlesOfParts>
  <Company>Piteå Kommun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creator>Linda Åström</dc:creator>
  <cp:lastModifiedBy>Linda Åström</cp:lastModifiedBy>
  <cp:revision>1</cp:revision>
  <cp:lastPrinted>2005-12-21T09:47:00Z</cp:lastPrinted>
  <dcterms:created xsi:type="dcterms:W3CDTF">2014-05-22T12:36:00Z</dcterms:created>
  <dcterms:modified xsi:type="dcterms:W3CDTF">2014-05-22T12:37:00Z</dcterms:modified>
</cp:coreProperties>
</file>