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9464" w:type="dxa"/>
        <w:tblLayout w:type="fixed"/>
        <w:tblLook w:val="04A0" w:firstRow="1" w:lastRow="0" w:firstColumn="1" w:lastColumn="0" w:noHBand="0" w:noVBand="1"/>
      </w:tblPr>
      <w:tblGrid>
        <w:gridCol w:w="2295"/>
        <w:gridCol w:w="71"/>
        <w:gridCol w:w="152"/>
        <w:gridCol w:w="425"/>
        <w:gridCol w:w="211"/>
        <w:gridCol w:w="1065"/>
        <w:gridCol w:w="284"/>
        <w:gridCol w:w="87"/>
        <w:gridCol w:w="54"/>
        <w:gridCol w:w="993"/>
        <w:gridCol w:w="672"/>
        <w:gridCol w:w="178"/>
        <w:gridCol w:w="142"/>
        <w:gridCol w:w="256"/>
        <w:gridCol w:w="27"/>
        <w:gridCol w:w="2552"/>
      </w:tblGrid>
      <w:tr w:rsidR="00851716" w:rsidRPr="003F27AC" w:rsidTr="00B92A6A">
        <w:tc>
          <w:tcPr>
            <w:tcW w:w="2943" w:type="dxa"/>
            <w:gridSpan w:val="4"/>
            <w:tcBorders>
              <w:bottom w:val="nil"/>
            </w:tcBorders>
          </w:tcPr>
          <w:p w:rsidR="00851716" w:rsidRPr="00851716" w:rsidRDefault="00851716" w:rsidP="004B513F">
            <w:pPr>
              <w:rPr>
                <w:rFonts w:cs="Times New Roman"/>
                <w:b/>
                <w:lang w:val="sv-SE"/>
              </w:rPr>
            </w:pPr>
            <w:r w:rsidRPr="00851716">
              <w:rPr>
                <w:rFonts w:cs="Times New Roman"/>
                <w:b/>
                <w:lang w:val="sv-SE"/>
              </w:rPr>
              <w:t>Barnets, elevens namn</w:t>
            </w:r>
          </w:p>
        </w:tc>
        <w:tc>
          <w:tcPr>
            <w:tcW w:w="1276" w:type="dxa"/>
            <w:gridSpan w:val="2"/>
            <w:tcBorders>
              <w:bottom w:val="nil"/>
            </w:tcBorders>
          </w:tcPr>
          <w:p w:rsidR="00851716" w:rsidRPr="00851716" w:rsidRDefault="00851716" w:rsidP="004C6F21">
            <w:pPr>
              <w:rPr>
                <w:rFonts w:cs="Times New Roman"/>
                <w:b/>
                <w:lang w:val="sv-SE"/>
              </w:rPr>
            </w:pPr>
            <w:r w:rsidRPr="00851716">
              <w:rPr>
                <w:rFonts w:cs="Times New Roman"/>
                <w:b/>
                <w:lang w:val="sv-SE"/>
              </w:rPr>
              <w:t>Klass</w:t>
            </w:r>
          </w:p>
        </w:tc>
        <w:tc>
          <w:tcPr>
            <w:tcW w:w="2410" w:type="dxa"/>
            <w:gridSpan w:val="7"/>
            <w:tcBorders>
              <w:bottom w:val="nil"/>
            </w:tcBorders>
          </w:tcPr>
          <w:p w:rsidR="00851716" w:rsidRPr="00851716" w:rsidRDefault="00851716" w:rsidP="00851716">
            <w:pPr>
              <w:rPr>
                <w:rFonts w:cs="Times New Roman"/>
                <w:b/>
                <w:lang w:val="sv-SE"/>
              </w:rPr>
            </w:pPr>
            <w:r w:rsidRPr="00851716">
              <w:rPr>
                <w:rFonts w:cs="Times New Roman"/>
                <w:b/>
                <w:lang w:val="sv-SE"/>
              </w:rPr>
              <w:t>Personnummer</w:t>
            </w:r>
          </w:p>
        </w:tc>
        <w:tc>
          <w:tcPr>
            <w:tcW w:w="2835" w:type="dxa"/>
            <w:gridSpan w:val="3"/>
            <w:tcBorders>
              <w:bottom w:val="nil"/>
              <w:right w:val="single" w:sz="4" w:space="0" w:color="auto"/>
            </w:tcBorders>
          </w:tcPr>
          <w:p w:rsidR="00851716" w:rsidRPr="00851716" w:rsidRDefault="00851716" w:rsidP="004B513F">
            <w:pPr>
              <w:rPr>
                <w:rFonts w:cs="Times New Roman"/>
                <w:b/>
                <w:lang w:val="sv-SE"/>
              </w:rPr>
            </w:pPr>
            <w:r w:rsidRPr="00851716">
              <w:rPr>
                <w:rFonts w:cs="Times New Roman"/>
                <w:b/>
                <w:lang w:val="sv-SE"/>
              </w:rPr>
              <w:t>Enhet</w:t>
            </w:r>
          </w:p>
        </w:tc>
      </w:tr>
      <w:tr w:rsidR="00A179D2" w:rsidRPr="003F27AC" w:rsidTr="00B92A6A">
        <w:tc>
          <w:tcPr>
            <w:tcW w:w="2943" w:type="dxa"/>
            <w:gridSpan w:val="4"/>
            <w:tcBorders>
              <w:top w:val="nil"/>
              <w:bottom w:val="single" w:sz="4" w:space="0" w:color="auto"/>
            </w:tcBorders>
          </w:tcPr>
          <w:sdt>
            <w:sdtPr>
              <w:rPr>
                <w:rFonts w:cs="Times New Roman"/>
                <w:sz w:val="24"/>
                <w:szCs w:val="24"/>
                <w:lang w:val="sv-SE"/>
              </w:rPr>
              <w:id w:val="-386418552"/>
              <w:placeholder>
                <w:docPart w:val="294FAFF731ED4B0B9742FAF24D465583"/>
              </w:placeholder>
              <w:showingPlcHdr/>
            </w:sdtPr>
            <w:sdtEndPr/>
            <w:sdtContent>
              <w:p w:rsidR="00566FFB" w:rsidRDefault="00566FFB" w:rsidP="004B513F">
                <w:pPr>
                  <w:rPr>
                    <w:rFonts w:cs="Times New Roman"/>
                    <w:sz w:val="24"/>
                    <w:szCs w:val="24"/>
                    <w:lang w:val="sv-SE"/>
                  </w:rPr>
                </w:pPr>
              </w:p>
              <w:p w:rsidR="00A179D2" w:rsidRPr="0092355A" w:rsidRDefault="00A179D2" w:rsidP="004B513F">
                <w:pPr>
                  <w:rPr>
                    <w:rFonts w:cs="Times New Roman"/>
                    <w:sz w:val="24"/>
                    <w:szCs w:val="24"/>
                    <w:lang w:val="sv-SE"/>
                  </w:rPr>
                </w:pPr>
                <w:r w:rsidRPr="0027699A">
                  <w:rPr>
                    <w:rFonts w:cs="Times New Roman"/>
                    <w:sz w:val="24"/>
                    <w:szCs w:val="24"/>
                    <w:lang w:val="sv-SE"/>
                  </w:rPr>
                  <w:t>Skriv barnets, elevens namn här</w:t>
                </w:r>
              </w:p>
            </w:sdtContent>
          </w:sdt>
        </w:tc>
        <w:tc>
          <w:tcPr>
            <w:tcW w:w="1276" w:type="dxa"/>
            <w:gridSpan w:val="2"/>
            <w:tcBorders>
              <w:top w:val="nil"/>
              <w:bottom w:val="single" w:sz="4" w:space="0" w:color="auto"/>
            </w:tcBorders>
          </w:tcPr>
          <w:sdt>
            <w:sdtPr>
              <w:rPr>
                <w:rFonts w:cs="Times New Roman"/>
                <w:sz w:val="24"/>
                <w:szCs w:val="24"/>
                <w:lang w:val="sv-SE"/>
              </w:rPr>
              <w:id w:val="879445058"/>
              <w:placeholder>
                <w:docPart w:val="12D322EA022F4EFE9601E9CD00F4929F"/>
              </w:placeholder>
              <w:showingPlcHdr/>
            </w:sdtPr>
            <w:sdtEndPr/>
            <w:sdtContent>
              <w:p w:rsidR="00566FFB" w:rsidRPr="00851716" w:rsidRDefault="00566FFB" w:rsidP="004C6F21">
                <w:pPr>
                  <w:rPr>
                    <w:rFonts w:cs="Times New Roman"/>
                    <w:sz w:val="24"/>
                    <w:szCs w:val="24"/>
                    <w:lang w:val="sv-SE"/>
                  </w:rPr>
                </w:pPr>
              </w:p>
              <w:p w:rsidR="00A179D2" w:rsidRPr="00A179D2" w:rsidRDefault="00A179D2" w:rsidP="004C6F21">
                <w:pPr>
                  <w:rPr>
                    <w:rFonts w:cs="Times New Roman"/>
                    <w:highlight w:val="red"/>
                    <w:lang w:val="sv-SE"/>
                  </w:rPr>
                </w:pPr>
                <w:r w:rsidRPr="00851716">
                  <w:rPr>
                    <w:rFonts w:cs="Times New Roman"/>
                    <w:sz w:val="24"/>
                    <w:szCs w:val="24"/>
                    <w:lang w:val="sv-SE"/>
                  </w:rPr>
                  <w:t>Skriv klass här</w:t>
                </w:r>
              </w:p>
            </w:sdtContent>
          </w:sdt>
        </w:tc>
        <w:tc>
          <w:tcPr>
            <w:tcW w:w="2410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sdt>
            <w:sdtPr>
              <w:rPr>
                <w:rFonts w:cs="Times New Roman"/>
                <w:sz w:val="24"/>
                <w:szCs w:val="24"/>
                <w:lang w:val="sv-SE"/>
              </w:rPr>
              <w:id w:val="1715231891"/>
              <w:placeholder>
                <w:docPart w:val="F2B968A5261C42498A8081F116843A9D"/>
              </w:placeholder>
              <w:showingPlcHdr/>
              <w:text/>
            </w:sdtPr>
            <w:sdtEndPr>
              <w:rPr>
                <w:sz w:val="22"/>
                <w:szCs w:val="22"/>
              </w:rPr>
            </w:sdtEndPr>
            <w:sdtContent>
              <w:p w:rsidR="00A179D2" w:rsidRPr="00A179D2" w:rsidRDefault="00A179D2" w:rsidP="00A179D2">
                <w:pPr>
                  <w:rPr>
                    <w:rFonts w:cs="Times New Roman"/>
                    <w:highlight w:val="red"/>
                    <w:lang w:val="sv-SE"/>
                  </w:rPr>
                </w:pPr>
                <w:r w:rsidRPr="00851716">
                  <w:rPr>
                    <w:rStyle w:val="Platshllartext"/>
                    <w:color w:val="auto"/>
                    <w:sz w:val="24"/>
                    <w:szCs w:val="24"/>
                    <w:lang w:val="sv-SE"/>
                  </w:rPr>
                  <w:t>Skriv personnummer här</w:t>
                </w:r>
              </w:p>
            </w:sdtContent>
          </w:sdt>
        </w:tc>
        <w:tc>
          <w:tcPr>
            <w:tcW w:w="2835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Times New Roman"/>
                <w:lang w:val="sv-SE"/>
              </w:rPr>
              <w:id w:val="1478874728"/>
              <w:placeholder>
                <w:docPart w:val="2073167B3D4646B6A2E0A9810BAE5D4A"/>
              </w:placeholder>
              <w:showingPlcHdr/>
            </w:sdtPr>
            <w:sdtEndPr/>
            <w:sdtContent>
              <w:bookmarkStart w:id="0" w:name="_GoBack" w:displacedByCustomXml="prev"/>
              <w:p w:rsidR="00566FFB" w:rsidRPr="00E56143" w:rsidRDefault="00566FFB" w:rsidP="004B513F">
                <w:pPr>
                  <w:rPr>
                    <w:rFonts w:cs="Times New Roman"/>
                    <w:sz w:val="24"/>
                    <w:szCs w:val="24"/>
                    <w:lang w:val="sv-SE"/>
                  </w:rPr>
                </w:pPr>
              </w:p>
              <w:p w:rsidR="00A179D2" w:rsidRDefault="00A179D2" w:rsidP="00566FFB">
                <w:pPr>
                  <w:rPr>
                    <w:rFonts w:cs="Times New Roman"/>
                    <w:lang w:val="sv-SE"/>
                  </w:rPr>
                </w:pPr>
                <w:r w:rsidRPr="00E56143">
                  <w:rPr>
                    <w:rFonts w:cs="Times New Roman"/>
                    <w:sz w:val="24"/>
                    <w:szCs w:val="24"/>
                    <w:lang w:val="sv-SE"/>
                  </w:rPr>
                  <w:t xml:space="preserve">Skriv </w:t>
                </w:r>
                <w:r w:rsidR="00566FFB" w:rsidRPr="00E56143">
                  <w:rPr>
                    <w:rFonts w:cs="Times New Roman"/>
                    <w:sz w:val="24"/>
                    <w:szCs w:val="24"/>
                    <w:lang w:val="sv-SE"/>
                  </w:rPr>
                  <w:t>enhetens namn</w:t>
                </w:r>
                <w:r w:rsidRPr="00E56143">
                  <w:rPr>
                    <w:rFonts w:cs="Times New Roman"/>
                    <w:sz w:val="24"/>
                    <w:szCs w:val="24"/>
                    <w:lang w:val="sv-SE"/>
                  </w:rPr>
                  <w:t xml:space="preserve"> här</w:t>
                </w:r>
              </w:p>
              <w:bookmarkEnd w:id="0" w:displacedByCustomXml="next"/>
            </w:sdtContent>
          </w:sdt>
        </w:tc>
      </w:tr>
      <w:tr w:rsidR="0067033C" w:rsidRPr="003F27AC" w:rsidTr="00B92A6A">
        <w:tc>
          <w:tcPr>
            <w:tcW w:w="9464" w:type="dxa"/>
            <w:gridSpan w:val="16"/>
            <w:tcBorders>
              <w:bottom w:val="nil"/>
              <w:right w:val="single" w:sz="4" w:space="0" w:color="auto"/>
            </w:tcBorders>
          </w:tcPr>
          <w:p w:rsidR="007D62DC" w:rsidRDefault="007D62DC" w:rsidP="003F27AC">
            <w:pPr>
              <w:rPr>
                <w:rFonts w:cs="Times New Roman"/>
                <w:lang w:val="sv-SE"/>
              </w:rPr>
            </w:pPr>
          </w:p>
          <w:p w:rsidR="006D7B46" w:rsidRPr="00851716" w:rsidRDefault="006D7B46" w:rsidP="003F27AC">
            <w:pPr>
              <w:rPr>
                <w:rFonts w:cs="Times New Roman"/>
                <w:b/>
                <w:sz w:val="24"/>
                <w:szCs w:val="24"/>
                <w:lang w:val="sv-SE"/>
              </w:rPr>
            </w:pPr>
            <w:r w:rsidRPr="00851716">
              <w:rPr>
                <w:rFonts w:cs="Times New Roman"/>
                <w:b/>
                <w:sz w:val="24"/>
                <w:szCs w:val="24"/>
                <w:lang w:val="sv-SE"/>
              </w:rPr>
              <w:t>Typ av händelse</w:t>
            </w:r>
          </w:p>
        </w:tc>
      </w:tr>
      <w:tr w:rsidR="006D7B46" w:rsidRPr="003F27AC" w:rsidTr="00B92A6A">
        <w:trPr>
          <w:trHeight w:val="802"/>
        </w:trPr>
        <w:tc>
          <w:tcPr>
            <w:tcW w:w="2295" w:type="dxa"/>
            <w:tcBorders>
              <w:top w:val="nil"/>
              <w:bottom w:val="single" w:sz="4" w:space="0" w:color="auto"/>
              <w:right w:val="nil"/>
            </w:tcBorders>
          </w:tcPr>
          <w:p w:rsidR="006D7B46" w:rsidRDefault="006D7B46" w:rsidP="00EA7D10">
            <w:pPr>
              <w:rPr>
                <w:rFonts w:cs="Times New Roman"/>
                <w:lang w:val="sv-SE"/>
              </w:rPr>
            </w:pPr>
          </w:p>
          <w:p w:rsidR="006D7B46" w:rsidRDefault="005E20E0" w:rsidP="00EA7D10">
            <w:pPr>
              <w:rPr>
                <w:rFonts w:cs="Times New Roman"/>
                <w:lang w:val="sv-SE"/>
              </w:rPr>
            </w:pPr>
            <w:sdt>
              <w:sdtPr>
                <w:rPr>
                  <w:rFonts w:cs="Times New Roman"/>
                  <w:lang w:val="sv-SE"/>
                </w:rPr>
                <w:id w:val="-1257740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B46">
                  <w:rPr>
                    <w:rFonts w:ascii="MS Gothic" w:eastAsia="MS Gothic" w:hAnsi="MS Gothic" w:cs="Times New Roman" w:hint="eastAsia"/>
                    <w:lang w:val="sv-SE"/>
                  </w:rPr>
                  <w:t>☐</w:t>
                </w:r>
              </w:sdtContent>
            </w:sdt>
            <w:r w:rsidR="006D7B46" w:rsidRPr="006D7B46">
              <w:rPr>
                <w:rFonts w:cs="Times New Roman"/>
                <w:sz w:val="24"/>
                <w:szCs w:val="24"/>
                <w:lang w:val="sv-SE"/>
              </w:rPr>
              <w:t>Kränkning</w:t>
            </w:r>
          </w:p>
        </w:tc>
        <w:tc>
          <w:tcPr>
            <w:tcW w:w="229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7B46" w:rsidRDefault="006D7B46" w:rsidP="00EA7D10">
            <w:pPr>
              <w:rPr>
                <w:rFonts w:cs="Times New Roman"/>
                <w:lang w:val="sv-SE"/>
              </w:rPr>
            </w:pPr>
          </w:p>
          <w:p w:rsidR="006D7B46" w:rsidRDefault="005E20E0" w:rsidP="00EA7D10">
            <w:pPr>
              <w:rPr>
                <w:rFonts w:cs="Times New Roman"/>
                <w:lang w:val="sv-SE"/>
              </w:rPr>
            </w:pPr>
            <w:sdt>
              <w:sdtPr>
                <w:rPr>
                  <w:rFonts w:cs="Times New Roman"/>
                  <w:lang w:val="sv-SE"/>
                </w:rPr>
                <w:id w:val="178013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B46">
                  <w:rPr>
                    <w:rFonts w:ascii="MS Gothic" w:eastAsia="MS Gothic" w:hAnsi="MS Gothic" w:cs="Times New Roman" w:hint="eastAsia"/>
                    <w:lang w:val="sv-SE"/>
                  </w:rPr>
                  <w:t>☐</w:t>
                </w:r>
              </w:sdtContent>
            </w:sdt>
            <w:r w:rsidR="006D7B46" w:rsidRPr="006D7B46">
              <w:rPr>
                <w:rFonts w:cs="Times New Roman"/>
                <w:sz w:val="24"/>
                <w:szCs w:val="24"/>
                <w:lang w:val="sv-SE"/>
              </w:rPr>
              <w:t>Trakasserier</w:t>
            </w:r>
          </w:p>
        </w:tc>
        <w:tc>
          <w:tcPr>
            <w:tcW w:w="229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7B46" w:rsidRDefault="006D7B46" w:rsidP="00EA7D10">
            <w:pPr>
              <w:rPr>
                <w:rFonts w:cs="Times New Roman"/>
                <w:sz w:val="24"/>
                <w:szCs w:val="24"/>
                <w:lang w:val="sv-SE"/>
              </w:rPr>
            </w:pPr>
          </w:p>
          <w:p w:rsidR="006D7B46" w:rsidRDefault="005E20E0" w:rsidP="00EA7D10">
            <w:pPr>
              <w:rPr>
                <w:rFonts w:cs="Times New Roman"/>
                <w:sz w:val="24"/>
                <w:szCs w:val="24"/>
                <w:lang w:val="sv-SE"/>
              </w:rPr>
            </w:pPr>
            <w:sdt>
              <w:sdtPr>
                <w:rPr>
                  <w:rFonts w:cs="Times New Roman"/>
                  <w:sz w:val="24"/>
                  <w:szCs w:val="24"/>
                  <w:lang w:val="sv-SE"/>
                </w:rPr>
                <w:id w:val="-121313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B46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v-SE"/>
                  </w:rPr>
                  <w:t>☐</w:t>
                </w:r>
              </w:sdtContent>
            </w:sdt>
            <w:r w:rsidR="006D7B46">
              <w:rPr>
                <w:rFonts w:cs="Times New Roman"/>
                <w:sz w:val="24"/>
                <w:szCs w:val="24"/>
                <w:lang w:val="sv-SE"/>
              </w:rPr>
              <w:t>Sexuella trakasserier</w:t>
            </w:r>
          </w:p>
        </w:tc>
        <w:tc>
          <w:tcPr>
            <w:tcW w:w="2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B46" w:rsidRDefault="006D7B46" w:rsidP="00EA7D10">
            <w:pPr>
              <w:rPr>
                <w:rFonts w:cs="Times New Roman"/>
                <w:sz w:val="24"/>
                <w:szCs w:val="24"/>
                <w:lang w:val="sv-SE"/>
              </w:rPr>
            </w:pPr>
          </w:p>
          <w:p w:rsidR="006D7B46" w:rsidRPr="0021281E" w:rsidRDefault="005E20E0" w:rsidP="00EA7D10">
            <w:pPr>
              <w:rPr>
                <w:rFonts w:cs="Times New Roman"/>
                <w:sz w:val="24"/>
                <w:szCs w:val="24"/>
                <w:lang w:val="sv-SE"/>
              </w:rPr>
            </w:pPr>
            <w:sdt>
              <w:sdtPr>
                <w:rPr>
                  <w:rFonts w:cs="Times New Roman"/>
                  <w:sz w:val="24"/>
                  <w:szCs w:val="24"/>
                  <w:lang w:val="sv-SE"/>
                </w:rPr>
                <w:id w:val="158205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B46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v-SE"/>
                  </w:rPr>
                  <w:t>☐</w:t>
                </w:r>
              </w:sdtContent>
            </w:sdt>
            <w:r w:rsidR="006D7B46">
              <w:rPr>
                <w:rFonts w:cs="Times New Roman"/>
                <w:sz w:val="24"/>
                <w:szCs w:val="24"/>
                <w:lang w:val="sv-SE"/>
              </w:rPr>
              <w:t>Diskriminering</w:t>
            </w:r>
          </w:p>
        </w:tc>
      </w:tr>
      <w:tr w:rsidR="006D7B46" w:rsidRPr="003F27AC" w:rsidTr="00B92A6A">
        <w:trPr>
          <w:trHeight w:val="421"/>
        </w:trPr>
        <w:tc>
          <w:tcPr>
            <w:tcW w:w="9464" w:type="dxa"/>
            <w:gridSpan w:val="16"/>
            <w:tcBorders>
              <w:bottom w:val="nil"/>
              <w:right w:val="single" w:sz="4" w:space="0" w:color="auto"/>
            </w:tcBorders>
          </w:tcPr>
          <w:p w:rsidR="006D7B46" w:rsidRPr="00851716" w:rsidRDefault="006D7B46" w:rsidP="00EA7D10">
            <w:pPr>
              <w:rPr>
                <w:rFonts w:cs="Times New Roman"/>
                <w:b/>
                <w:sz w:val="24"/>
                <w:szCs w:val="24"/>
                <w:lang w:val="sv-SE"/>
              </w:rPr>
            </w:pPr>
            <w:r w:rsidRPr="00851716">
              <w:rPr>
                <w:rFonts w:cs="Times New Roman"/>
                <w:b/>
                <w:sz w:val="24"/>
                <w:szCs w:val="24"/>
                <w:lang w:val="sv-SE"/>
              </w:rPr>
              <w:t>Ange diskrimineringsgrund</w:t>
            </w:r>
          </w:p>
        </w:tc>
      </w:tr>
      <w:tr w:rsidR="006D7B46" w:rsidRPr="003F27AC" w:rsidTr="00B92A6A">
        <w:trPr>
          <w:trHeight w:val="619"/>
        </w:trPr>
        <w:tc>
          <w:tcPr>
            <w:tcW w:w="23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7B46" w:rsidRPr="006D7B46" w:rsidRDefault="005E20E0" w:rsidP="00B83F83">
            <w:pPr>
              <w:rPr>
                <w:rFonts w:cs="Times New Roman"/>
                <w:sz w:val="24"/>
                <w:szCs w:val="24"/>
                <w:lang w:val="sv-SE"/>
              </w:rPr>
            </w:pPr>
            <w:sdt>
              <w:sdtPr>
                <w:rPr>
                  <w:rFonts w:cs="Times New Roman"/>
                  <w:sz w:val="24"/>
                  <w:szCs w:val="24"/>
                  <w:lang w:val="sv-SE"/>
                </w:rPr>
                <w:id w:val="-1953006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B46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v-SE"/>
                  </w:rPr>
                  <w:t>☐</w:t>
                </w:r>
              </w:sdtContent>
            </w:sdt>
            <w:r w:rsidR="006D7B46" w:rsidRPr="006D7B46">
              <w:rPr>
                <w:rFonts w:cs="Times New Roman"/>
                <w:sz w:val="24"/>
                <w:szCs w:val="24"/>
                <w:lang w:val="sv-SE"/>
              </w:rPr>
              <w:t>Kön</w:t>
            </w:r>
          </w:p>
        </w:tc>
        <w:tc>
          <w:tcPr>
            <w:tcW w:w="22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D7B46" w:rsidRPr="006D7B46" w:rsidRDefault="005E20E0" w:rsidP="00B83F83">
            <w:pPr>
              <w:rPr>
                <w:rFonts w:cs="Times New Roman"/>
                <w:sz w:val="24"/>
                <w:szCs w:val="24"/>
                <w:lang w:val="sv-SE"/>
              </w:rPr>
            </w:pPr>
            <w:sdt>
              <w:sdtPr>
                <w:rPr>
                  <w:rFonts w:cs="Times New Roman"/>
                  <w:sz w:val="24"/>
                  <w:szCs w:val="24"/>
                  <w:lang w:val="sv-SE"/>
                </w:rPr>
                <w:id w:val="886920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B46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v-SE"/>
                  </w:rPr>
                  <w:t>☐</w:t>
                </w:r>
              </w:sdtContent>
            </w:sdt>
            <w:r w:rsidR="006D7B46" w:rsidRPr="006D7B46">
              <w:rPr>
                <w:rFonts w:cs="Times New Roman"/>
                <w:sz w:val="24"/>
                <w:szCs w:val="24"/>
                <w:lang w:val="sv-SE"/>
              </w:rPr>
              <w:t>Etnisk tillhörighet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D7B46" w:rsidRPr="006D7B46" w:rsidRDefault="005E20E0" w:rsidP="00B83F83">
            <w:pPr>
              <w:rPr>
                <w:rFonts w:cs="Times New Roman"/>
                <w:sz w:val="24"/>
                <w:szCs w:val="24"/>
                <w:lang w:val="sv-SE"/>
              </w:rPr>
            </w:pPr>
            <w:sdt>
              <w:sdtPr>
                <w:rPr>
                  <w:rFonts w:cs="Times New Roman"/>
                  <w:sz w:val="24"/>
                  <w:szCs w:val="24"/>
                  <w:lang w:val="sv-SE"/>
                </w:rPr>
                <w:id w:val="498473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B46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v-SE"/>
                  </w:rPr>
                  <w:t>☐</w:t>
                </w:r>
              </w:sdtContent>
            </w:sdt>
            <w:r w:rsidR="006D7B46" w:rsidRPr="006D7B46">
              <w:rPr>
                <w:rFonts w:cs="Times New Roman"/>
                <w:sz w:val="24"/>
                <w:szCs w:val="24"/>
                <w:lang w:val="sv-SE"/>
              </w:rPr>
              <w:t>Religion, trosuppfattning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7B46" w:rsidRPr="006D7B46" w:rsidRDefault="005E20E0" w:rsidP="00B83F83">
            <w:pPr>
              <w:rPr>
                <w:rFonts w:cs="Times New Roman"/>
                <w:sz w:val="24"/>
                <w:szCs w:val="24"/>
                <w:lang w:val="sv-SE"/>
              </w:rPr>
            </w:pPr>
            <w:sdt>
              <w:sdtPr>
                <w:rPr>
                  <w:rFonts w:cs="Times New Roman"/>
                  <w:sz w:val="24"/>
                  <w:szCs w:val="24"/>
                  <w:lang w:val="sv-SE"/>
                </w:rPr>
                <w:id w:val="-859660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B46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v-SE"/>
                  </w:rPr>
                  <w:t>☐</w:t>
                </w:r>
              </w:sdtContent>
            </w:sdt>
            <w:r w:rsidR="006D7B46">
              <w:rPr>
                <w:rFonts w:cs="Times New Roman"/>
                <w:sz w:val="24"/>
                <w:szCs w:val="24"/>
                <w:lang w:val="sv-SE"/>
              </w:rPr>
              <w:t>Funktions</w:t>
            </w:r>
            <w:r w:rsidR="006D7B46" w:rsidRPr="006D7B46">
              <w:rPr>
                <w:rFonts w:cs="Times New Roman"/>
                <w:sz w:val="24"/>
                <w:szCs w:val="24"/>
                <w:lang w:val="sv-SE"/>
              </w:rPr>
              <w:t>hinder</w:t>
            </w:r>
          </w:p>
        </w:tc>
      </w:tr>
      <w:tr w:rsidR="006D7B46" w:rsidRPr="003F27AC" w:rsidTr="00B92A6A">
        <w:trPr>
          <w:trHeight w:val="619"/>
        </w:trPr>
        <w:tc>
          <w:tcPr>
            <w:tcW w:w="23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D7B46" w:rsidRDefault="006D7B46" w:rsidP="00B83F83">
            <w:pPr>
              <w:rPr>
                <w:rFonts w:cs="Times New Roman"/>
                <w:sz w:val="24"/>
                <w:szCs w:val="24"/>
                <w:lang w:val="sv-SE"/>
              </w:rPr>
            </w:pPr>
          </w:p>
          <w:p w:rsidR="006D7B46" w:rsidRDefault="005E20E0" w:rsidP="00B83F83">
            <w:pPr>
              <w:rPr>
                <w:rFonts w:cs="Times New Roman"/>
                <w:sz w:val="24"/>
                <w:szCs w:val="24"/>
                <w:lang w:val="sv-SE"/>
              </w:rPr>
            </w:pPr>
            <w:sdt>
              <w:sdtPr>
                <w:rPr>
                  <w:rFonts w:cs="Times New Roman"/>
                  <w:sz w:val="24"/>
                  <w:szCs w:val="24"/>
                  <w:lang w:val="sv-SE"/>
                </w:rPr>
                <w:id w:val="-1242254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B46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v-SE"/>
                  </w:rPr>
                  <w:t>☐</w:t>
                </w:r>
              </w:sdtContent>
            </w:sdt>
            <w:r w:rsidR="006D7B46">
              <w:rPr>
                <w:rFonts w:cs="Times New Roman"/>
                <w:sz w:val="24"/>
                <w:szCs w:val="24"/>
                <w:lang w:val="sv-SE"/>
              </w:rPr>
              <w:t>Sexuell läggning</w:t>
            </w:r>
          </w:p>
        </w:tc>
        <w:tc>
          <w:tcPr>
            <w:tcW w:w="227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7B46" w:rsidRDefault="006D7B46" w:rsidP="00B83F83">
            <w:pPr>
              <w:rPr>
                <w:rFonts w:cs="Times New Roman"/>
                <w:sz w:val="24"/>
                <w:szCs w:val="24"/>
                <w:lang w:val="sv-SE"/>
              </w:rPr>
            </w:pPr>
          </w:p>
          <w:p w:rsidR="006D7B46" w:rsidRDefault="005E20E0" w:rsidP="00B83F83">
            <w:pPr>
              <w:rPr>
                <w:rFonts w:cs="Times New Roman"/>
                <w:sz w:val="24"/>
                <w:szCs w:val="24"/>
                <w:lang w:val="sv-SE"/>
              </w:rPr>
            </w:pPr>
            <w:sdt>
              <w:sdtPr>
                <w:rPr>
                  <w:rFonts w:cs="Times New Roman"/>
                  <w:sz w:val="24"/>
                  <w:szCs w:val="24"/>
                  <w:lang w:val="sv-SE"/>
                </w:rPr>
                <w:id w:val="-636800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B46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v-SE"/>
                  </w:rPr>
                  <w:t>☐</w:t>
                </w:r>
              </w:sdtContent>
            </w:sdt>
            <w:r w:rsidR="006D7B46">
              <w:rPr>
                <w:rFonts w:cs="Times New Roman"/>
                <w:sz w:val="24"/>
                <w:szCs w:val="24"/>
                <w:lang w:val="sv-SE"/>
              </w:rPr>
              <w:t>Ålder</w:t>
            </w:r>
          </w:p>
        </w:tc>
        <w:tc>
          <w:tcPr>
            <w:tcW w:w="48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B46" w:rsidRDefault="006D7B46" w:rsidP="00B83F83">
            <w:pPr>
              <w:rPr>
                <w:rFonts w:cs="Times New Roman"/>
                <w:sz w:val="24"/>
                <w:szCs w:val="24"/>
                <w:lang w:val="sv-SE"/>
              </w:rPr>
            </w:pPr>
          </w:p>
          <w:p w:rsidR="006D7B46" w:rsidRDefault="005E20E0" w:rsidP="00B83F83">
            <w:pPr>
              <w:rPr>
                <w:rFonts w:cs="Times New Roman"/>
                <w:sz w:val="24"/>
                <w:szCs w:val="24"/>
                <w:lang w:val="sv-SE"/>
              </w:rPr>
            </w:pPr>
            <w:sdt>
              <w:sdtPr>
                <w:rPr>
                  <w:rFonts w:cs="Times New Roman"/>
                  <w:sz w:val="24"/>
                  <w:szCs w:val="24"/>
                  <w:lang w:val="sv-SE"/>
                </w:rPr>
                <w:id w:val="-1099258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B46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v-SE"/>
                  </w:rPr>
                  <w:t>☐</w:t>
                </w:r>
              </w:sdtContent>
            </w:sdt>
            <w:r w:rsidR="006D7B46">
              <w:rPr>
                <w:rFonts w:cs="Times New Roman"/>
                <w:sz w:val="24"/>
                <w:szCs w:val="24"/>
                <w:lang w:val="sv-SE"/>
              </w:rPr>
              <w:t>Könsöverskridande identitet</w:t>
            </w:r>
          </w:p>
        </w:tc>
      </w:tr>
      <w:tr w:rsidR="00070F16" w:rsidRPr="003F27AC" w:rsidTr="00851716">
        <w:trPr>
          <w:trHeight w:val="619"/>
        </w:trPr>
        <w:tc>
          <w:tcPr>
            <w:tcW w:w="9464" w:type="dxa"/>
            <w:gridSpan w:val="16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70F16" w:rsidRDefault="00070F16" w:rsidP="00B83F83">
            <w:pPr>
              <w:rPr>
                <w:rFonts w:cs="Times New Roman"/>
                <w:lang w:val="sv-SE"/>
              </w:rPr>
            </w:pPr>
          </w:p>
          <w:p w:rsidR="00070F16" w:rsidRPr="00851716" w:rsidRDefault="00070F16" w:rsidP="003F27AC">
            <w:pPr>
              <w:rPr>
                <w:rFonts w:cs="Times New Roman"/>
                <w:b/>
                <w:sz w:val="24"/>
                <w:szCs w:val="24"/>
                <w:lang w:val="sv-SE"/>
              </w:rPr>
            </w:pPr>
            <w:r w:rsidRPr="00851716">
              <w:rPr>
                <w:rFonts w:cs="Times New Roman"/>
                <w:b/>
                <w:sz w:val="24"/>
                <w:szCs w:val="24"/>
                <w:lang w:val="sv-SE"/>
              </w:rPr>
              <w:t>Vem har utfört kränkningen?</w:t>
            </w:r>
            <w:r w:rsidR="003F27AC" w:rsidRPr="00851716">
              <w:rPr>
                <w:rFonts w:cs="Times New Roman"/>
                <w:b/>
                <w:sz w:val="24"/>
                <w:szCs w:val="24"/>
                <w:lang w:val="sv-SE"/>
              </w:rPr>
              <w:t xml:space="preserve"> </w:t>
            </w:r>
          </w:p>
        </w:tc>
      </w:tr>
      <w:tr w:rsidR="00B92A6A" w:rsidRPr="005E20E0" w:rsidTr="006F000A">
        <w:trPr>
          <w:trHeight w:val="549"/>
        </w:trPr>
        <w:tc>
          <w:tcPr>
            <w:tcW w:w="3154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A6A" w:rsidRPr="0021281E" w:rsidRDefault="005E20E0" w:rsidP="007D62DC">
            <w:pPr>
              <w:rPr>
                <w:rFonts w:cs="Times New Roman"/>
                <w:sz w:val="24"/>
                <w:szCs w:val="24"/>
                <w:lang w:val="sv-SE"/>
              </w:rPr>
            </w:pPr>
            <w:sdt>
              <w:sdtPr>
                <w:rPr>
                  <w:rFonts w:cs="Times New Roman"/>
                  <w:sz w:val="24"/>
                  <w:szCs w:val="24"/>
                  <w:lang w:val="sv-SE"/>
                </w:rPr>
                <w:id w:val="-2034178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A6A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v-SE"/>
                  </w:rPr>
                  <w:t>☐</w:t>
                </w:r>
              </w:sdtContent>
            </w:sdt>
            <w:r w:rsidR="00B92A6A">
              <w:rPr>
                <w:rFonts w:cs="Times New Roman"/>
                <w:sz w:val="24"/>
                <w:szCs w:val="24"/>
                <w:lang w:val="sv-SE"/>
              </w:rPr>
              <w:t>Barn, elev</w:t>
            </w:r>
          </w:p>
        </w:tc>
        <w:tc>
          <w:tcPr>
            <w:tcW w:w="3155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A6A" w:rsidRPr="0021281E" w:rsidRDefault="005E20E0" w:rsidP="007D62DC">
            <w:pPr>
              <w:rPr>
                <w:rFonts w:cs="Times New Roman"/>
                <w:sz w:val="24"/>
                <w:szCs w:val="24"/>
                <w:lang w:val="sv-SE"/>
              </w:rPr>
            </w:pPr>
            <w:sdt>
              <w:sdtPr>
                <w:rPr>
                  <w:rFonts w:cs="Times New Roman"/>
                  <w:sz w:val="24"/>
                  <w:szCs w:val="24"/>
                  <w:lang w:val="sv-SE"/>
                </w:rPr>
                <w:id w:val="-118922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A6A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v-SE"/>
                  </w:rPr>
                  <w:t>☐</w:t>
                </w:r>
              </w:sdtContent>
            </w:sdt>
            <w:r w:rsidR="00B92A6A">
              <w:rPr>
                <w:rFonts w:cs="Times New Roman"/>
                <w:sz w:val="24"/>
                <w:szCs w:val="24"/>
                <w:lang w:val="sv-SE"/>
              </w:rPr>
              <w:t>Skolans personal</w:t>
            </w:r>
          </w:p>
        </w:tc>
        <w:tc>
          <w:tcPr>
            <w:tcW w:w="3155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A6A" w:rsidRPr="0021281E" w:rsidRDefault="005E20E0" w:rsidP="007D62DC">
            <w:pPr>
              <w:rPr>
                <w:rFonts w:cs="Times New Roman"/>
                <w:sz w:val="24"/>
                <w:szCs w:val="24"/>
                <w:lang w:val="sv-SE"/>
              </w:rPr>
            </w:pPr>
            <w:sdt>
              <w:sdtPr>
                <w:rPr>
                  <w:rFonts w:cs="Times New Roman"/>
                  <w:sz w:val="24"/>
                  <w:szCs w:val="24"/>
                  <w:lang w:val="sv-SE"/>
                </w:rPr>
                <w:id w:val="-1817329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A6A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v-SE"/>
                  </w:rPr>
                  <w:t>☐</w:t>
                </w:r>
              </w:sdtContent>
            </w:sdt>
            <w:r w:rsidR="00B92A6A">
              <w:rPr>
                <w:rFonts w:cs="Times New Roman"/>
                <w:sz w:val="24"/>
                <w:szCs w:val="24"/>
                <w:lang w:val="sv-SE"/>
              </w:rPr>
              <w:t>Annan (t ex vid praktik)</w:t>
            </w:r>
          </w:p>
        </w:tc>
      </w:tr>
      <w:tr w:rsidR="00A862D5" w:rsidRPr="00E56143" w:rsidTr="006F000A">
        <w:trPr>
          <w:trHeight w:val="481"/>
        </w:trPr>
        <w:tc>
          <w:tcPr>
            <w:tcW w:w="9464" w:type="dxa"/>
            <w:gridSpan w:val="16"/>
            <w:tcBorders>
              <w:left w:val="nil"/>
              <w:right w:val="nil"/>
            </w:tcBorders>
          </w:tcPr>
          <w:p w:rsidR="0000486A" w:rsidRDefault="0000486A" w:rsidP="00B83F83">
            <w:pPr>
              <w:rPr>
                <w:rFonts w:cs="Times New Roman"/>
                <w:lang w:val="sv-SE"/>
              </w:rPr>
            </w:pPr>
          </w:p>
          <w:p w:rsidR="00A862D5" w:rsidRPr="0021281E" w:rsidRDefault="00704BD7" w:rsidP="00B83F83">
            <w:pPr>
              <w:rPr>
                <w:rFonts w:cs="Times New Roman"/>
                <w:sz w:val="24"/>
                <w:szCs w:val="24"/>
                <w:lang w:val="sv-SE"/>
              </w:rPr>
            </w:pPr>
            <w:r w:rsidRPr="00DD0970">
              <w:rPr>
                <w:rFonts w:cs="Times New Roman"/>
                <w:b/>
                <w:sz w:val="24"/>
                <w:szCs w:val="24"/>
                <w:lang w:val="sv-SE"/>
              </w:rPr>
              <w:t>H</w:t>
            </w:r>
            <w:r w:rsidR="00A862D5" w:rsidRPr="00DD0970">
              <w:rPr>
                <w:rFonts w:cs="Times New Roman"/>
                <w:b/>
                <w:sz w:val="24"/>
                <w:szCs w:val="24"/>
                <w:lang w:val="sv-SE"/>
              </w:rPr>
              <w:t>ändelsebeskrivning</w:t>
            </w:r>
            <w:r w:rsidR="00FE62BB" w:rsidRPr="00DD0970">
              <w:rPr>
                <w:rFonts w:cs="Times New Roman"/>
                <w:b/>
                <w:sz w:val="24"/>
                <w:szCs w:val="24"/>
                <w:lang w:val="sv-SE"/>
              </w:rPr>
              <w:t>, ange även var händelsen inträffade</w:t>
            </w:r>
            <w:r w:rsidR="00A862D5" w:rsidRPr="0021281E">
              <w:rPr>
                <w:rFonts w:cs="Times New Roman"/>
                <w:sz w:val="24"/>
                <w:szCs w:val="24"/>
                <w:lang w:val="sv-SE"/>
              </w:rPr>
              <w:t>:</w:t>
            </w:r>
          </w:p>
          <w:sdt>
            <w:sdtPr>
              <w:rPr>
                <w:rFonts w:cs="Times New Roman"/>
                <w:lang w:val="sv-SE"/>
              </w:rPr>
              <w:id w:val="1703517399"/>
              <w:showingPlcHdr/>
              <w:text w:multiLine="1"/>
            </w:sdtPr>
            <w:sdtEndPr/>
            <w:sdtContent>
              <w:p w:rsidR="00A862D5" w:rsidRDefault="004B513F" w:rsidP="00704BD7">
                <w:pPr>
                  <w:rPr>
                    <w:rFonts w:cs="Times New Roman"/>
                    <w:lang w:val="sv-SE"/>
                  </w:rPr>
                </w:pPr>
                <w:r w:rsidRPr="00E56143">
                  <w:rPr>
                    <w:rStyle w:val="Platshllartext"/>
                    <w:sz w:val="24"/>
                    <w:szCs w:val="24"/>
                    <w:lang w:val="sv-SE"/>
                  </w:rPr>
                  <w:t>Klicka här för att skriv</w:t>
                </w:r>
                <w:r w:rsidR="00EA7D10" w:rsidRPr="00E56143">
                  <w:rPr>
                    <w:rStyle w:val="Platshllartext"/>
                    <w:sz w:val="24"/>
                    <w:szCs w:val="24"/>
                    <w:lang w:val="sv-SE"/>
                  </w:rPr>
                  <w:t>a</w:t>
                </w:r>
                <w:r w:rsidRPr="00E56143">
                  <w:rPr>
                    <w:rStyle w:val="Platshllartext"/>
                    <w:sz w:val="24"/>
                    <w:szCs w:val="24"/>
                    <w:lang w:val="sv-SE"/>
                  </w:rPr>
                  <w:t xml:space="preserve"> in </w:t>
                </w:r>
                <w:r w:rsidR="00704BD7" w:rsidRPr="00E56143">
                  <w:rPr>
                    <w:rStyle w:val="Platshllartext"/>
                    <w:sz w:val="24"/>
                    <w:szCs w:val="24"/>
                    <w:lang w:val="sv-SE"/>
                  </w:rPr>
                  <w:t>en kort händelsebeskrivning</w:t>
                </w:r>
                <w:r w:rsidR="007D2176" w:rsidRPr="00E56143">
                  <w:rPr>
                    <w:rStyle w:val="Platshllartext"/>
                    <w:sz w:val="24"/>
                    <w:szCs w:val="24"/>
                    <w:lang w:val="sv-SE"/>
                  </w:rPr>
                  <w:t>.</w:t>
                </w:r>
              </w:p>
            </w:sdtContent>
          </w:sdt>
        </w:tc>
      </w:tr>
      <w:tr w:rsidR="008670EE" w:rsidRPr="00E56143" w:rsidTr="00B92A6A">
        <w:trPr>
          <w:trHeight w:val="481"/>
        </w:trPr>
        <w:tc>
          <w:tcPr>
            <w:tcW w:w="4503" w:type="dxa"/>
            <w:gridSpan w:val="7"/>
          </w:tcPr>
          <w:p w:rsidR="0000486A" w:rsidRDefault="0000486A" w:rsidP="00B83F83">
            <w:pPr>
              <w:rPr>
                <w:rFonts w:cs="Times New Roman"/>
                <w:lang w:val="sv-SE"/>
              </w:rPr>
            </w:pPr>
          </w:p>
          <w:p w:rsidR="007D2176" w:rsidRDefault="008670EE" w:rsidP="00B92A6A">
            <w:pPr>
              <w:rPr>
                <w:rFonts w:cs="Times New Roman"/>
                <w:b/>
                <w:sz w:val="24"/>
                <w:szCs w:val="24"/>
                <w:lang w:val="sv-SE"/>
              </w:rPr>
            </w:pPr>
            <w:r w:rsidRPr="00DD0970">
              <w:rPr>
                <w:rFonts w:cs="Times New Roman"/>
                <w:b/>
                <w:sz w:val="24"/>
                <w:szCs w:val="24"/>
                <w:lang w:val="sv-SE"/>
              </w:rPr>
              <w:t>Vilket, vilka datum inträffade händelsen, händelserna?</w:t>
            </w:r>
          </w:p>
          <w:sdt>
            <w:sdtPr>
              <w:rPr>
                <w:rFonts w:cs="Times New Roman"/>
                <w:lang w:val="sv-SE"/>
              </w:rPr>
              <w:id w:val="1881586579"/>
              <w:showingPlcHdr/>
              <w:date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p w:rsidR="00B92A6A" w:rsidRDefault="00B92A6A" w:rsidP="00B92A6A">
                <w:pPr>
                  <w:rPr>
                    <w:rFonts w:cs="Times New Roman"/>
                    <w:lang w:val="sv-SE"/>
                  </w:rPr>
                </w:pPr>
                <w:r w:rsidRPr="00B92A6A">
                  <w:rPr>
                    <w:rStyle w:val="Platshllartext"/>
                    <w:sz w:val="24"/>
                    <w:szCs w:val="24"/>
                    <w:lang w:val="sv-SE"/>
                  </w:rPr>
                  <w:t>Klicka här för att ange datum</w:t>
                </w:r>
                <w:r w:rsidRPr="00B92A6A">
                  <w:rPr>
                    <w:rStyle w:val="Platshllartext"/>
                    <w:lang w:val="sv-SE"/>
                  </w:rPr>
                  <w:t>.</w:t>
                </w:r>
              </w:p>
            </w:sdtContent>
          </w:sdt>
          <w:sdt>
            <w:sdtPr>
              <w:rPr>
                <w:rFonts w:cs="Times New Roman"/>
                <w:lang w:val="sv-SE"/>
              </w:rPr>
              <w:id w:val="-1134936163"/>
              <w:showingPlcHdr/>
              <w:date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p w:rsidR="008670EE" w:rsidRDefault="004B513F" w:rsidP="00B83F83">
                <w:pPr>
                  <w:rPr>
                    <w:rFonts w:cs="Times New Roman"/>
                    <w:lang w:val="sv-SE"/>
                  </w:rPr>
                </w:pPr>
                <w:r w:rsidRPr="004B513F">
                  <w:rPr>
                    <w:rStyle w:val="Platshllartext"/>
                    <w:sz w:val="24"/>
                    <w:szCs w:val="24"/>
                    <w:lang w:val="sv-SE"/>
                  </w:rPr>
                  <w:t>Klicka här för att ange datum.</w:t>
                </w:r>
              </w:p>
            </w:sdtContent>
          </w:sdt>
        </w:tc>
        <w:tc>
          <w:tcPr>
            <w:tcW w:w="4961" w:type="dxa"/>
            <w:gridSpan w:val="9"/>
            <w:tcBorders>
              <w:right w:val="single" w:sz="4" w:space="0" w:color="auto"/>
            </w:tcBorders>
          </w:tcPr>
          <w:p w:rsidR="0000486A" w:rsidRDefault="0000486A" w:rsidP="00B83F83">
            <w:pPr>
              <w:rPr>
                <w:rFonts w:cs="Times New Roman"/>
                <w:lang w:val="sv-SE"/>
              </w:rPr>
            </w:pPr>
          </w:p>
          <w:p w:rsidR="008670EE" w:rsidRPr="00DD0970" w:rsidRDefault="00BD3E0A" w:rsidP="00B83F83">
            <w:pPr>
              <w:rPr>
                <w:rFonts w:cs="Times New Roman"/>
                <w:b/>
                <w:sz w:val="24"/>
                <w:szCs w:val="24"/>
                <w:lang w:val="sv-SE"/>
              </w:rPr>
            </w:pPr>
            <w:r w:rsidRPr="00DD0970">
              <w:rPr>
                <w:rFonts w:cs="Times New Roman"/>
                <w:b/>
                <w:sz w:val="24"/>
                <w:szCs w:val="24"/>
                <w:lang w:val="sv-SE"/>
              </w:rPr>
              <w:t>När fick förskolan, skolan kännedom om händelsen?</w:t>
            </w:r>
          </w:p>
          <w:p w:rsidR="007D2176" w:rsidRDefault="007D2176" w:rsidP="00B83F83">
            <w:pPr>
              <w:rPr>
                <w:rFonts w:cs="Times New Roman"/>
                <w:lang w:val="sv-SE"/>
              </w:rPr>
            </w:pPr>
          </w:p>
          <w:sdt>
            <w:sdtPr>
              <w:rPr>
                <w:rFonts w:cs="Times New Roman"/>
                <w:lang w:val="sv-SE"/>
              </w:rPr>
              <w:id w:val="1935859632"/>
              <w:showingPlcHdr/>
              <w:date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p w:rsidR="007D2176" w:rsidRDefault="004B513F" w:rsidP="004B513F">
                <w:pPr>
                  <w:rPr>
                    <w:rFonts w:cs="Times New Roman"/>
                    <w:lang w:val="sv-SE"/>
                  </w:rPr>
                </w:pPr>
                <w:r w:rsidRPr="004B513F">
                  <w:rPr>
                    <w:rStyle w:val="Platshllartext"/>
                    <w:sz w:val="24"/>
                    <w:szCs w:val="24"/>
                    <w:lang w:val="sv-SE"/>
                  </w:rPr>
                  <w:t>Klicka här för att ange datum.</w:t>
                </w:r>
              </w:p>
            </w:sdtContent>
          </w:sdt>
        </w:tc>
      </w:tr>
      <w:tr w:rsidR="004D1176" w:rsidRPr="00E56143" w:rsidTr="00B92A6A">
        <w:tc>
          <w:tcPr>
            <w:tcW w:w="2518" w:type="dxa"/>
            <w:gridSpan w:val="3"/>
            <w:tcBorders>
              <w:bottom w:val="single" w:sz="4" w:space="0" w:color="auto"/>
            </w:tcBorders>
          </w:tcPr>
          <w:p w:rsidR="004D1176" w:rsidRDefault="004D1176" w:rsidP="00B83F83">
            <w:pPr>
              <w:rPr>
                <w:rFonts w:cs="Times New Roman"/>
                <w:lang w:val="sv-SE"/>
              </w:rPr>
            </w:pPr>
          </w:p>
          <w:p w:rsidR="004D1176" w:rsidRPr="00DD0970" w:rsidRDefault="004D1176" w:rsidP="00B83F83">
            <w:pPr>
              <w:rPr>
                <w:rFonts w:cs="Times New Roman"/>
                <w:b/>
                <w:sz w:val="24"/>
                <w:szCs w:val="24"/>
                <w:lang w:val="sv-SE"/>
              </w:rPr>
            </w:pPr>
            <w:r w:rsidRPr="00DD0970">
              <w:rPr>
                <w:rFonts w:cs="Times New Roman"/>
                <w:b/>
                <w:sz w:val="24"/>
                <w:szCs w:val="24"/>
                <w:lang w:val="sv-SE"/>
              </w:rPr>
              <w:t>Är utredning inledd?</w:t>
            </w:r>
          </w:p>
          <w:p w:rsidR="004D1176" w:rsidRDefault="004D1176" w:rsidP="00B83F83">
            <w:pPr>
              <w:rPr>
                <w:rFonts w:cs="Times New Roman"/>
                <w:lang w:val="sv-SE"/>
              </w:rPr>
            </w:pPr>
          </w:p>
          <w:p w:rsidR="004D1176" w:rsidRPr="004D1176" w:rsidRDefault="005E20E0" w:rsidP="004D1176">
            <w:pPr>
              <w:rPr>
                <w:rFonts w:cs="Times New Roman"/>
                <w:sz w:val="24"/>
                <w:szCs w:val="24"/>
                <w:lang w:val="sv-SE"/>
              </w:rPr>
            </w:pPr>
            <w:sdt>
              <w:sdtPr>
                <w:rPr>
                  <w:rFonts w:cs="Times New Roman"/>
                  <w:sz w:val="24"/>
                  <w:szCs w:val="24"/>
                  <w:lang w:val="sv-SE"/>
                </w:rPr>
                <w:id w:val="-1262227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176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v-SE"/>
                  </w:rPr>
                  <w:t>☐</w:t>
                </w:r>
              </w:sdtContent>
            </w:sdt>
            <w:proofErr w:type="gramStart"/>
            <w:r w:rsidR="004D1176" w:rsidRPr="004D1176">
              <w:rPr>
                <w:rFonts w:cs="Times New Roman"/>
                <w:sz w:val="24"/>
                <w:szCs w:val="24"/>
                <w:lang w:val="sv-SE"/>
              </w:rPr>
              <w:t xml:space="preserve">Ja           </w:t>
            </w:r>
            <w:sdt>
              <w:sdtPr>
                <w:rPr>
                  <w:rFonts w:cs="Times New Roman"/>
                  <w:sz w:val="24"/>
                  <w:szCs w:val="24"/>
                  <w:lang w:val="sv-SE"/>
                </w:rPr>
                <w:id w:val="-2033564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roofErr w:type="gramEnd"/>
                <w:r w:rsidR="004D1176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v-SE"/>
                  </w:rPr>
                  <w:t>☐</w:t>
                </w:r>
              </w:sdtContent>
            </w:sdt>
            <w:r w:rsidR="004D1176" w:rsidRPr="004D1176">
              <w:rPr>
                <w:rFonts w:cs="Times New Roman"/>
                <w:sz w:val="24"/>
                <w:szCs w:val="24"/>
                <w:lang w:val="sv-SE"/>
              </w:rPr>
              <w:t xml:space="preserve"> Nej</w:t>
            </w:r>
          </w:p>
        </w:tc>
        <w:tc>
          <w:tcPr>
            <w:tcW w:w="1985" w:type="dxa"/>
            <w:gridSpan w:val="4"/>
            <w:tcBorders>
              <w:bottom w:val="single" w:sz="4" w:space="0" w:color="auto"/>
            </w:tcBorders>
          </w:tcPr>
          <w:p w:rsidR="004D1176" w:rsidRDefault="004D1176" w:rsidP="004D1176">
            <w:pPr>
              <w:rPr>
                <w:rFonts w:cs="Times New Roman"/>
                <w:lang w:val="sv-SE"/>
              </w:rPr>
            </w:pPr>
          </w:p>
          <w:p w:rsidR="004D1176" w:rsidRPr="00DD0970" w:rsidRDefault="004D1176" w:rsidP="004D1176">
            <w:pPr>
              <w:rPr>
                <w:rFonts w:cs="Times New Roman"/>
                <w:b/>
                <w:sz w:val="24"/>
                <w:szCs w:val="24"/>
                <w:lang w:val="sv-SE"/>
              </w:rPr>
            </w:pPr>
            <w:r w:rsidRPr="00DD0970">
              <w:rPr>
                <w:rFonts w:cs="Times New Roman"/>
                <w:b/>
                <w:sz w:val="24"/>
                <w:szCs w:val="24"/>
                <w:lang w:val="sv-SE"/>
              </w:rPr>
              <w:t>Ange datum</w:t>
            </w:r>
          </w:p>
          <w:p w:rsidR="004D1176" w:rsidRDefault="004D1176" w:rsidP="004D1176">
            <w:pPr>
              <w:rPr>
                <w:rFonts w:cs="Times New Roman"/>
                <w:lang w:val="sv-SE"/>
              </w:rPr>
            </w:pPr>
          </w:p>
          <w:sdt>
            <w:sdtPr>
              <w:rPr>
                <w:rFonts w:cs="Times New Roman"/>
                <w:sz w:val="24"/>
                <w:szCs w:val="24"/>
                <w:lang w:val="sv-SE"/>
              </w:rPr>
              <w:id w:val="-248887074"/>
              <w:showingPlcHdr/>
              <w:date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p w:rsidR="004D1176" w:rsidRPr="004D1176" w:rsidRDefault="004D1176" w:rsidP="004D1176">
                <w:pPr>
                  <w:rPr>
                    <w:rFonts w:cs="Times New Roman"/>
                    <w:sz w:val="24"/>
                    <w:szCs w:val="24"/>
                    <w:lang w:val="sv-SE"/>
                  </w:rPr>
                </w:pPr>
                <w:r w:rsidRPr="004D1176">
                  <w:rPr>
                    <w:rStyle w:val="Platshllartext"/>
                    <w:sz w:val="24"/>
                    <w:szCs w:val="24"/>
                    <w:lang w:val="sv-SE"/>
                  </w:rPr>
                  <w:t>Klicka här för att ange datum.</w:t>
                </w:r>
              </w:p>
            </w:sdtContent>
          </w:sdt>
        </w:tc>
        <w:tc>
          <w:tcPr>
            <w:tcW w:w="1984" w:type="dxa"/>
            <w:gridSpan w:val="5"/>
            <w:tcBorders>
              <w:bottom w:val="single" w:sz="4" w:space="0" w:color="auto"/>
            </w:tcBorders>
          </w:tcPr>
          <w:p w:rsidR="004D1176" w:rsidRDefault="004D1176" w:rsidP="00B83F83">
            <w:pPr>
              <w:rPr>
                <w:rFonts w:cs="Times New Roman"/>
                <w:lang w:val="sv-SE"/>
              </w:rPr>
            </w:pPr>
          </w:p>
          <w:p w:rsidR="004D1176" w:rsidRPr="00DD0970" w:rsidRDefault="004D1176" w:rsidP="00B83F83">
            <w:pPr>
              <w:rPr>
                <w:rFonts w:cs="Times New Roman"/>
                <w:b/>
                <w:sz w:val="24"/>
                <w:szCs w:val="24"/>
                <w:lang w:val="sv-SE"/>
              </w:rPr>
            </w:pPr>
            <w:r w:rsidRPr="00DD0970">
              <w:rPr>
                <w:rFonts w:cs="Times New Roman"/>
                <w:b/>
                <w:sz w:val="24"/>
                <w:szCs w:val="24"/>
                <w:lang w:val="sv-SE"/>
              </w:rPr>
              <w:t>Är samtliga vårdnadshavare underrättade?</w:t>
            </w:r>
          </w:p>
          <w:p w:rsidR="004D1176" w:rsidRDefault="004D1176" w:rsidP="00B83F83">
            <w:pPr>
              <w:rPr>
                <w:rFonts w:cs="Times New Roman"/>
                <w:sz w:val="24"/>
                <w:szCs w:val="24"/>
                <w:lang w:val="sv-SE"/>
              </w:rPr>
            </w:pPr>
          </w:p>
          <w:p w:rsidR="004D1176" w:rsidRPr="004D1176" w:rsidRDefault="004D1176" w:rsidP="00B83F83">
            <w:pPr>
              <w:rPr>
                <w:rFonts w:cs="Times New Roman"/>
                <w:sz w:val="24"/>
                <w:szCs w:val="24"/>
                <w:lang w:val="sv-SE"/>
              </w:rPr>
            </w:pPr>
            <w:r>
              <w:rPr>
                <w:rFonts w:cs="Times New Roman"/>
                <w:sz w:val="24"/>
                <w:szCs w:val="24"/>
                <w:lang w:val="sv-SE"/>
              </w:rPr>
              <w:t xml:space="preserve"> </w:t>
            </w:r>
            <w:sdt>
              <w:sdtPr>
                <w:rPr>
                  <w:rFonts w:cs="Times New Roman"/>
                  <w:sz w:val="24"/>
                  <w:szCs w:val="24"/>
                  <w:lang w:val="sv-SE"/>
                </w:rPr>
                <w:id w:val="104703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v-SE"/>
                  </w:rPr>
                  <w:t>☐</w:t>
                </w:r>
              </w:sdtContent>
            </w:sdt>
            <w:r>
              <w:rPr>
                <w:rFonts w:cs="Times New Roman"/>
                <w:sz w:val="24"/>
                <w:szCs w:val="24"/>
                <w:lang w:val="sv-SE"/>
              </w:rPr>
              <w:t xml:space="preserve"> Ja </w:t>
            </w:r>
            <w:sdt>
              <w:sdtPr>
                <w:rPr>
                  <w:rFonts w:cs="Times New Roman"/>
                  <w:sz w:val="24"/>
                  <w:szCs w:val="24"/>
                  <w:lang w:val="sv-SE"/>
                </w:rPr>
                <w:id w:val="588977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v-SE"/>
                  </w:rPr>
                  <w:t>☐</w:t>
                </w:r>
                <w:proofErr w:type="gramStart"/>
              </w:sdtContent>
            </w:sdt>
            <w:r>
              <w:rPr>
                <w:rFonts w:cs="Times New Roman"/>
                <w:sz w:val="24"/>
                <w:szCs w:val="24"/>
                <w:lang w:val="sv-SE"/>
              </w:rPr>
              <w:t xml:space="preserve">  Nej</w:t>
            </w:r>
            <w:proofErr w:type="gramEnd"/>
          </w:p>
        </w:tc>
        <w:tc>
          <w:tcPr>
            <w:tcW w:w="2977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4D1176" w:rsidRDefault="004D1176" w:rsidP="004D1176">
            <w:pPr>
              <w:rPr>
                <w:rFonts w:cs="Times New Roman"/>
                <w:lang w:val="sv-SE"/>
              </w:rPr>
            </w:pPr>
          </w:p>
          <w:p w:rsidR="004D1176" w:rsidRPr="00DD0970" w:rsidRDefault="004D1176" w:rsidP="004D1176">
            <w:pPr>
              <w:rPr>
                <w:rFonts w:cs="Times New Roman"/>
                <w:b/>
                <w:sz w:val="24"/>
                <w:szCs w:val="24"/>
                <w:lang w:val="sv-SE"/>
              </w:rPr>
            </w:pPr>
            <w:r w:rsidRPr="00DD0970">
              <w:rPr>
                <w:rFonts w:cs="Times New Roman"/>
                <w:b/>
                <w:sz w:val="24"/>
                <w:szCs w:val="24"/>
                <w:lang w:val="sv-SE"/>
              </w:rPr>
              <w:t>Ange datum</w:t>
            </w:r>
          </w:p>
          <w:p w:rsidR="004D1176" w:rsidRDefault="004D1176" w:rsidP="004D1176">
            <w:pPr>
              <w:rPr>
                <w:rFonts w:cs="Times New Roman"/>
                <w:lang w:val="sv-SE"/>
              </w:rPr>
            </w:pPr>
          </w:p>
          <w:sdt>
            <w:sdtPr>
              <w:rPr>
                <w:rFonts w:cs="Times New Roman"/>
                <w:lang w:val="sv-SE"/>
              </w:rPr>
              <w:id w:val="1139617475"/>
              <w:showingPlcHdr/>
              <w:date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p w:rsidR="004D1176" w:rsidRDefault="004D1176" w:rsidP="004D1176">
                <w:pPr>
                  <w:rPr>
                    <w:rFonts w:cs="Times New Roman"/>
                    <w:lang w:val="sv-SE"/>
                  </w:rPr>
                </w:pPr>
                <w:r w:rsidRPr="00E56143">
                  <w:rPr>
                    <w:rStyle w:val="Platshllartext"/>
                    <w:sz w:val="24"/>
                    <w:szCs w:val="24"/>
                    <w:lang w:val="sv-SE"/>
                  </w:rPr>
                  <w:t>Klicka här för att ange datum</w:t>
                </w:r>
                <w:r w:rsidRPr="004D1176">
                  <w:rPr>
                    <w:rStyle w:val="Platshllartext"/>
                    <w:lang w:val="sv-SE"/>
                  </w:rPr>
                  <w:t>.</w:t>
                </w:r>
              </w:p>
            </w:sdtContent>
          </w:sdt>
        </w:tc>
      </w:tr>
      <w:tr w:rsidR="0067033C" w:rsidRPr="00BD3E0A" w:rsidTr="00B92A6A">
        <w:trPr>
          <w:trHeight w:val="485"/>
        </w:trPr>
        <w:tc>
          <w:tcPr>
            <w:tcW w:w="4503" w:type="dxa"/>
            <w:gridSpan w:val="7"/>
            <w:tcBorders>
              <w:bottom w:val="nil"/>
            </w:tcBorders>
            <w:vAlign w:val="center"/>
          </w:tcPr>
          <w:p w:rsidR="0067033C" w:rsidRPr="00DD0970" w:rsidRDefault="0067033C" w:rsidP="004B513F">
            <w:pPr>
              <w:rPr>
                <w:rFonts w:cs="Times New Roman"/>
                <w:b/>
                <w:sz w:val="24"/>
                <w:szCs w:val="24"/>
                <w:lang w:val="sv-SE"/>
              </w:rPr>
            </w:pPr>
            <w:r w:rsidRPr="00DD0970">
              <w:rPr>
                <w:rFonts w:cs="Times New Roman"/>
                <w:b/>
                <w:sz w:val="24"/>
                <w:szCs w:val="24"/>
                <w:lang w:val="sv-SE"/>
              </w:rPr>
              <w:t xml:space="preserve">För utredning ansvarar </w:t>
            </w:r>
          </w:p>
        </w:tc>
        <w:tc>
          <w:tcPr>
            <w:tcW w:w="4961" w:type="dxa"/>
            <w:gridSpan w:val="9"/>
            <w:tcBorders>
              <w:bottom w:val="nil"/>
              <w:right w:val="single" w:sz="4" w:space="0" w:color="auto"/>
            </w:tcBorders>
            <w:vAlign w:val="center"/>
          </w:tcPr>
          <w:p w:rsidR="0067033C" w:rsidRPr="00DD0970" w:rsidRDefault="0067033C" w:rsidP="004B513F">
            <w:pPr>
              <w:rPr>
                <w:rFonts w:cs="Times New Roman"/>
                <w:b/>
                <w:sz w:val="24"/>
                <w:szCs w:val="24"/>
                <w:lang w:val="sv-SE"/>
              </w:rPr>
            </w:pPr>
            <w:r w:rsidRPr="00DD0970">
              <w:rPr>
                <w:rFonts w:cs="Times New Roman"/>
                <w:b/>
                <w:sz w:val="24"/>
                <w:szCs w:val="24"/>
                <w:lang w:val="sv-SE"/>
              </w:rPr>
              <w:t xml:space="preserve">Befattning </w:t>
            </w:r>
          </w:p>
        </w:tc>
      </w:tr>
      <w:tr w:rsidR="004B513F" w:rsidRPr="004B513F" w:rsidTr="006F000A">
        <w:trPr>
          <w:trHeight w:val="421"/>
        </w:trPr>
        <w:sdt>
          <w:sdtPr>
            <w:rPr>
              <w:rFonts w:cs="Times New Roman"/>
              <w:sz w:val="24"/>
              <w:szCs w:val="24"/>
              <w:lang w:val="sv-SE"/>
            </w:rPr>
            <w:id w:val="-1383324457"/>
            <w:showingPlcHdr/>
            <w:text/>
          </w:sdtPr>
          <w:sdtEndPr/>
          <w:sdtContent>
            <w:tc>
              <w:tcPr>
                <w:tcW w:w="4503" w:type="dxa"/>
                <w:gridSpan w:val="7"/>
                <w:tcBorders>
                  <w:top w:val="nil"/>
                  <w:bottom w:val="single" w:sz="4" w:space="0" w:color="auto"/>
                </w:tcBorders>
              </w:tcPr>
              <w:p w:rsidR="004B513F" w:rsidRPr="00D77205" w:rsidRDefault="004B513F" w:rsidP="004B513F">
                <w:pPr>
                  <w:rPr>
                    <w:rFonts w:cs="Times New Roman"/>
                    <w:sz w:val="24"/>
                    <w:szCs w:val="24"/>
                    <w:lang w:val="sv-SE"/>
                  </w:rPr>
                </w:pPr>
                <w:r w:rsidRPr="00D77205">
                  <w:rPr>
                    <w:rStyle w:val="Platshllartext"/>
                    <w:sz w:val="24"/>
                    <w:szCs w:val="24"/>
                    <w:lang w:val="sv-SE"/>
                  </w:rPr>
                  <w:t>Skriv namn här</w:t>
                </w:r>
              </w:p>
            </w:tc>
          </w:sdtContent>
        </w:sdt>
        <w:sdt>
          <w:sdtPr>
            <w:rPr>
              <w:rFonts w:cs="Times New Roman"/>
              <w:sz w:val="24"/>
              <w:szCs w:val="24"/>
              <w:lang w:val="sv-SE"/>
            </w:rPr>
            <w:id w:val="1220022607"/>
            <w:showingPlcHdr/>
            <w:text/>
          </w:sdtPr>
          <w:sdtEndPr/>
          <w:sdtContent>
            <w:tc>
              <w:tcPr>
                <w:tcW w:w="4961" w:type="dxa"/>
                <w:gridSpan w:val="9"/>
                <w:tcBorders>
                  <w:top w:val="nil"/>
                  <w:bottom w:val="single" w:sz="4" w:space="0" w:color="auto"/>
                  <w:right w:val="single" w:sz="4" w:space="0" w:color="auto"/>
                </w:tcBorders>
              </w:tcPr>
              <w:p w:rsidR="004B513F" w:rsidRPr="00D77205" w:rsidRDefault="004B513F" w:rsidP="004B513F">
                <w:pPr>
                  <w:rPr>
                    <w:rFonts w:cs="Times New Roman"/>
                    <w:sz w:val="24"/>
                    <w:szCs w:val="24"/>
                    <w:lang w:val="sv-SE"/>
                  </w:rPr>
                </w:pPr>
                <w:r w:rsidRPr="00D77205">
                  <w:rPr>
                    <w:rStyle w:val="Platshllartext"/>
                    <w:sz w:val="24"/>
                    <w:szCs w:val="24"/>
                  </w:rPr>
                  <w:t>Skriv befattning här</w:t>
                </w:r>
              </w:p>
            </w:tc>
          </w:sdtContent>
        </w:sdt>
      </w:tr>
      <w:tr w:rsidR="0067033C" w:rsidRPr="004B513F" w:rsidTr="006F000A">
        <w:trPr>
          <w:trHeight w:val="630"/>
        </w:trPr>
        <w:tc>
          <w:tcPr>
            <w:tcW w:w="9464" w:type="dxa"/>
            <w:gridSpan w:val="16"/>
            <w:tcBorders>
              <w:left w:val="nil"/>
              <w:bottom w:val="nil"/>
              <w:right w:val="nil"/>
            </w:tcBorders>
          </w:tcPr>
          <w:p w:rsidR="0000486A" w:rsidRDefault="0000486A" w:rsidP="00B83F83">
            <w:pPr>
              <w:rPr>
                <w:rFonts w:cs="Times New Roman"/>
                <w:lang w:val="sv-SE"/>
              </w:rPr>
            </w:pPr>
          </w:p>
          <w:p w:rsidR="0067033C" w:rsidRPr="00DD0970" w:rsidRDefault="00704BD7" w:rsidP="00B83F83">
            <w:pPr>
              <w:rPr>
                <w:rFonts w:cs="Times New Roman"/>
                <w:b/>
                <w:sz w:val="24"/>
                <w:szCs w:val="24"/>
                <w:lang w:val="sv-SE"/>
              </w:rPr>
            </w:pPr>
            <w:r w:rsidRPr="00DD0970">
              <w:rPr>
                <w:rFonts w:cs="Times New Roman"/>
                <w:b/>
                <w:sz w:val="24"/>
                <w:szCs w:val="24"/>
                <w:lang w:val="sv-SE"/>
              </w:rPr>
              <w:t>Åtgärder</w:t>
            </w:r>
          </w:p>
        </w:tc>
      </w:tr>
      <w:tr w:rsidR="004B513F" w:rsidRPr="00E56143" w:rsidTr="006F000A">
        <w:trPr>
          <w:trHeight w:val="630"/>
        </w:trPr>
        <w:sdt>
          <w:sdtPr>
            <w:rPr>
              <w:rFonts w:cs="Times New Roman"/>
              <w:sz w:val="24"/>
              <w:szCs w:val="24"/>
              <w:lang w:val="sv-SE"/>
            </w:rPr>
            <w:id w:val="-1588526544"/>
            <w:showingPlcHdr/>
            <w:text w:multiLine="1"/>
          </w:sdtPr>
          <w:sdtEndPr/>
          <w:sdtContent>
            <w:tc>
              <w:tcPr>
                <w:tcW w:w="9464" w:type="dxa"/>
                <w:gridSpan w:val="16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B513F" w:rsidRPr="00D77205" w:rsidRDefault="00704BD7" w:rsidP="004F61B6">
                <w:pPr>
                  <w:rPr>
                    <w:rFonts w:cs="Times New Roman"/>
                    <w:sz w:val="24"/>
                    <w:szCs w:val="24"/>
                    <w:lang w:val="sv-SE"/>
                  </w:rPr>
                </w:pPr>
                <w:r w:rsidRPr="00D77205">
                  <w:rPr>
                    <w:rStyle w:val="Platshllartext"/>
                    <w:sz w:val="24"/>
                    <w:szCs w:val="24"/>
                    <w:lang w:val="sv-SE"/>
                  </w:rPr>
                  <w:t xml:space="preserve">Klicka här för att beskriva de </w:t>
                </w:r>
                <w:r w:rsidR="004B513F" w:rsidRPr="00D77205">
                  <w:rPr>
                    <w:rStyle w:val="Platshllartext"/>
                    <w:sz w:val="24"/>
                    <w:szCs w:val="24"/>
                    <w:lang w:val="sv-SE"/>
                  </w:rPr>
                  <w:t xml:space="preserve">åtgärder som kommer att vidtas </w:t>
                </w:r>
                <w:r w:rsidR="004F61B6" w:rsidRPr="00D77205">
                  <w:rPr>
                    <w:rStyle w:val="Platshllartext"/>
                    <w:sz w:val="24"/>
                    <w:szCs w:val="24"/>
                    <w:lang w:val="sv-SE"/>
                  </w:rPr>
                  <w:t>eller har</w:t>
                </w:r>
                <w:r w:rsidR="004B513F" w:rsidRPr="00D77205">
                  <w:rPr>
                    <w:rStyle w:val="Platshllartext"/>
                    <w:sz w:val="24"/>
                    <w:szCs w:val="24"/>
                    <w:lang w:val="sv-SE"/>
                  </w:rPr>
                  <w:t xml:space="preserve"> vidtagits</w:t>
                </w:r>
              </w:p>
            </w:tc>
          </w:sdtContent>
        </w:sdt>
      </w:tr>
      <w:tr w:rsidR="00FE62BB" w:rsidRPr="00E56143" w:rsidTr="00EC7AF7">
        <w:tc>
          <w:tcPr>
            <w:tcW w:w="5637" w:type="dxa"/>
            <w:gridSpan w:val="10"/>
            <w:tcBorders>
              <w:bottom w:val="nil"/>
              <w:right w:val="nil"/>
            </w:tcBorders>
          </w:tcPr>
          <w:p w:rsidR="00B92A6A" w:rsidRDefault="00B92A6A" w:rsidP="0076481C">
            <w:pPr>
              <w:tabs>
                <w:tab w:val="left" w:pos="4052"/>
              </w:tabs>
              <w:rPr>
                <w:lang w:val="sv-SE"/>
              </w:rPr>
            </w:pPr>
          </w:p>
          <w:p w:rsidR="0076481C" w:rsidRPr="00E56143" w:rsidRDefault="005E20E0" w:rsidP="0076481C">
            <w:pPr>
              <w:tabs>
                <w:tab w:val="left" w:pos="4052"/>
              </w:tabs>
              <w:rPr>
                <w:sz w:val="24"/>
                <w:szCs w:val="24"/>
                <w:lang w:val="sv-SE"/>
              </w:rPr>
            </w:pPr>
            <w:sdt>
              <w:sdtPr>
                <w:rPr>
                  <w:sz w:val="24"/>
                  <w:szCs w:val="24"/>
                  <w:lang w:val="sv-SE"/>
                </w:rPr>
                <w:id w:val="1192964612"/>
                <w:showingPlcHdr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B92A6A" w:rsidRPr="00B92A6A">
                  <w:rPr>
                    <w:rStyle w:val="Platshllartext"/>
                    <w:sz w:val="24"/>
                    <w:szCs w:val="24"/>
                    <w:lang w:val="sv-SE"/>
                  </w:rPr>
                  <w:t>Klicka här för att skriva namn</w:t>
                </w:r>
              </w:sdtContent>
            </w:sdt>
            <w:r w:rsidR="0076481C">
              <w:rPr>
                <w:lang w:val="sv-SE"/>
              </w:rPr>
              <w:tab/>
            </w:r>
            <w:r w:rsidR="00B92A6A">
              <w:rPr>
                <w:lang w:val="sv-SE"/>
              </w:rPr>
              <w:br/>
            </w:r>
          </w:p>
          <w:sdt>
            <w:sdtPr>
              <w:rPr>
                <w:sz w:val="24"/>
                <w:szCs w:val="24"/>
                <w:lang w:val="sv-SE"/>
              </w:rPr>
              <w:alias w:val="Ange funktion förskolechef elller rektor"/>
              <w:tag w:val="Ange funktion"/>
              <w:id w:val="-494182488"/>
              <w:showingPlcHdr/>
              <w:comboBox>
                <w:listItem w:displayText="Förskolechef" w:value="Förskolechef"/>
                <w:listItem w:displayText="Rektor" w:value="Rektor"/>
              </w:comboBox>
            </w:sdtPr>
            <w:sdtEndPr/>
            <w:sdtContent>
              <w:p w:rsidR="0076481C" w:rsidRPr="0076481C" w:rsidRDefault="0076481C" w:rsidP="0076481C">
                <w:pPr>
                  <w:tabs>
                    <w:tab w:val="left" w:pos="4052"/>
                  </w:tabs>
                  <w:rPr>
                    <w:sz w:val="24"/>
                    <w:szCs w:val="24"/>
                    <w:lang w:val="sv-SE"/>
                  </w:rPr>
                </w:pPr>
                <w:r w:rsidRPr="0076481C">
                  <w:rPr>
                    <w:rStyle w:val="Platshllartext"/>
                    <w:sz w:val="24"/>
                    <w:szCs w:val="24"/>
                  </w:rPr>
                  <w:t>Välj ett objekt.</w:t>
                </w:r>
              </w:p>
            </w:sdtContent>
          </w:sdt>
        </w:tc>
        <w:tc>
          <w:tcPr>
            <w:tcW w:w="3827" w:type="dxa"/>
            <w:gridSpan w:val="6"/>
            <w:tcBorders>
              <w:left w:val="nil"/>
              <w:bottom w:val="nil"/>
            </w:tcBorders>
          </w:tcPr>
          <w:p w:rsidR="00FE62BB" w:rsidRDefault="00FE62BB">
            <w:pPr>
              <w:rPr>
                <w:lang w:val="sv-SE"/>
              </w:rPr>
            </w:pPr>
          </w:p>
          <w:p w:rsidR="00FE62BB" w:rsidRDefault="00FE62BB">
            <w:pPr>
              <w:rPr>
                <w:lang w:val="sv-SE"/>
              </w:rPr>
            </w:pPr>
          </w:p>
        </w:tc>
      </w:tr>
      <w:tr w:rsidR="00FE62BB" w:rsidRPr="00E56143" w:rsidTr="00EC7AF7">
        <w:tc>
          <w:tcPr>
            <w:tcW w:w="5637" w:type="dxa"/>
            <w:gridSpan w:val="10"/>
            <w:tcBorders>
              <w:top w:val="nil"/>
              <w:bottom w:val="single" w:sz="4" w:space="0" w:color="auto"/>
              <w:right w:val="nil"/>
            </w:tcBorders>
          </w:tcPr>
          <w:p w:rsidR="00FE62BB" w:rsidRPr="00C67FFC" w:rsidRDefault="00FE62BB">
            <w:pPr>
              <w:rPr>
                <w:sz w:val="18"/>
                <w:lang w:val="sv-SE"/>
              </w:rPr>
            </w:pPr>
          </w:p>
          <w:p w:rsidR="00FE62BB" w:rsidRDefault="00FE62BB">
            <w:pPr>
              <w:rPr>
                <w:lang w:val="sv-SE"/>
              </w:rPr>
            </w:pPr>
          </w:p>
          <w:p w:rsidR="00FE62BB" w:rsidRDefault="00FE62BB">
            <w:pPr>
              <w:rPr>
                <w:lang w:val="sv-SE"/>
              </w:rPr>
            </w:pPr>
          </w:p>
        </w:tc>
        <w:tc>
          <w:tcPr>
            <w:tcW w:w="3827" w:type="dxa"/>
            <w:gridSpan w:val="6"/>
            <w:tcBorders>
              <w:top w:val="nil"/>
              <w:left w:val="nil"/>
              <w:bottom w:val="nil"/>
            </w:tcBorders>
          </w:tcPr>
          <w:p w:rsidR="00FE62BB" w:rsidRDefault="00FE62BB">
            <w:pPr>
              <w:rPr>
                <w:lang w:val="sv-SE"/>
              </w:rPr>
            </w:pPr>
          </w:p>
        </w:tc>
      </w:tr>
      <w:tr w:rsidR="00FE62BB" w:rsidRPr="00E56143" w:rsidTr="00EC7AF7">
        <w:tc>
          <w:tcPr>
            <w:tcW w:w="5637" w:type="dxa"/>
            <w:gridSpan w:val="10"/>
            <w:tcBorders>
              <w:right w:val="nil"/>
            </w:tcBorders>
          </w:tcPr>
          <w:p w:rsidR="00FE62BB" w:rsidRPr="00EA7D10" w:rsidRDefault="00FE62BB">
            <w:pPr>
              <w:rPr>
                <w:sz w:val="24"/>
                <w:szCs w:val="24"/>
                <w:lang w:val="sv-SE"/>
              </w:rPr>
            </w:pPr>
            <w:r w:rsidRPr="00EA7D10">
              <w:rPr>
                <w:sz w:val="24"/>
                <w:szCs w:val="24"/>
                <w:lang w:val="sv-SE"/>
              </w:rPr>
              <w:t>Underskrift</w:t>
            </w:r>
          </w:p>
        </w:tc>
        <w:sdt>
          <w:sdtPr>
            <w:rPr>
              <w:lang w:val="sv-SE"/>
            </w:rPr>
            <w:id w:val="598840708"/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3827" w:type="dxa"/>
                <w:gridSpan w:val="6"/>
                <w:tcBorders>
                  <w:top w:val="nil"/>
                  <w:left w:val="nil"/>
                </w:tcBorders>
              </w:tcPr>
              <w:p w:rsidR="00FE62BB" w:rsidRDefault="00E56143">
                <w:pPr>
                  <w:rPr>
                    <w:lang w:val="sv-SE"/>
                  </w:rPr>
                </w:pPr>
                <w:r w:rsidRPr="006F000A">
                  <w:rPr>
                    <w:rStyle w:val="Platshllartext"/>
                    <w:sz w:val="24"/>
                    <w:szCs w:val="24"/>
                    <w:lang w:val="sv-SE"/>
                  </w:rPr>
                  <w:t>Klicka här för att ange datum.</w:t>
                </w:r>
              </w:p>
            </w:tc>
          </w:sdtContent>
        </w:sdt>
      </w:tr>
    </w:tbl>
    <w:p w:rsidR="007C4C13" w:rsidRDefault="007C4C13" w:rsidP="00B83F83">
      <w:pPr>
        <w:rPr>
          <w:lang w:val="sv-SE"/>
        </w:rPr>
      </w:pPr>
    </w:p>
    <w:p w:rsidR="00AC1A2E" w:rsidRDefault="00AC1A2E" w:rsidP="00B83F83">
      <w:pPr>
        <w:rPr>
          <w:b/>
          <w:sz w:val="24"/>
          <w:szCs w:val="24"/>
          <w:lang w:val="sv-SE"/>
        </w:rPr>
      </w:pPr>
    </w:p>
    <w:p w:rsidR="0002165F" w:rsidRPr="0002165F" w:rsidRDefault="001437B5" w:rsidP="001437B5">
      <w:pPr>
        <w:rPr>
          <w:b/>
          <w:sz w:val="24"/>
          <w:szCs w:val="24"/>
          <w:lang w:val="sv-SE"/>
        </w:rPr>
      </w:pPr>
      <w:r w:rsidRPr="0002165F">
        <w:rPr>
          <w:b/>
          <w:sz w:val="24"/>
          <w:szCs w:val="24"/>
          <w:lang w:val="sv-SE"/>
        </w:rPr>
        <w:t xml:space="preserve"> </w:t>
      </w:r>
    </w:p>
    <w:sectPr w:rsidR="0002165F" w:rsidRPr="0002165F" w:rsidSect="00B92A6A">
      <w:headerReference w:type="even" r:id="rId8"/>
      <w:headerReference w:type="default" r:id="rId9"/>
      <w:footerReference w:type="default" r:id="rId10"/>
      <w:pgSz w:w="11906" w:h="16838" w:code="9"/>
      <w:pgMar w:top="3970" w:right="1418" w:bottom="567" w:left="1418" w:header="851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3DE" w:rsidRDefault="00E823DE" w:rsidP="00245BB5">
      <w:pPr>
        <w:spacing w:after="0" w:line="240" w:lineRule="auto"/>
      </w:pPr>
      <w:r>
        <w:separator/>
      </w:r>
    </w:p>
  </w:endnote>
  <w:endnote w:type="continuationSeparator" w:id="0">
    <w:p w:rsidR="00E823DE" w:rsidRDefault="00E823DE" w:rsidP="00245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 Condensed">
    <w:altName w:val="Arial Narrow"/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0316239"/>
      <w:docPartObj>
        <w:docPartGallery w:val="Page Numbers (Bottom of Page)"/>
        <w:docPartUnique/>
      </w:docPartObj>
    </w:sdtPr>
    <w:sdtEndPr/>
    <w:sdtContent>
      <w:p w:rsidR="004D73C2" w:rsidRDefault="004D73C2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20E0" w:rsidRPr="005E20E0">
          <w:rPr>
            <w:noProof/>
            <w:lang w:val="sv-SE"/>
          </w:rPr>
          <w:t>1</w:t>
        </w:r>
        <w:r>
          <w:fldChar w:fldCharType="end"/>
        </w:r>
      </w:p>
    </w:sdtContent>
  </w:sdt>
  <w:p w:rsidR="004D73C2" w:rsidRDefault="004D73C2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3DE" w:rsidRDefault="00E823DE" w:rsidP="00245BB5">
      <w:pPr>
        <w:spacing w:after="0" w:line="240" w:lineRule="auto"/>
      </w:pPr>
      <w:r>
        <w:separator/>
      </w:r>
    </w:p>
  </w:footnote>
  <w:footnote w:type="continuationSeparator" w:id="0">
    <w:p w:rsidR="00E823DE" w:rsidRDefault="00E823DE" w:rsidP="00245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970" w:rsidRDefault="00DD0970">
    <w:r>
      <w:t>DDDDDDDDDDDDDDDDDDDDDDDDDDDDDDDDDDDDDDDDDDDDDDDDDDDDDD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970" w:rsidRDefault="00DD0970" w:rsidP="00BB698E">
    <w:pPr>
      <w:pStyle w:val="Rubrik2"/>
    </w:pPr>
    <w:r>
      <w:rPr>
        <w:noProof/>
        <w:lang w:eastAsia="sv-SE" w:bidi="ar-SA"/>
      </w:rPr>
      <w:drawing>
        <wp:anchor distT="0" distB="0" distL="114300" distR="114300" simplePos="0" relativeHeight="251661312" behindDoc="0" locked="0" layoutInCell="1" allowOverlap="1" wp14:anchorId="1806FD4E" wp14:editId="5F3056C7">
          <wp:simplePos x="0" y="0"/>
          <wp:positionH relativeFrom="column">
            <wp:posOffset>-123825</wp:posOffset>
          </wp:positionH>
          <wp:positionV relativeFrom="paragraph">
            <wp:posOffset>106045</wp:posOffset>
          </wp:positionV>
          <wp:extent cx="1828800" cy="622300"/>
          <wp:effectExtent l="0" t="0" r="0" b="0"/>
          <wp:wrapSquare wrapText="bothSides"/>
          <wp:docPr id="1" name="Bildobjekt 1" descr="PK+Barn och Ut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K+Barn och Ut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  <w:r>
      <w:tab/>
    </w:r>
  </w:p>
  <w:p w:rsidR="00DD0970" w:rsidRPr="0092355A" w:rsidRDefault="00DD0970" w:rsidP="0092355A">
    <w:pPr>
      <w:pStyle w:val="Rubrik1"/>
      <w:spacing w:line="240" w:lineRule="auto"/>
      <w:ind w:left="3828" w:firstLine="6"/>
      <w:rPr>
        <w:b w:val="0"/>
        <w:sz w:val="40"/>
        <w:szCs w:val="40"/>
      </w:rPr>
    </w:pPr>
    <w:r>
      <w:rPr>
        <w:b w:val="0"/>
        <w:sz w:val="40"/>
        <w:szCs w:val="40"/>
      </w:rPr>
      <w:t xml:space="preserve">Anmälan </w:t>
    </w:r>
    <w:r w:rsidRPr="0092355A">
      <w:rPr>
        <w:b w:val="0"/>
        <w:sz w:val="40"/>
        <w:szCs w:val="40"/>
      </w:rPr>
      <w:t>om kränkning, trakasserier, diskriminering</w:t>
    </w:r>
    <w:r w:rsidRPr="0092355A">
      <w:rPr>
        <w:b w:val="0"/>
        <w:sz w:val="40"/>
        <w:szCs w:val="40"/>
      </w:rPr>
      <w:br/>
    </w:r>
    <w:r w:rsidRPr="0092355A">
      <w:rPr>
        <w:b w:val="0"/>
        <w:sz w:val="24"/>
        <w:szCs w:val="24"/>
      </w:rPr>
      <w:t>Blanketten skickas till Piteå kommun, Barn- och utbildningsnämnden, 941 85 PITEÅ</w:t>
    </w:r>
    <w:r>
      <w:rPr>
        <w:b w:val="0"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mailMerge>
    <w:mainDocumentType w:val="formLetters"/>
    <w:dataType w:val="textFile"/>
    <w:activeRecord w:val="-1"/>
  </w:mailMerge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3DE"/>
    <w:rsid w:val="0000486A"/>
    <w:rsid w:val="0002165F"/>
    <w:rsid w:val="00033A91"/>
    <w:rsid w:val="00053E3A"/>
    <w:rsid w:val="00070F16"/>
    <w:rsid w:val="00081BBA"/>
    <w:rsid w:val="00087012"/>
    <w:rsid w:val="000D44A5"/>
    <w:rsid w:val="00105DA5"/>
    <w:rsid w:val="00112C47"/>
    <w:rsid w:val="001437B5"/>
    <w:rsid w:val="00172FBB"/>
    <w:rsid w:val="001C5E0C"/>
    <w:rsid w:val="001E0FF5"/>
    <w:rsid w:val="0021281E"/>
    <w:rsid w:val="00245BB5"/>
    <w:rsid w:val="0025423A"/>
    <w:rsid w:val="0026210A"/>
    <w:rsid w:val="0027699A"/>
    <w:rsid w:val="00294FD2"/>
    <w:rsid w:val="002C6ED2"/>
    <w:rsid w:val="00352962"/>
    <w:rsid w:val="00373831"/>
    <w:rsid w:val="00397C3D"/>
    <w:rsid w:val="003D271C"/>
    <w:rsid w:val="003E6558"/>
    <w:rsid w:val="003F27AC"/>
    <w:rsid w:val="003F3E09"/>
    <w:rsid w:val="00437336"/>
    <w:rsid w:val="004B513F"/>
    <w:rsid w:val="004C6F21"/>
    <w:rsid w:val="004D1176"/>
    <w:rsid w:val="004D73C2"/>
    <w:rsid w:val="004F61B6"/>
    <w:rsid w:val="00566FFB"/>
    <w:rsid w:val="00567EA2"/>
    <w:rsid w:val="005C5884"/>
    <w:rsid w:val="005E20E0"/>
    <w:rsid w:val="00600474"/>
    <w:rsid w:val="0067033C"/>
    <w:rsid w:val="006D7B46"/>
    <w:rsid w:val="006F000A"/>
    <w:rsid w:val="00704BD7"/>
    <w:rsid w:val="0072171D"/>
    <w:rsid w:val="00746A6B"/>
    <w:rsid w:val="00746AC7"/>
    <w:rsid w:val="0076481C"/>
    <w:rsid w:val="007804A3"/>
    <w:rsid w:val="007C4C13"/>
    <w:rsid w:val="007D2176"/>
    <w:rsid w:val="007D62DC"/>
    <w:rsid w:val="00851716"/>
    <w:rsid w:val="008670EE"/>
    <w:rsid w:val="00870760"/>
    <w:rsid w:val="00874914"/>
    <w:rsid w:val="00877B77"/>
    <w:rsid w:val="00887C93"/>
    <w:rsid w:val="008B68ED"/>
    <w:rsid w:val="00905B61"/>
    <w:rsid w:val="0092355A"/>
    <w:rsid w:val="009349E4"/>
    <w:rsid w:val="00953735"/>
    <w:rsid w:val="0095713C"/>
    <w:rsid w:val="00975091"/>
    <w:rsid w:val="009D0B82"/>
    <w:rsid w:val="009D79CC"/>
    <w:rsid w:val="00A179D2"/>
    <w:rsid w:val="00A862D5"/>
    <w:rsid w:val="00A90977"/>
    <w:rsid w:val="00AC1A2E"/>
    <w:rsid w:val="00AC4842"/>
    <w:rsid w:val="00AD266D"/>
    <w:rsid w:val="00B04D42"/>
    <w:rsid w:val="00B13E88"/>
    <w:rsid w:val="00B343E1"/>
    <w:rsid w:val="00B66EAA"/>
    <w:rsid w:val="00B83B25"/>
    <w:rsid w:val="00B83F83"/>
    <w:rsid w:val="00B86939"/>
    <w:rsid w:val="00B92A6A"/>
    <w:rsid w:val="00BB698E"/>
    <w:rsid w:val="00BD3E0A"/>
    <w:rsid w:val="00BD6BB4"/>
    <w:rsid w:val="00BF5E99"/>
    <w:rsid w:val="00C37A27"/>
    <w:rsid w:val="00C408BC"/>
    <w:rsid w:val="00C44FD5"/>
    <w:rsid w:val="00C67FFC"/>
    <w:rsid w:val="00D77205"/>
    <w:rsid w:val="00D829CE"/>
    <w:rsid w:val="00DA742C"/>
    <w:rsid w:val="00DD0970"/>
    <w:rsid w:val="00DF7136"/>
    <w:rsid w:val="00E56143"/>
    <w:rsid w:val="00E823DE"/>
    <w:rsid w:val="00EA7D10"/>
    <w:rsid w:val="00EC7AF7"/>
    <w:rsid w:val="00EF7DA4"/>
    <w:rsid w:val="00F275CD"/>
    <w:rsid w:val="00FE62BB"/>
    <w:rsid w:val="00FF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99A"/>
    <w:rPr>
      <w:rFonts w:ascii="Times New Roman" w:hAnsi="Times New Roman"/>
    </w:rPr>
  </w:style>
  <w:style w:type="paragraph" w:styleId="Rubrik1">
    <w:name w:val="heading 1"/>
    <w:next w:val="Normal"/>
    <w:link w:val="Rubrik1Char"/>
    <w:uiPriority w:val="9"/>
    <w:qFormat/>
    <w:rsid w:val="00600474"/>
    <w:pPr>
      <w:outlineLvl w:val="0"/>
    </w:pPr>
    <w:rPr>
      <w:rFonts w:ascii="Gill Sans MT Condensed" w:hAnsi="Gill Sans MT Condensed"/>
      <w:b/>
      <w:sz w:val="48"/>
      <w:szCs w:val="48"/>
      <w:lang w:val="sv-SE"/>
    </w:rPr>
  </w:style>
  <w:style w:type="paragraph" w:styleId="Rubrik2">
    <w:name w:val="heading 2"/>
    <w:aliases w:val="Adress"/>
    <w:basedOn w:val="Normal"/>
    <w:next w:val="Normal"/>
    <w:link w:val="Rubrik2Char"/>
    <w:uiPriority w:val="9"/>
    <w:unhideWhenUsed/>
    <w:qFormat/>
    <w:rsid w:val="00BB698E"/>
    <w:pPr>
      <w:tabs>
        <w:tab w:val="left" w:pos="5103"/>
      </w:tabs>
      <w:outlineLvl w:val="1"/>
    </w:pPr>
    <w:rPr>
      <w:rFonts w:ascii="Gill Sans MT" w:hAnsi="Gill Sans MT" w:cs="Times New Roman"/>
      <w:lang w:val="sv-SE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rsid w:val="00C44F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C44FD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C44FD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C44FD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C44FD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C44FD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C44FD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00474"/>
    <w:rPr>
      <w:rFonts w:ascii="Gill Sans MT Condensed" w:hAnsi="Gill Sans MT Condensed"/>
      <w:b/>
      <w:sz w:val="48"/>
      <w:szCs w:val="48"/>
      <w:lang w:val="sv-SE"/>
    </w:rPr>
  </w:style>
  <w:style w:type="character" w:customStyle="1" w:styleId="Rubrik2Char">
    <w:name w:val="Rubrik 2 Char"/>
    <w:aliases w:val="Adress Char"/>
    <w:basedOn w:val="Standardstycketeckensnitt"/>
    <w:link w:val="Rubrik2"/>
    <w:uiPriority w:val="9"/>
    <w:rsid w:val="00BB698E"/>
    <w:rPr>
      <w:rFonts w:ascii="Gill Sans MT" w:hAnsi="Gill Sans MT" w:cs="Times New Roman"/>
      <w:lang w:val="sv-SE"/>
    </w:rPr>
  </w:style>
  <w:style w:type="character" w:customStyle="1" w:styleId="Rubrik3Char">
    <w:name w:val="Rubrik 3 Char"/>
    <w:basedOn w:val="Standardstycketeckensnitt"/>
    <w:link w:val="Rubrik3"/>
    <w:uiPriority w:val="9"/>
    <w:rsid w:val="00C44FD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ubrik4Char">
    <w:name w:val="Rubrik 4 Char"/>
    <w:basedOn w:val="Standardstycketeckensnitt"/>
    <w:link w:val="Rubrik4"/>
    <w:uiPriority w:val="9"/>
    <w:rsid w:val="00C44FD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Rubrik5Char">
    <w:name w:val="Rubrik 5 Char"/>
    <w:basedOn w:val="Standardstycketeckensnitt"/>
    <w:link w:val="Rubrik5"/>
    <w:uiPriority w:val="9"/>
    <w:rsid w:val="00C44FD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rsid w:val="00C44FD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rsid w:val="00C44F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rsid w:val="00C44FD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rsid w:val="00C44FD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C44FD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rsid w:val="0072171D"/>
    <w:pPr>
      <w:pBdr>
        <w:bottom w:val="single" w:sz="8" w:space="4" w:color="auto"/>
      </w:pBdr>
      <w:spacing w:after="300" w:line="240" w:lineRule="auto"/>
      <w:contextualSpacing/>
    </w:pPr>
    <w:rPr>
      <w:rFonts w:ascii="Gill Sans MT" w:eastAsiaTheme="majorEastAsia" w:hAnsi="Gill Sans MT" w:cstheme="majorBidi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72171D"/>
    <w:rPr>
      <w:rFonts w:ascii="Gill Sans MT" w:eastAsiaTheme="majorEastAsia" w:hAnsi="Gill Sans MT" w:cstheme="majorBidi"/>
      <w:spacing w:val="5"/>
      <w:kern w:val="28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rsid w:val="0072171D"/>
    <w:pPr>
      <w:numPr>
        <w:ilvl w:val="1"/>
      </w:numPr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72171D"/>
    <w:rPr>
      <w:rFonts w:ascii="Times New Roman" w:eastAsiaTheme="majorEastAsia" w:hAnsi="Times New Roman" w:cstheme="majorBidi"/>
      <w:i/>
      <w:iCs/>
      <w:spacing w:val="15"/>
      <w:sz w:val="24"/>
      <w:szCs w:val="24"/>
    </w:rPr>
  </w:style>
  <w:style w:type="character" w:styleId="Stark">
    <w:name w:val="Strong"/>
    <w:basedOn w:val="Standardstycketeckensnitt"/>
    <w:uiPriority w:val="22"/>
    <w:rsid w:val="0072171D"/>
    <w:rPr>
      <w:rFonts w:ascii="Times New Roman" w:hAnsi="Times New Roman"/>
      <w:b/>
      <w:bCs/>
    </w:rPr>
  </w:style>
  <w:style w:type="character" w:styleId="Betoning">
    <w:name w:val="Emphasis"/>
    <w:basedOn w:val="Standardstycketeckensnitt"/>
    <w:uiPriority w:val="20"/>
    <w:rsid w:val="0072171D"/>
    <w:rPr>
      <w:rFonts w:ascii="Times New Roman" w:hAnsi="Times New Roman"/>
      <w:i/>
      <w:iCs/>
    </w:rPr>
  </w:style>
  <w:style w:type="paragraph" w:styleId="Ingetavstnd">
    <w:name w:val="No Spacing"/>
    <w:uiPriority w:val="1"/>
    <w:rsid w:val="00C44FD5"/>
    <w:pPr>
      <w:spacing w:after="0" w:line="240" w:lineRule="auto"/>
    </w:pPr>
  </w:style>
  <w:style w:type="paragraph" w:styleId="Liststycke">
    <w:name w:val="List Paragraph"/>
    <w:basedOn w:val="Normal"/>
    <w:uiPriority w:val="34"/>
    <w:rsid w:val="00C44FD5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rsid w:val="00C44FD5"/>
    <w:rPr>
      <w:rFonts w:asciiTheme="minorHAnsi" w:hAnsiTheme="minorHAnsi"/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C44FD5"/>
    <w:rPr>
      <w:i/>
      <w:iCs/>
      <w:color w:val="000000" w:themeColor="text1"/>
    </w:rPr>
  </w:style>
  <w:style w:type="paragraph" w:styleId="Starktcitat">
    <w:name w:val="Intense Quote"/>
    <w:basedOn w:val="Normal"/>
    <w:next w:val="Normal"/>
    <w:link w:val="StarktcitatChar"/>
    <w:uiPriority w:val="30"/>
    <w:rsid w:val="001E0FF5"/>
    <w:pPr>
      <w:pBdr>
        <w:bottom w:val="single" w:sz="4" w:space="4" w:color="auto"/>
      </w:pBdr>
      <w:spacing w:before="200" w:after="280"/>
      <w:ind w:left="936" w:right="936"/>
    </w:pPr>
    <w:rPr>
      <w:rFonts w:asciiTheme="minorHAnsi" w:hAnsiTheme="minorHAnsi"/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1E0FF5"/>
    <w:rPr>
      <w:b/>
      <w:bCs/>
      <w:i/>
      <w:iCs/>
    </w:rPr>
  </w:style>
  <w:style w:type="character" w:styleId="Diskretbetoning">
    <w:name w:val="Subtle Emphasis"/>
    <w:basedOn w:val="Standardstycketeckensnitt"/>
    <w:uiPriority w:val="19"/>
    <w:rsid w:val="0072171D"/>
    <w:rPr>
      <w:rFonts w:ascii="Times New Roman" w:hAnsi="Times New Roman"/>
      <w:i/>
      <w:iCs/>
      <w:color w:val="A6A6A6" w:themeColor="background1" w:themeShade="A6"/>
    </w:rPr>
  </w:style>
  <w:style w:type="character" w:styleId="Starkbetoning">
    <w:name w:val="Intense Emphasis"/>
    <w:basedOn w:val="Standardstycketeckensnitt"/>
    <w:uiPriority w:val="21"/>
    <w:rsid w:val="001E0FF5"/>
    <w:rPr>
      <w:rFonts w:ascii="Times New Roman" w:hAnsi="Times New Roman"/>
      <w:b/>
      <w:bCs/>
      <w:i/>
      <w:iCs/>
      <w:color w:val="000000" w:themeColor="text1"/>
    </w:rPr>
  </w:style>
  <w:style w:type="character" w:styleId="Diskretreferens">
    <w:name w:val="Subtle Reference"/>
    <w:basedOn w:val="Standardstycketeckensnitt"/>
    <w:uiPriority w:val="31"/>
    <w:rsid w:val="00C44FD5"/>
    <w:rPr>
      <w:smallCaps/>
      <w:color w:val="C0504D" w:themeColor="accent2"/>
      <w:u w:val="single"/>
    </w:rPr>
  </w:style>
  <w:style w:type="character" w:styleId="Starkreferens">
    <w:name w:val="Intense Reference"/>
    <w:basedOn w:val="Standardstycketeckensnitt"/>
    <w:uiPriority w:val="32"/>
    <w:rsid w:val="00C44FD5"/>
    <w:rPr>
      <w:b/>
      <w:bCs/>
      <w:smallCaps/>
      <w:color w:val="C0504D" w:themeColor="accent2"/>
      <w:spacing w:val="5"/>
      <w:u w:val="single"/>
    </w:rPr>
  </w:style>
  <w:style w:type="character" w:styleId="Bokenstitel">
    <w:name w:val="Book Title"/>
    <w:basedOn w:val="Standardstycketeckensnitt"/>
    <w:uiPriority w:val="33"/>
    <w:rsid w:val="00C44FD5"/>
    <w:rPr>
      <w:b/>
      <w:b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C44FD5"/>
    <w:pPr>
      <w:outlineLvl w:val="9"/>
    </w:pPr>
  </w:style>
  <w:style w:type="paragraph" w:styleId="Sidhuvud">
    <w:name w:val="header"/>
    <w:basedOn w:val="Normal"/>
    <w:link w:val="SidhuvudChar"/>
    <w:uiPriority w:val="99"/>
    <w:unhideWhenUsed/>
    <w:rsid w:val="00245BB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45BB5"/>
    <w:rPr>
      <w:rFonts w:ascii="Times New Roman" w:eastAsiaTheme="minorEastAsia" w:hAnsi="Times New Roman"/>
      <w:lang w:val="en-US" w:bidi="en-US"/>
    </w:rPr>
  </w:style>
  <w:style w:type="paragraph" w:styleId="Sidfot">
    <w:name w:val="footer"/>
    <w:basedOn w:val="Normal"/>
    <w:link w:val="SidfotChar"/>
    <w:uiPriority w:val="99"/>
    <w:unhideWhenUsed/>
    <w:rsid w:val="00245BB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45BB5"/>
    <w:rPr>
      <w:rFonts w:ascii="Times New Roman" w:eastAsiaTheme="minorEastAsia" w:hAnsi="Times New Roman"/>
      <w:lang w:val="en-US" w:bidi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45BB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45BB5"/>
    <w:rPr>
      <w:rFonts w:ascii="Tahoma" w:eastAsiaTheme="minorEastAsia" w:hAnsi="Tahoma" w:cs="Tahoma"/>
      <w:sz w:val="16"/>
      <w:szCs w:val="16"/>
      <w:lang w:val="en-US" w:bidi="en-US"/>
    </w:rPr>
  </w:style>
  <w:style w:type="paragraph" w:customStyle="1" w:styleId="Rubrik1-PK">
    <w:name w:val="Rubrik 1 - PK"/>
    <w:basedOn w:val="Rubrik1"/>
    <w:link w:val="Rubrik1-PKChar"/>
    <w:rsid w:val="00C44FD5"/>
    <w:rPr>
      <w:rFonts w:cs="Times New Roman"/>
    </w:rPr>
  </w:style>
  <w:style w:type="paragraph" w:customStyle="1" w:styleId="Rubrik1PK">
    <w:name w:val="Rubrik 1 PK"/>
    <w:basedOn w:val="Rubrik1"/>
    <w:link w:val="Rubrik1PKChar"/>
    <w:rsid w:val="00C44FD5"/>
  </w:style>
  <w:style w:type="character" w:customStyle="1" w:styleId="Rubrik1-PKChar">
    <w:name w:val="Rubrik 1 - PK Char"/>
    <w:basedOn w:val="Standardstycketeckensnitt"/>
    <w:link w:val="Rubrik1-PK"/>
    <w:rsid w:val="00C44FD5"/>
    <w:rPr>
      <w:rFonts w:ascii="Times New Roman" w:eastAsiaTheme="majorEastAsia" w:hAnsi="Times New Roman" w:cs="Times New Roman"/>
      <w:b/>
      <w:bCs/>
      <w:sz w:val="28"/>
      <w:szCs w:val="28"/>
      <w:lang w:val="sv-SE"/>
    </w:rPr>
  </w:style>
  <w:style w:type="character" w:customStyle="1" w:styleId="Rubrik1PKChar">
    <w:name w:val="Rubrik 1 PK Char"/>
    <w:basedOn w:val="Rubrik1Char"/>
    <w:link w:val="Rubrik1PK"/>
    <w:rsid w:val="00C44FD5"/>
    <w:rPr>
      <w:rFonts w:ascii="Gill Sans MT Condensed" w:hAnsi="Gill Sans MT Condensed"/>
      <w:b/>
      <w:sz w:val="48"/>
      <w:szCs w:val="48"/>
      <w:lang w:val="sv-SE"/>
    </w:rPr>
  </w:style>
  <w:style w:type="paragraph" w:customStyle="1" w:styleId="Sidfot-PK">
    <w:name w:val="Sidfot-PK"/>
    <w:basedOn w:val="Normal"/>
    <w:link w:val="Sidfot-PKChar"/>
    <w:rsid w:val="00BB698E"/>
    <w:pPr>
      <w:tabs>
        <w:tab w:val="center" w:pos="4536"/>
        <w:tab w:val="right" w:pos="9356"/>
      </w:tabs>
      <w:ind w:left="-284" w:right="-286"/>
    </w:pPr>
    <w:rPr>
      <w:rFonts w:ascii="Gill Sans MT" w:hAnsi="Gill Sans MT"/>
      <w:sz w:val="18"/>
      <w:szCs w:val="18"/>
    </w:rPr>
  </w:style>
  <w:style w:type="character" w:customStyle="1" w:styleId="Sidfot-PKChar">
    <w:name w:val="Sidfot-PK Char"/>
    <w:basedOn w:val="Standardstycketeckensnitt"/>
    <w:link w:val="Sidfot-PK"/>
    <w:rsid w:val="00BB698E"/>
    <w:rPr>
      <w:rFonts w:ascii="Gill Sans MT" w:hAnsi="Gill Sans MT"/>
      <w:sz w:val="18"/>
      <w:szCs w:val="18"/>
    </w:rPr>
  </w:style>
  <w:style w:type="table" w:styleId="Tabellrutnt">
    <w:name w:val="Table Grid"/>
    <w:basedOn w:val="Normaltabell"/>
    <w:uiPriority w:val="59"/>
    <w:rsid w:val="00934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shllartext">
    <w:name w:val="Placeholder Text"/>
    <w:basedOn w:val="Standardstycketeckensnitt"/>
    <w:uiPriority w:val="99"/>
    <w:semiHidden/>
    <w:rsid w:val="0000486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99A"/>
    <w:rPr>
      <w:rFonts w:ascii="Times New Roman" w:hAnsi="Times New Roman"/>
    </w:rPr>
  </w:style>
  <w:style w:type="paragraph" w:styleId="Rubrik1">
    <w:name w:val="heading 1"/>
    <w:next w:val="Normal"/>
    <w:link w:val="Rubrik1Char"/>
    <w:uiPriority w:val="9"/>
    <w:qFormat/>
    <w:rsid w:val="00600474"/>
    <w:pPr>
      <w:outlineLvl w:val="0"/>
    </w:pPr>
    <w:rPr>
      <w:rFonts w:ascii="Gill Sans MT Condensed" w:hAnsi="Gill Sans MT Condensed"/>
      <w:b/>
      <w:sz w:val="48"/>
      <w:szCs w:val="48"/>
      <w:lang w:val="sv-SE"/>
    </w:rPr>
  </w:style>
  <w:style w:type="paragraph" w:styleId="Rubrik2">
    <w:name w:val="heading 2"/>
    <w:aliases w:val="Adress"/>
    <w:basedOn w:val="Normal"/>
    <w:next w:val="Normal"/>
    <w:link w:val="Rubrik2Char"/>
    <w:uiPriority w:val="9"/>
    <w:unhideWhenUsed/>
    <w:qFormat/>
    <w:rsid w:val="00BB698E"/>
    <w:pPr>
      <w:tabs>
        <w:tab w:val="left" w:pos="5103"/>
      </w:tabs>
      <w:outlineLvl w:val="1"/>
    </w:pPr>
    <w:rPr>
      <w:rFonts w:ascii="Gill Sans MT" w:hAnsi="Gill Sans MT" w:cs="Times New Roman"/>
      <w:lang w:val="sv-SE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rsid w:val="00C44F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C44FD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C44FD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C44FD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C44FD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C44FD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C44FD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00474"/>
    <w:rPr>
      <w:rFonts w:ascii="Gill Sans MT Condensed" w:hAnsi="Gill Sans MT Condensed"/>
      <w:b/>
      <w:sz w:val="48"/>
      <w:szCs w:val="48"/>
      <w:lang w:val="sv-SE"/>
    </w:rPr>
  </w:style>
  <w:style w:type="character" w:customStyle="1" w:styleId="Rubrik2Char">
    <w:name w:val="Rubrik 2 Char"/>
    <w:aliases w:val="Adress Char"/>
    <w:basedOn w:val="Standardstycketeckensnitt"/>
    <w:link w:val="Rubrik2"/>
    <w:uiPriority w:val="9"/>
    <w:rsid w:val="00BB698E"/>
    <w:rPr>
      <w:rFonts w:ascii="Gill Sans MT" w:hAnsi="Gill Sans MT" w:cs="Times New Roman"/>
      <w:lang w:val="sv-SE"/>
    </w:rPr>
  </w:style>
  <w:style w:type="character" w:customStyle="1" w:styleId="Rubrik3Char">
    <w:name w:val="Rubrik 3 Char"/>
    <w:basedOn w:val="Standardstycketeckensnitt"/>
    <w:link w:val="Rubrik3"/>
    <w:uiPriority w:val="9"/>
    <w:rsid w:val="00C44FD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ubrik4Char">
    <w:name w:val="Rubrik 4 Char"/>
    <w:basedOn w:val="Standardstycketeckensnitt"/>
    <w:link w:val="Rubrik4"/>
    <w:uiPriority w:val="9"/>
    <w:rsid w:val="00C44FD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Rubrik5Char">
    <w:name w:val="Rubrik 5 Char"/>
    <w:basedOn w:val="Standardstycketeckensnitt"/>
    <w:link w:val="Rubrik5"/>
    <w:uiPriority w:val="9"/>
    <w:rsid w:val="00C44FD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rsid w:val="00C44FD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rsid w:val="00C44F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rsid w:val="00C44FD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rsid w:val="00C44FD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C44FD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rsid w:val="0072171D"/>
    <w:pPr>
      <w:pBdr>
        <w:bottom w:val="single" w:sz="8" w:space="4" w:color="auto"/>
      </w:pBdr>
      <w:spacing w:after="300" w:line="240" w:lineRule="auto"/>
      <w:contextualSpacing/>
    </w:pPr>
    <w:rPr>
      <w:rFonts w:ascii="Gill Sans MT" w:eastAsiaTheme="majorEastAsia" w:hAnsi="Gill Sans MT" w:cstheme="majorBidi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72171D"/>
    <w:rPr>
      <w:rFonts w:ascii="Gill Sans MT" w:eastAsiaTheme="majorEastAsia" w:hAnsi="Gill Sans MT" w:cstheme="majorBidi"/>
      <w:spacing w:val="5"/>
      <w:kern w:val="28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rsid w:val="0072171D"/>
    <w:pPr>
      <w:numPr>
        <w:ilvl w:val="1"/>
      </w:numPr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72171D"/>
    <w:rPr>
      <w:rFonts w:ascii="Times New Roman" w:eastAsiaTheme="majorEastAsia" w:hAnsi="Times New Roman" w:cstheme="majorBidi"/>
      <w:i/>
      <w:iCs/>
      <w:spacing w:val="15"/>
      <w:sz w:val="24"/>
      <w:szCs w:val="24"/>
    </w:rPr>
  </w:style>
  <w:style w:type="character" w:styleId="Stark">
    <w:name w:val="Strong"/>
    <w:basedOn w:val="Standardstycketeckensnitt"/>
    <w:uiPriority w:val="22"/>
    <w:rsid w:val="0072171D"/>
    <w:rPr>
      <w:rFonts w:ascii="Times New Roman" w:hAnsi="Times New Roman"/>
      <w:b/>
      <w:bCs/>
    </w:rPr>
  </w:style>
  <w:style w:type="character" w:styleId="Betoning">
    <w:name w:val="Emphasis"/>
    <w:basedOn w:val="Standardstycketeckensnitt"/>
    <w:uiPriority w:val="20"/>
    <w:rsid w:val="0072171D"/>
    <w:rPr>
      <w:rFonts w:ascii="Times New Roman" w:hAnsi="Times New Roman"/>
      <w:i/>
      <w:iCs/>
    </w:rPr>
  </w:style>
  <w:style w:type="paragraph" w:styleId="Ingetavstnd">
    <w:name w:val="No Spacing"/>
    <w:uiPriority w:val="1"/>
    <w:rsid w:val="00C44FD5"/>
    <w:pPr>
      <w:spacing w:after="0" w:line="240" w:lineRule="auto"/>
    </w:pPr>
  </w:style>
  <w:style w:type="paragraph" w:styleId="Liststycke">
    <w:name w:val="List Paragraph"/>
    <w:basedOn w:val="Normal"/>
    <w:uiPriority w:val="34"/>
    <w:rsid w:val="00C44FD5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rsid w:val="00C44FD5"/>
    <w:rPr>
      <w:rFonts w:asciiTheme="minorHAnsi" w:hAnsiTheme="minorHAnsi"/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C44FD5"/>
    <w:rPr>
      <w:i/>
      <w:iCs/>
      <w:color w:val="000000" w:themeColor="text1"/>
    </w:rPr>
  </w:style>
  <w:style w:type="paragraph" w:styleId="Starktcitat">
    <w:name w:val="Intense Quote"/>
    <w:basedOn w:val="Normal"/>
    <w:next w:val="Normal"/>
    <w:link w:val="StarktcitatChar"/>
    <w:uiPriority w:val="30"/>
    <w:rsid w:val="001E0FF5"/>
    <w:pPr>
      <w:pBdr>
        <w:bottom w:val="single" w:sz="4" w:space="4" w:color="auto"/>
      </w:pBdr>
      <w:spacing w:before="200" w:after="280"/>
      <w:ind w:left="936" w:right="936"/>
    </w:pPr>
    <w:rPr>
      <w:rFonts w:asciiTheme="minorHAnsi" w:hAnsiTheme="minorHAnsi"/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1E0FF5"/>
    <w:rPr>
      <w:b/>
      <w:bCs/>
      <w:i/>
      <w:iCs/>
    </w:rPr>
  </w:style>
  <w:style w:type="character" w:styleId="Diskretbetoning">
    <w:name w:val="Subtle Emphasis"/>
    <w:basedOn w:val="Standardstycketeckensnitt"/>
    <w:uiPriority w:val="19"/>
    <w:rsid w:val="0072171D"/>
    <w:rPr>
      <w:rFonts w:ascii="Times New Roman" w:hAnsi="Times New Roman"/>
      <w:i/>
      <w:iCs/>
      <w:color w:val="A6A6A6" w:themeColor="background1" w:themeShade="A6"/>
    </w:rPr>
  </w:style>
  <w:style w:type="character" w:styleId="Starkbetoning">
    <w:name w:val="Intense Emphasis"/>
    <w:basedOn w:val="Standardstycketeckensnitt"/>
    <w:uiPriority w:val="21"/>
    <w:rsid w:val="001E0FF5"/>
    <w:rPr>
      <w:rFonts w:ascii="Times New Roman" w:hAnsi="Times New Roman"/>
      <w:b/>
      <w:bCs/>
      <w:i/>
      <w:iCs/>
      <w:color w:val="000000" w:themeColor="text1"/>
    </w:rPr>
  </w:style>
  <w:style w:type="character" w:styleId="Diskretreferens">
    <w:name w:val="Subtle Reference"/>
    <w:basedOn w:val="Standardstycketeckensnitt"/>
    <w:uiPriority w:val="31"/>
    <w:rsid w:val="00C44FD5"/>
    <w:rPr>
      <w:smallCaps/>
      <w:color w:val="C0504D" w:themeColor="accent2"/>
      <w:u w:val="single"/>
    </w:rPr>
  </w:style>
  <w:style w:type="character" w:styleId="Starkreferens">
    <w:name w:val="Intense Reference"/>
    <w:basedOn w:val="Standardstycketeckensnitt"/>
    <w:uiPriority w:val="32"/>
    <w:rsid w:val="00C44FD5"/>
    <w:rPr>
      <w:b/>
      <w:bCs/>
      <w:smallCaps/>
      <w:color w:val="C0504D" w:themeColor="accent2"/>
      <w:spacing w:val="5"/>
      <w:u w:val="single"/>
    </w:rPr>
  </w:style>
  <w:style w:type="character" w:styleId="Bokenstitel">
    <w:name w:val="Book Title"/>
    <w:basedOn w:val="Standardstycketeckensnitt"/>
    <w:uiPriority w:val="33"/>
    <w:rsid w:val="00C44FD5"/>
    <w:rPr>
      <w:b/>
      <w:b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C44FD5"/>
    <w:pPr>
      <w:outlineLvl w:val="9"/>
    </w:pPr>
  </w:style>
  <w:style w:type="paragraph" w:styleId="Sidhuvud">
    <w:name w:val="header"/>
    <w:basedOn w:val="Normal"/>
    <w:link w:val="SidhuvudChar"/>
    <w:uiPriority w:val="99"/>
    <w:unhideWhenUsed/>
    <w:rsid w:val="00245BB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45BB5"/>
    <w:rPr>
      <w:rFonts w:ascii="Times New Roman" w:eastAsiaTheme="minorEastAsia" w:hAnsi="Times New Roman"/>
      <w:lang w:val="en-US" w:bidi="en-US"/>
    </w:rPr>
  </w:style>
  <w:style w:type="paragraph" w:styleId="Sidfot">
    <w:name w:val="footer"/>
    <w:basedOn w:val="Normal"/>
    <w:link w:val="SidfotChar"/>
    <w:uiPriority w:val="99"/>
    <w:unhideWhenUsed/>
    <w:rsid w:val="00245BB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45BB5"/>
    <w:rPr>
      <w:rFonts w:ascii="Times New Roman" w:eastAsiaTheme="minorEastAsia" w:hAnsi="Times New Roman"/>
      <w:lang w:val="en-US" w:bidi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45BB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45BB5"/>
    <w:rPr>
      <w:rFonts w:ascii="Tahoma" w:eastAsiaTheme="minorEastAsia" w:hAnsi="Tahoma" w:cs="Tahoma"/>
      <w:sz w:val="16"/>
      <w:szCs w:val="16"/>
      <w:lang w:val="en-US" w:bidi="en-US"/>
    </w:rPr>
  </w:style>
  <w:style w:type="paragraph" w:customStyle="1" w:styleId="Rubrik1-PK">
    <w:name w:val="Rubrik 1 - PK"/>
    <w:basedOn w:val="Rubrik1"/>
    <w:link w:val="Rubrik1-PKChar"/>
    <w:rsid w:val="00C44FD5"/>
    <w:rPr>
      <w:rFonts w:cs="Times New Roman"/>
    </w:rPr>
  </w:style>
  <w:style w:type="paragraph" w:customStyle="1" w:styleId="Rubrik1PK">
    <w:name w:val="Rubrik 1 PK"/>
    <w:basedOn w:val="Rubrik1"/>
    <w:link w:val="Rubrik1PKChar"/>
    <w:rsid w:val="00C44FD5"/>
  </w:style>
  <w:style w:type="character" w:customStyle="1" w:styleId="Rubrik1-PKChar">
    <w:name w:val="Rubrik 1 - PK Char"/>
    <w:basedOn w:val="Standardstycketeckensnitt"/>
    <w:link w:val="Rubrik1-PK"/>
    <w:rsid w:val="00C44FD5"/>
    <w:rPr>
      <w:rFonts w:ascii="Times New Roman" w:eastAsiaTheme="majorEastAsia" w:hAnsi="Times New Roman" w:cs="Times New Roman"/>
      <w:b/>
      <w:bCs/>
      <w:sz w:val="28"/>
      <w:szCs w:val="28"/>
      <w:lang w:val="sv-SE"/>
    </w:rPr>
  </w:style>
  <w:style w:type="character" w:customStyle="1" w:styleId="Rubrik1PKChar">
    <w:name w:val="Rubrik 1 PK Char"/>
    <w:basedOn w:val="Rubrik1Char"/>
    <w:link w:val="Rubrik1PK"/>
    <w:rsid w:val="00C44FD5"/>
    <w:rPr>
      <w:rFonts w:ascii="Gill Sans MT Condensed" w:hAnsi="Gill Sans MT Condensed"/>
      <w:b/>
      <w:sz w:val="48"/>
      <w:szCs w:val="48"/>
      <w:lang w:val="sv-SE"/>
    </w:rPr>
  </w:style>
  <w:style w:type="paragraph" w:customStyle="1" w:styleId="Sidfot-PK">
    <w:name w:val="Sidfot-PK"/>
    <w:basedOn w:val="Normal"/>
    <w:link w:val="Sidfot-PKChar"/>
    <w:rsid w:val="00BB698E"/>
    <w:pPr>
      <w:tabs>
        <w:tab w:val="center" w:pos="4536"/>
        <w:tab w:val="right" w:pos="9356"/>
      </w:tabs>
      <w:ind w:left="-284" w:right="-286"/>
    </w:pPr>
    <w:rPr>
      <w:rFonts w:ascii="Gill Sans MT" w:hAnsi="Gill Sans MT"/>
      <w:sz w:val="18"/>
      <w:szCs w:val="18"/>
    </w:rPr>
  </w:style>
  <w:style w:type="character" w:customStyle="1" w:styleId="Sidfot-PKChar">
    <w:name w:val="Sidfot-PK Char"/>
    <w:basedOn w:val="Standardstycketeckensnitt"/>
    <w:link w:val="Sidfot-PK"/>
    <w:rsid w:val="00BB698E"/>
    <w:rPr>
      <w:rFonts w:ascii="Gill Sans MT" w:hAnsi="Gill Sans MT"/>
      <w:sz w:val="18"/>
      <w:szCs w:val="18"/>
    </w:rPr>
  </w:style>
  <w:style w:type="table" w:styleId="Tabellrutnt">
    <w:name w:val="Table Grid"/>
    <w:basedOn w:val="Normaltabell"/>
    <w:uiPriority w:val="59"/>
    <w:rsid w:val="00934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shllartext">
    <w:name w:val="Placeholder Text"/>
    <w:basedOn w:val="Standardstycketeckensnitt"/>
    <w:uiPriority w:val="99"/>
    <w:semiHidden/>
    <w:rsid w:val="000048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2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BOKHYLLAN\F&#246;rvaltningar\BU\R&#228;ttss&#228;kerhetsp&#228;rm\Dokumentmallar\Anm&#228;lan%20till%20BUN%20om%20kr&#228;nkning,%20trakasserier,%20diskriminerin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94FAFF731ED4B0B9742FAF24D4655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C8A96E-9796-4E60-9971-038254D18859}"/>
      </w:docPartPr>
      <w:docPartBody>
        <w:p w:rsidR="00DE4FAC" w:rsidRDefault="00E534BB" w:rsidP="004B513F">
          <w:pPr>
            <w:rPr>
              <w:rFonts w:cs="Times New Roman"/>
              <w:sz w:val="24"/>
              <w:szCs w:val="24"/>
            </w:rPr>
          </w:pPr>
        </w:p>
        <w:p w:rsidR="00E534BB" w:rsidRDefault="00E534BB">
          <w:pPr>
            <w:pStyle w:val="294FAFF731ED4B0B9742FAF24D465583"/>
          </w:pPr>
          <w:r w:rsidRPr="0027699A">
            <w:rPr>
              <w:rFonts w:cs="Times New Roman"/>
              <w:sz w:val="24"/>
              <w:szCs w:val="24"/>
            </w:rPr>
            <w:t>Skriv barnets, elevens namn här</w:t>
          </w:r>
        </w:p>
      </w:docPartBody>
    </w:docPart>
    <w:docPart>
      <w:docPartPr>
        <w:name w:val="12D322EA022F4EFE9601E9CD00F492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73BEE7-1564-4776-ADF9-484B2A4807AB}"/>
      </w:docPartPr>
      <w:docPartBody>
        <w:p w:rsidR="00DE4FAC" w:rsidRPr="00851716" w:rsidRDefault="00E534BB" w:rsidP="004C6F21">
          <w:pPr>
            <w:rPr>
              <w:rFonts w:cs="Times New Roman"/>
              <w:sz w:val="24"/>
              <w:szCs w:val="24"/>
            </w:rPr>
          </w:pPr>
        </w:p>
        <w:p w:rsidR="00E534BB" w:rsidRDefault="00E534BB">
          <w:pPr>
            <w:pStyle w:val="12D322EA022F4EFE9601E9CD00F4929F"/>
          </w:pPr>
          <w:r w:rsidRPr="00851716">
            <w:rPr>
              <w:rFonts w:cs="Times New Roman"/>
              <w:sz w:val="24"/>
              <w:szCs w:val="24"/>
            </w:rPr>
            <w:t>Skriv klass här</w:t>
          </w:r>
        </w:p>
      </w:docPartBody>
    </w:docPart>
    <w:docPart>
      <w:docPartPr>
        <w:name w:val="F2B968A5261C42498A8081F116843A9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E08706-3F32-457A-B372-3099F4D2B99A}"/>
      </w:docPartPr>
      <w:docPartBody>
        <w:p w:rsidR="00E534BB" w:rsidRDefault="00E534BB">
          <w:pPr>
            <w:pStyle w:val="F2B968A5261C42498A8081F116843A9D"/>
          </w:pPr>
          <w:r w:rsidRPr="00851716">
            <w:rPr>
              <w:rStyle w:val="Platshllartext"/>
              <w:sz w:val="24"/>
              <w:szCs w:val="24"/>
            </w:rPr>
            <w:t>Skriv personnummer här</w:t>
          </w:r>
        </w:p>
      </w:docPartBody>
    </w:docPart>
    <w:docPart>
      <w:docPartPr>
        <w:name w:val="2073167B3D4646B6A2E0A9810BAE5D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999F81-2538-4077-9A9C-0917FB94BC48}"/>
      </w:docPartPr>
      <w:docPartBody>
        <w:p w:rsidR="00DE4FAC" w:rsidRPr="00E56143" w:rsidRDefault="00E534BB" w:rsidP="004B513F">
          <w:pPr>
            <w:rPr>
              <w:rFonts w:cs="Times New Roman"/>
              <w:sz w:val="24"/>
              <w:szCs w:val="24"/>
            </w:rPr>
          </w:pPr>
        </w:p>
        <w:p w:rsidR="00E534BB" w:rsidRDefault="00E534BB">
          <w:pPr>
            <w:pStyle w:val="2073167B3D4646B6A2E0A9810BAE5D4A"/>
          </w:pPr>
          <w:r w:rsidRPr="00E56143">
            <w:rPr>
              <w:rFonts w:cs="Times New Roman"/>
              <w:sz w:val="24"/>
              <w:szCs w:val="24"/>
            </w:rPr>
            <w:t>Skriv enhetens namn här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 Condensed">
    <w:altName w:val="Arial Narrow"/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4BB"/>
    <w:rsid w:val="00E5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294FAFF731ED4B0B9742FAF24D465583">
    <w:name w:val="294FAFF731ED4B0B9742FAF24D465583"/>
  </w:style>
  <w:style w:type="paragraph" w:customStyle="1" w:styleId="12D322EA022F4EFE9601E9CD00F4929F">
    <w:name w:val="12D322EA022F4EFE9601E9CD00F4929F"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F2B968A5261C42498A8081F116843A9D">
    <w:name w:val="F2B968A5261C42498A8081F116843A9D"/>
  </w:style>
  <w:style w:type="paragraph" w:customStyle="1" w:styleId="2073167B3D4646B6A2E0A9810BAE5D4A">
    <w:name w:val="2073167B3D4646B6A2E0A9810BAE5D4A"/>
  </w:style>
  <w:style w:type="paragraph" w:customStyle="1" w:styleId="EFAD9AF5AA8E4222B4A903AAE346E7F1">
    <w:name w:val="EFAD9AF5AA8E4222B4A903AAE346E7F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294FAFF731ED4B0B9742FAF24D465583">
    <w:name w:val="294FAFF731ED4B0B9742FAF24D465583"/>
  </w:style>
  <w:style w:type="paragraph" w:customStyle="1" w:styleId="12D322EA022F4EFE9601E9CD00F4929F">
    <w:name w:val="12D322EA022F4EFE9601E9CD00F4929F"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F2B968A5261C42498A8081F116843A9D">
    <w:name w:val="F2B968A5261C42498A8081F116843A9D"/>
  </w:style>
  <w:style w:type="paragraph" w:customStyle="1" w:styleId="2073167B3D4646B6A2E0A9810BAE5D4A">
    <w:name w:val="2073167B3D4646B6A2E0A9810BAE5D4A"/>
  </w:style>
  <w:style w:type="paragraph" w:customStyle="1" w:styleId="EFAD9AF5AA8E4222B4A903AAE346E7F1">
    <w:name w:val="EFAD9AF5AA8E4222B4A903AAE346E7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3A683-89DB-4C9F-A4A9-E0A55D58C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Anmälan till BUN om kränkning, trakasserier, diskriminering</Template>
  <TotalTime>0</TotalTime>
  <Pages>2</Pages>
  <Words>210</Words>
  <Characters>1118</Characters>
  <Application>Microsoft Office Word</Application>
  <DocSecurity>4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Brevmall Piteå kommun</vt:lpstr>
    </vt:vector>
  </TitlesOfParts>
  <Company>Piteå Kommun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Brevmall Piteå kommun</dc:title>
  <dc:creator>Karolina Lundström</dc:creator>
  <cp:keywords>Brevmall;grundmall;Piteå kommmun</cp:keywords>
  <cp:lastModifiedBy>Linda Åström</cp:lastModifiedBy>
  <cp:revision>2</cp:revision>
  <cp:lastPrinted>2012-01-18T18:33:00Z</cp:lastPrinted>
  <dcterms:created xsi:type="dcterms:W3CDTF">2014-07-02T10:54:00Z</dcterms:created>
  <dcterms:modified xsi:type="dcterms:W3CDTF">2014-07-02T10:54:00Z</dcterms:modified>
</cp:coreProperties>
</file>